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EAC9" w14:textId="48011410" w:rsidR="00423794" w:rsidRPr="00A05250" w:rsidRDefault="0033300B" w:rsidP="006B0510">
      <w:pPr>
        <w:ind w:left="4962" w:right="-709"/>
      </w:pPr>
      <w:r>
        <w:rPr>
          <w:rStyle w:val="Mot-cl"/>
        </w:rPr>
        <w:t xml:space="preserve"> </w:t>
      </w:r>
    </w:p>
    <w:p w14:paraId="4D27A88B" w14:textId="09544F7A" w:rsidR="007C347E" w:rsidRPr="00726D19" w:rsidRDefault="0028659B" w:rsidP="003869F3">
      <w:pPr>
        <w:tabs>
          <w:tab w:val="left" w:pos="0"/>
          <w:tab w:val="left" w:pos="1308"/>
          <w:tab w:val="left" w:pos="5415"/>
        </w:tabs>
        <w:rPr>
          <w:b/>
        </w:rPr>
      </w:pPr>
      <w:r w:rsidRPr="00726D19">
        <w:rPr>
          <w:b/>
        </w:rPr>
        <w:tab/>
      </w:r>
      <w:r w:rsidR="003869F3">
        <w:rPr>
          <w:b/>
        </w:rPr>
        <w:tab/>
      </w:r>
    </w:p>
    <w:p w14:paraId="2CD2CAB2" w14:textId="77777777" w:rsidR="006C5D8D" w:rsidRPr="00A63409" w:rsidRDefault="006C5D8D" w:rsidP="006B0510">
      <w:pPr>
        <w:tabs>
          <w:tab w:val="left" w:pos="0"/>
        </w:tabs>
      </w:pPr>
    </w:p>
    <w:p w14:paraId="099B773D" w14:textId="77777777" w:rsidR="00A63409" w:rsidRPr="00A63409" w:rsidRDefault="00A63409" w:rsidP="00A63409">
      <w:pPr>
        <w:jc w:val="center"/>
        <w:rPr>
          <w:rFonts w:asciiTheme="majorHAnsi" w:hAnsiTheme="majorHAnsi" w:cstheme="majorHAnsi"/>
          <w:b/>
          <w:bCs/>
          <w:iCs/>
          <w:sz w:val="40"/>
          <w:szCs w:val="40"/>
          <w:lang w:val="nl-BE"/>
        </w:rPr>
      </w:pPr>
      <w:r w:rsidRPr="00A63409">
        <w:rPr>
          <w:rFonts w:asciiTheme="majorHAnsi" w:hAnsiTheme="majorHAnsi" w:cstheme="majorHAnsi"/>
          <w:b/>
          <w:bCs/>
          <w:iCs/>
          <w:sz w:val="40"/>
          <w:szCs w:val="40"/>
          <w:lang w:val="nl-BE"/>
        </w:rPr>
        <w:t>ACTIVITEITENVERSLAG</w:t>
      </w:r>
    </w:p>
    <w:p w14:paraId="2C3A1A5B" w14:textId="2A27C915" w:rsidR="00A63409" w:rsidRPr="00A63409" w:rsidRDefault="00A63409" w:rsidP="00A63409">
      <w:pPr>
        <w:spacing w:after="120"/>
        <w:jc w:val="center"/>
        <w:rPr>
          <w:rFonts w:ascii="Arial Narrow" w:hAnsi="Arial Narrow"/>
          <w:b/>
          <w:bCs/>
          <w:iCs/>
          <w:sz w:val="24"/>
          <w:szCs w:val="24"/>
          <w:lang w:val="nl-BE"/>
        </w:rPr>
      </w:pPr>
      <w:r w:rsidRPr="00A63409">
        <w:rPr>
          <w:rFonts w:ascii="Arial Narrow" w:hAnsi="Arial Narrow"/>
          <w:b/>
          <w:bCs/>
          <w:iCs/>
          <w:sz w:val="24"/>
          <w:szCs w:val="24"/>
          <w:lang w:val="nl-BE"/>
        </w:rPr>
        <w:t>Jaar 20</w:t>
      </w:r>
      <w:r w:rsidR="00D34F39">
        <w:rPr>
          <w:rFonts w:ascii="Arial Narrow" w:hAnsi="Arial Narrow"/>
          <w:b/>
          <w:bCs/>
          <w:iCs/>
          <w:sz w:val="24"/>
          <w:szCs w:val="24"/>
          <w:lang w:val="nl-BE"/>
        </w:rPr>
        <w:t>2</w:t>
      </w:r>
      <w:r w:rsidRPr="00A63409">
        <w:rPr>
          <w:rFonts w:ascii="Arial Narrow" w:hAnsi="Arial Narrow"/>
          <w:b/>
          <w:bCs/>
          <w:iCs/>
          <w:sz w:val="24"/>
          <w:szCs w:val="24"/>
          <w:lang w:val="nl-BE"/>
        </w:rPr>
        <w:t>….</w:t>
      </w:r>
    </w:p>
    <w:p w14:paraId="65EC35AB" w14:textId="6F2C9181" w:rsidR="00A63409" w:rsidRPr="00A63409" w:rsidRDefault="00A63409" w:rsidP="00A63409">
      <w:pPr>
        <w:jc w:val="left"/>
        <w:rPr>
          <w:rFonts w:ascii="Arial Narrow" w:hAnsi="Arial Narrow"/>
          <w:sz w:val="24"/>
          <w:szCs w:val="24"/>
          <w:lang w:val="nl-BE"/>
        </w:rPr>
      </w:pPr>
      <w:r w:rsidRPr="00CE4F55">
        <w:rPr>
          <w:rFonts w:eastAsia="Arial" w:cs="Arial"/>
          <w:b/>
          <w:bCs/>
          <w:color w:val="000000"/>
          <w:sz w:val="24"/>
          <w:szCs w:val="28"/>
          <w:u w:val="single"/>
          <w:bdr w:val="nil"/>
          <w:lang w:val="nl-BE" w:eastAsia="ar-SA"/>
        </w:rPr>
        <w:t xml:space="preserve">DEEL I: IDENTIFICATIE </w:t>
      </w:r>
    </w:p>
    <w:p w14:paraId="31D3C1C8" w14:textId="77777777" w:rsidR="00A63409" w:rsidRPr="00CE4F55" w:rsidRDefault="00A63409" w:rsidP="00A63409">
      <w:pPr>
        <w:widowControl w:val="0"/>
        <w:suppressAutoHyphens/>
        <w:spacing w:after="120" w:line="240" w:lineRule="auto"/>
        <w:ind w:left="357" w:right="851" w:hanging="357"/>
        <w:rPr>
          <w:rFonts w:eastAsia="Times" w:cs="Times"/>
          <w:b/>
          <w:color w:val="000000"/>
          <w:szCs w:val="20"/>
          <w:lang w:val="nl-BE" w:eastAsia="ar-SA"/>
        </w:rPr>
      </w:pPr>
      <w:r w:rsidRPr="00CE4F55">
        <w:rPr>
          <w:rFonts w:eastAsia="Arial" w:cs="Arial"/>
          <w:b/>
          <w:bCs/>
          <w:color w:val="000000"/>
          <w:szCs w:val="20"/>
          <w:bdr w:val="nil"/>
          <w:lang w:val="nl-BE" w:eastAsia="ar-SA"/>
        </w:rPr>
        <w:t>Gegevens</w:t>
      </w:r>
    </w:p>
    <w:tbl>
      <w:tblPr>
        <w:tblW w:w="972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2541"/>
        <w:gridCol w:w="298"/>
        <w:gridCol w:w="114"/>
        <w:gridCol w:w="175"/>
        <w:gridCol w:w="246"/>
        <w:gridCol w:w="33"/>
        <w:gridCol w:w="296"/>
        <w:gridCol w:w="72"/>
        <w:gridCol w:w="54"/>
        <w:gridCol w:w="160"/>
        <w:gridCol w:w="221"/>
        <w:gridCol w:w="65"/>
        <w:gridCol w:w="315"/>
        <w:gridCol w:w="57"/>
        <w:gridCol w:w="239"/>
        <w:gridCol w:w="33"/>
        <w:gridCol w:w="163"/>
        <w:gridCol w:w="79"/>
        <w:gridCol w:w="297"/>
        <w:gridCol w:w="24"/>
        <w:gridCol w:w="257"/>
        <w:gridCol w:w="135"/>
        <w:gridCol w:w="145"/>
        <w:gridCol w:w="294"/>
        <w:gridCol w:w="9"/>
        <w:gridCol w:w="304"/>
        <w:gridCol w:w="131"/>
        <w:gridCol w:w="602"/>
        <w:gridCol w:w="817"/>
        <w:gridCol w:w="757"/>
        <w:gridCol w:w="795"/>
      </w:tblGrid>
      <w:tr w:rsidR="00A63409" w:rsidRPr="00D34F39" w14:paraId="7B967852" w14:textId="77777777" w:rsidTr="00487525">
        <w:trPr>
          <w:trHeight w:val="340"/>
        </w:trPr>
        <w:tc>
          <w:tcPr>
            <w:tcW w:w="4253" w:type="dxa"/>
            <w:gridSpan w:val="14"/>
            <w:shd w:val="clear" w:color="auto" w:fill="E2E2E2"/>
            <w:vAlign w:val="center"/>
          </w:tcPr>
          <w:p w14:paraId="23BDD546" w14:textId="77777777" w:rsidR="00A63409" w:rsidRPr="00717F4E" w:rsidRDefault="00A63409" w:rsidP="00487525">
            <w:pPr>
              <w:suppressAutoHyphens/>
              <w:spacing w:after="0" w:line="240" w:lineRule="auto"/>
              <w:ind w:right="124"/>
              <w:jc w:val="center"/>
              <w:rPr>
                <w:rFonts w:eastAsia="Times New Roman" w:cs="Arial"/>
                <w:bCs/>
                <w:szCs w:val="20"/>
                <w:lang w:val="nl-BE" w:eastAsia="ar-SA"/>
              </w:rPr>
            </w:pPr>
          </w:p>
          <w:p w14:paraId="44AB9A13" w14:textId="77777777" w:rsidR="00A63409" w:rsidRPr="00717F4E" w:rsidRDefault="00A63409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val="nl-BE" w:eastAsia="ar-SA"/>
              </w:rPr>
            </w:pPr>
            <w:r>
              <w:rPr>
                <w:rFonts w:eastAsia="Arial" w:cs="Arial"/>
                <w:b/>
                <w:bCs/>
                <w:szCs w:val="20"/>
                <w:bdr w:val="nil"/>
                <w:lang w:val="nl-BE" w:eastAsia="ar-SA"/>
              </w:rPr>
              <w:t>Firmanaam</w:t>
            </w:r>
            <w:r>
              <w:rPr>
                <w:rFonts w:eastAsia="Arial" w:cs="Arial"/>
                <w:szCs w:val="20"/>
                <w:bdr w:val="nil"/>
                <w:lang w:val="nl-BE" w:eastAsia="ar-SA"/>
              </w:rPr>
              <w:t>(rechtspersoon) /</w:t>
            </w:r>
          </w:p>
          <w:p w14:paraId="064294DC" w14:textId="77777777" w:rsidR="00A63409" w:rsidRPr="00717F4E" w:rsidRDefault="00A63409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val="nl-BE" w:eastAsia="ar-SA"/>
              </w:rPr>
            </w:pPr>
            <w:r>
              <w:rPr>
                <w:rFonts w:eastAsia="Arial" w:cs="Arial"/>
                <w:b/>
                <w:bCs/>
                <w:szCs w:val="20"/>
                <w:bdr w:val="nil"/>
                <w:lang w:val="nl-BE" w:eastAsia="ar-SA"/>
              </w:rPr>
              <w:t>Identiteit</w:t>
            </w:r>
            <w:r>
              <w:rPr>
                <w:rFonts w:eastAsia="Arial" w:cs="Arial"/>
                <w:szCs w:val="20"/>
                <w:bdr w:val="nil"/>
                <w:lang w:val="nl-BE" w:eastAsia="ar-SA"/>
              </w:rPr>
              <w:t xml:space="preserve"> (onderneming natuurlijke persoon)</w:t>
            </w:r>
          </w:p>
          <w:p w14:paraId="43557A1D" w14:textId="77777777" w:rsidR="00A63409" w:rsidRPr="00717F4E" w:rsidRDefault="00A63409" w:rsidP="00487525">
            <w:pPr>
              <w:suppressAutoHyphens/>
              <w:spacing w:after="0" w:line="240" w:lineRule="auto"/>
              <w:ind w:right="124"/>
              <w:jc w:val="center"/>
              <w:rPr>
                <w:rFonts w:eastAsia="Times New Roman" w:cs="Arial"/>
                <w:bCs/>
                <w:szCs w:val="20"/>
                <w:lang w:val="nl-BE" w:eastAsia="ar-SA"/>
              </w:rPr>
            </w:pPr>
          </w:p>
        </w:tc>
        <w:tc>
          <w:tcPr>
            <w:tcW w:w="5475" w:type="dxa"/>
            <w:gridSpan w:val="17"/>
            <w:shd w:val="clear" w:color="auto" w:fill="auto"/>
            <w:vAlign w:val="center"/>
          </w:tcPr>
          <w:p w14:paraId="413A7B3C" w14:textId="77777777" w:rsidR="00A63409" w:rsidRPr="00717F4E" w:rsidRDefault="00A63409" w:rsidP="00487525">
            <w:pPr>
              <w:suppressAutoHyphens/>
              <w:spacing w:after="0" w:line="240" w:lineRule="auto"/>
              <w:ind w:left="180" w:right="124"/>
              <w:jc w:val="center"/>
              <w:rPr>
                <w:rFonts w:eastAsia="Times New Roman" w:cs="Arial"/>
                <w:bCs/>
                <w:szCs w:val="20"/>
                <w:lang w:val="nl-BE" w:eastAsia="ar-SA"/>
              </w:rPr>
            </w:pPr>
          </w:p>
        </w:tc>
      </w:tr>
      <w:tr w:rsidR="00A63409" w14:paraId="3760B30E" w14:textId="77777777" w:rsidTr="00487525">
        <w:trPr>
          <w:trHeight w:val="340"/>
        </w:trPr>
        <w:tc>
          <w:tcPr>
            <w:tcW w:w="4253" w:type="dxa"/>
            <w:gridSpan w:val="14"/>
            <w:tcBorders>
              <w:bottom w:val="single" w:sz="6" w:space="0" w:color="999999"/>
            </w:tcBorders>
            <w:shd w:val="clear" w:color="auto" w:fill="E2E2E2"/>
            <w:vAlign w:val="center"/>
          </w:tcPr>
          <w:p w14:paraId="5692E596" w14:textId="77777777" w:rsidR="00A63409" w:rsidRPr="00717F4E" w:rsidRDefault="00A63409" w:rsidP="00487525">
            <w:pPr>
              <w:suppressAutoHyphens/>
              <w:spacing w:after="0" w:line="240" w:lineRule="auto"/>
              <w:ind w:right="124"/>
              <w:jc w:val="center"/>
              <w:rPr>
                <w:rFonts w:eastAsia="Times New Roman" w:cs="Arial"/>
                <w:bCs/>
                <w:szCs w:val="20"/>
                <w:lang w:val="nl-BE" w:eastAsia="ar-SA"/>
              </w:rPr>
            </w:pPr>
          </w:p>
          <w:p w14:paraId="5C7E98D0" w14:textId="77777777" w:rsidR="00A63409" w:rsidRPr="00711454" w:rsidRDefault="00A63409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Arial" w:cs="Arial"/>
                <w:b/>
                <w:bCs/>
                <w:szCs w:val="20"/>
                <w:bdr w:val="nil"/>
                <w:lang w:val="nl-BE" w:eastAsia="ar-SA"/>
              </w:rPr>
              <w:t>Rechtsstatuut</w:t>
            </w:r>
            <w:r>
              <w:rPr>
                <w:rFonts w:eastAsia="Arial" w:cs="Arial"/>
                <w:szCs w:val="20"/>
                <w:bdr w:val="nil"/>
                <w:lang w:val="nl-BE" w:eastAsia="ar-SA"/>
              </w:rPr>
              <w:t xml:space="preserve"> indien rechtspersoon</w:t>
            </w:r>
          </w:p>
          <w:p w14:paraId="7FB93DEC" w14:textId="77777777" w:rsidR="00A63409" w:rsidRPr="00711454" w:rsidRDefault="00A63409" w:rsidP="00487525">
            <w:pPr>
              <w:suppressAutoHyphens/>
              <w:spacing w:after="0" w:line="240" w:lineRule="auto"/>
              <w:ind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5475" w:type="dxa"/>
            <w:gridSpan w:val="17"/>
            <w:shd w:val="clear" w:color="auto" w:fill="auto"/>
            <w:vAlign w:val="center"/>
          </w:tcPr>
          <w:p w14:paraId="00898930" w14:textId="77777777" w:rsidR="00A63409" w:rsidRPr="00711454" w:rsidRDefault="00A63409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A63409" w14:paraId="1C96E9E2" w14:textId="77777777" w:rsidTr="00487525">
        <w:trPr>
          <w:trHeight w:val="340"/>
        </w:trPr>
        <w:tc>
          <w:tcPr>
            <w:tcW w:w="2030" w:type="dxa"/>
            <w:tcBorders>
              <w:bottom w:val="single" w:sz="6" w:space="0" w:color="999999"/>
            </w:tcBorders>
            <w:shd w:val="clear" w:color="auto" w:fill="E2E2E2"/>
            <w:vAlign w:val="center"/>
          </w:tcPr>
          <w:p w14:paraId="13C1F7E8" w14:textId="77777777" w:rsidR="00A63409" w:rsidRPr="00711454" w:rsidRDefault="00A63409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/>
                <w:bCs/>
                <w:szCs w:val="20"/>
                <w:lang w:eastAsia="ar-SA"/>
              </w:rPr>
            </w:pPr>
            <w:r>
              <w:rPr>
                <w:rFonts w:eastAsia="Arial" w:cs="Arial"/>
                <w:b/>
                <w:bCs/>
                <w:szCs w:val="20"/>
                <w:bdr w:val="nil"/>
                <w:lang w:val="nl-BE" w:eastAsia="ar-SA"/>
              </w:rPr>
              <w:t>Ondernemingsnummer</w:t>
            </w: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135039BA" w14:textId="77777777" w:rsidR="00A63409" w:rsidRPr="00711454" w:rsidRDefault="00A63409" w:rsidP="00487525">
            <w:pPr>
              <w:suppressAutoHyphens/>
              <w:spacing w:after="0" w:line="240" w:lineRule="auto"/>
              <w:ind w:right="7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434" w:type="dxa"/>
            <w:gridSpan w:val="2"/>
            <w:shd w:val="clear" w:color="auto" w:fill="auto"/>
            <w:vAlign w:val="center"/>
          </w:tcPr>
          <w:p w14:paraId="07C36220" w14:textId="77777777" w:rsidR="00A63409" w:rsidRPr="00711454" w:rsidRDefault="00A63409" w:rsidP="00487525">
            <w:pPr>
              <w:suppressAutoHyphens/>
              <w:spacing w:after="0" w:line="240" w:lineRule="auto"/>
              <w:ind w:right="7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443" w:type="dxa"/>
            <w:gridSpan w:val="3"/>
            <w:shd w:val="clear" w:color="auto" w:fill="auto"/>
            <w:vAlign w:val="center"/>
          </w:tcPr>
          <w:p w14:paraId="6D981906" w14:textId="77777777" w:rsidR="00A63409" w:rsidRPr="00711454" w:rsidRDefault="00A63409" w:rsidP="00487525">
            <w:pPr>
              <w:suppressAutoHyphens/>
              <w:spacing w:after="0" w:line="240" w:lineRule="auto"/>
              <w:ind w:right="7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7F04EC3E" w14:textId="77777777" w:rsidR="00A63409" w:rsidRPr="00711454" w:rsidRDefault="00A63409" w:rsidP="00487525">
            <w:pPr>
              <w:suppressAutoHyphens/>
              <w:spacing w:after="0" w:line="240" w:lineRule="auto"/>
              <w:ind w:right="7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7AE80A78" w14:textId="77777777" w:rsidR="00A63409" w:rsidRPr="00711454" w:rsidRDefault="00A63409" w:rsidP="00487525">
            <w:pPr>
              <w:suppressAutoHyphens/>
              <w:spacing w:after="0" w:line="240" w:lineRule="auto"/>
              <w:ind w:right="7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447" w:type="dxa"/>
            <w:gridSpan w:val="3"/>
            <w:shd w:val="clear" w:color="auto" w:fill="auto"/>
            <w:vAlign w:val="center"/>
          </w:tcPr>
          <w:p w14:paraId="32E698DA" w14:textId="77777777" w:rsidR="00A63409" w:rsidRPr="00711454" w:rsidRDefault="00A63409" w:rsidP="00487525">
            <w:pPr>
              <w:suppressAutoHyphens/>
              <w:spacing w:after="0" w:line="240" w:lineRule="auto"/>
              <w:ind w:right="7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432" w:type="dxa"/>
            <w:gridSpan w:val="3"/>
            <w:shd w:val="clear" w:color="auto" w:fill="auto"/>
            <w:vAlign w:val="center"/>
          </w:tcPr>
          <w:p w14:paraId="5382B564" w14:textId="77777777" w:rsidR="00A63409" w:rsidRPr="00711454" w:rsidRDefault="00A63409" w:rsidP="00487525">
            <w:pPr>
              <w:suppressAutoHyphens/>
              <w:spacing w:after="0" w:line="240" w:lineRule="auto"/>
              <w:ind w:right="7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414" w:type="dxa"/>
            <w:gridSpan w:val="2"/>
            <w:shd w:val="clear" w:color="auto" w:fill="auto"/>
            <w:vAlign w:val="center"/>
          </w:tcPr>
          <w:p w14:paraId="5875A122" w14:textId="77777777" w:rsidR="00A63409" w:rsidRPr="00711454" w:rsidRDefault="00A63409" w:rsidP="00487525">
            <w:pPr>
              <w:suppressAutoHyphens/>
              <w:spacing w:after="0" w:line="240" w:lineRule="auto"/>
              <w:ind w:right="7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464" w:type="dxa"/>
            <w:gridSpan w:val="2"/>
            <w:shd w:val="clear" w:color="auto" w:fill="auto"/>
            <w:vAlign w:val="center"/>
          </w:tcPr>
          <w:p w14:paraId="33B36D18" w14:textId="77777777" w:rsidR="00A63409" w:rsidRPr="00711454" w:rsidRDefault="00A63409" w:rsidP="00487525">
            <w:pPr>
              <w:suppressAutoHyphens/>
              <w:spacing w:after="0" w:line="240" w:lineRule="auto"/>
              <w:ind w:right="7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463" w:type="dxa"/>
            <w:gridSpan w:val="3"/>
            <w:shd w:val="clear" w:color="auto" w:fill="auto"/>
            <w:vAlign w:val="center"/>
          </w:tcPr>
          <w:p w14:paraId="056D0019" w14:textId="77777777" w:rsidR="00A63409" w:rsidRPr="00711454" w:rsidRDefault="00A63409" w:rsidP="00487525">
            <w:pPr>
              <w:suppressAutoHyphens/>
              <w:spacing w:after="0" w:line="240" w:lineRule="auto"/>
              <w:ind w:right="7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3255" w:type="dxa"/>
            <w:gridSpan w:val="4"/>
            <w:tcBorders>
              <w:bottom w:val="single" w:sz="6" w:space="0" w:color="999999"/>
            </w:tcBorders>
            <w:shd w:val="clear" w:color="auto" w:fill="E2E2E2"/>
            <w:vAlign w:val="center"/>
          </w:tcPr>
          <w:p w14:paraId="41A97268" w14:textId="77777777" w:rsidR="00A63409" w:rsidRPr="00711454" w:rsidRDefault="00A63409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A63409" w14:paraId="4494E7E7" w14:textId="77777777" w:rsidTr="00487525">
        <w:trPr>
          <w:trHeight w:val="340"/>
        </w:trPr>
        <w:tc>
          <w:tcPr>
            <w:tcW w:w="2030" w:type="dxa"/>
            <w:tcBorders>
              <w:bottom w:val="single" w:sz="6" w:space="0" w:color="999999"/>
            </w:tcBorders>
            <w:shd w:val="clear" w:color="auto" w:fill="D9D9D9" w:themeFill="background1" w:themeFillShade="D9"/>
            <w:vAlign w:val="center"/>
          </w:tcPr>
          <w:p w14:paraId="64973E5E" w14:textId="77777777" w:rsidR="00A63409" w:rsidRPr="00711454" w:rsidRDefault="00A63409" w:rsidP="00487525">
            <w:pPr>
              <w:suppressAutoHyphens/>
              <w:spacing w:after="0" w:line="240" w:lineRule="auto"/>
              <w:ind w:right="124"/>
              <w:rPr>
                <w:rFonts w:ascii="Wingdings" w:eastAsia="Times New Roman" w:hAnsi="Wingdings" w:cs="Arial"/>
                <w:b/>
                <w:bCs/>
                <w:szCs w:val="20"/>
                <w:lang w:eastAsia="ar-SA"/>
              </w:rPr>
            </w:pPr>
            <w:r>
              <w:rPr>
                <w:rFonts w:eastAsia="Arial" w:cs="Arial"/>
                <w:b/>
                <w:bCs/>
                <w:szCs w:val="20"/>
                <w:bdr w:val="nil"/>
                <w:lang w:val="nl-BE" w:eastAsia="ar-SA"/>
              </w:rPr>
              <w:t>Btw-plichtig?</w:t>
            </w:r>
          </w:p>
        </w:tc>
        <w:tc>
          <w:tcPr>
            <w:tcW w:w="2223" w:type="dxa"/>
            <w:gridSpan w:val="13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19408FFE" w14:textId="77777777" w:rsidR="00A63409" w:rsidRPr="00711454" w:rsidRDefault="00A63409" w:rsidP="00487525">
            <w:pPr>
              <w:suppressAutoHyphens/>
              <w:spacing w:after="0" w:line="240" w:lineRule="auto"/>
              <w:ind w:right="124"/>
              <w:rPr>
                <w:rFonts w:ascii="Wingdings" w:eastAsia="Times New Roman" w:hAnsi="Wingdings" w:cs="Arial"/>
                <w:bCs/>
                <w:szCs w:val="20"/>
                <w:lang w:eastAsia="ar-SA"/>
              </w:rPr>
            </w:pPr>
            <w:r>
              <w:rPr>
                <w:rFonts w:ascii="Wingdings" w:eastAsia="Wingdings" w:hAnsi="Wingdings" w:cs="Wingdings"/>
                <w:bCs/>
                <w:szCs w:val="20"/>
                <w:bdr w:val="nil"/>
                <w:lang w:val="nl-BE" w:eastAsia="ar-SA"/>
              </w:rPr>
              <w:sym w:font="Wingdings" w:char="F06D"/>
            </w:r>
            <w:r>
              <w:rPr>
                <w:rFonts w:ascii="Wingdings" w:eastAsia="Wingdings" w:hAnsi="Wingdings" w:cs="Wingdings"/>
                <w:bCs/>
                <w:szCs w:val="20"/>
                <w:bdr w:val="nil"/>
                <w:lang w:val="nl-BE" w:eastAsia="ar-SA"/>
              </w:rPr>
              <w:sym w:font="Wingdings" w:char="F020"/>
            </w:r>
            <w:r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t>Ja</w:t>
            </w:r>
          </w:p>
        </w:tc>
        <w:tc>
          <w:tcPr>
            <w:tcW w:w="2220" w:type="dxa"/>
            <w:gridSpan w:val="13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5CE0AFB4" w14:textId="77777777" w:rsidR="00A63409" w:rsidRPr="00711454" w:rsidRDefault="00A63409" w:rsidP="00487525">
            <w:pPr>
              <w:suppressAutoHyphens/>
              <w:spacing w:after="0" w:line="240" w:lineRule="auto"/>
              <w:ind w:left="72" w:right="124"/>
              <w:rPr>
                <w:rFonts w:ascii="Wingdings" w:eastAsia="Times New Roman" w:hAnsi="Wingdings" w:cs="Arial"/>
                <w:bCs/>
                <w:szCs w:val="20"/>
                <w:lang w:eastAsia="ar-SA"/>
              </w:rPr>
            </w:pPr>
            <w:r>
              <w:rPr>
                <w:rFonts w:ascii="Wingdings" w:eastAsia="Wingdings" w:hAnsi="Wingdings" w:cs="Wingdings"/>
                <w:bCs/>
                <w:szCs w:val="20"/>
                <w:bdr w:val="nil"/>
                <w:lang w:val="nl-BE" w:eastAsia="ar-SA"/>
              </w:rPr>
              <w:sym w:font="Wingdings" w:char="F06D"/>
            </w:r>
            <w:r>
              <w:rPr>
                <w:rFonts w:ascii="Wingdings" w:eastAsia="Wingdings" w:hAnsi="Wingdings" w:cs="Wingdings"/>
                <w:bCs/>
                <w:szCs w:val="20"/>
                <w:bdr w:val="nil"/>
                <w:lang w:val="nl-BE" w:eastAsia="ar-SA"/>
              </w:rPr>
              <w:sym w:font="Wingdings" w:char="F020"/>
            </w:r>
            <w:r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t>Nee</w:t>
            </w:r>
          </w:p>
        </w:tc>
        <w:tc>
          <w:tcPr>
            <w:tcW w:w="3255" w:type="dxa"/>
            <w:gridSpan w:val="4"/>
            <w:tcBorders>
              <w:bottom w:val="single" w:sz="6" w:space="0" w:color="999999"/>
            </w:tcBorders>
            <w:shd w:val="clear" w:color="auto" w:fill="D9D9D9" w:themeFill="background1" w:themeFillShade="D9"/>
            <w:vAlign w:val="center"/>
          </w:tcPr>
          <w:p w14:paraId="32C18194" w14:textId="77777777" w:rsidR="00A63409" w:rsidRPr="00711454" w:rsidRDefault="00A63409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A63409" w14:paraId="408D938D" w14:textId="77777777" w:rsidTr="00487525">
        <w:trPr>
          <w:trHeight w:val="340"/>
        </w:trPr>
        <w:tc>
          <w:tcPr>
            <w:tcW w:w="2030" w:type="dxa"/>
            <w:tcBorders>
              <w:bottom w:val="single" w:sz="6" w:space="0" w:color="999999"/>
            </w:tcBorders>
            <w:shd w:val="clear" w:color="auto" w:fill="D9D9D9" w:themeFill="background1" w:themeFillShade="D9"/>
            <w:vAlign w:val="center"/>
          </w:tcPr>
          <w:p w14:paraId="1F915A4B" w14:textId="77777777" w:rsidR="00A63409" w:rsidRPr="00711454" w:rsidRDefault="00A63409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/>
                <w:bCs/>
                <w:szCs w:val="20"/>
                <w:lang w:eastAsia="ar-SA"/>
              </w:rPr>
            </w:pPr>
            <w:r>
              <w:rPr>
                <w:rFonts w:eastAsia="Arial" w:cs="Arial"/>
                <w:b/>
                <w:bCs/>
                <w:szCs w:val="20"/>
                <w:bdr w:val="nil"/>
                <w:lang w:val="nl-BE" w:eastAsia="ar-SA"/>
              </w:rPr>
              <w:t>Oprichtingsdatum</w:t>
            </w:r>
          </w:p>
        </w:tc>
        <w:tc>
          <w:tcPr>
            <w:tcW w:w="7698" w:type="dxa"/>
            <w:gridSpan w:val="30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2641ACC4" w14:textId="77777777" w:rsidR="00A63409" w:rsidRPr="00711454" w:rsidRDefault="00A63409" w:rsidP="00487525">
            <w:pPr>
              <w:suppressAutoHyphens/>
              <w:spacing w:after="0" w:line="240" w:lineRule="auto"/>
              <w:ind w:right="124"/>
              <w:rPr>
                <w:rFonts w:ascii="Wingdings" w:eastAsia="Times New Roman" w:hAnsi="Wingdings" w:cs="Arial"/>
                <w:bCs/>
                <w:szCs w:val="20"/>
                <w:lang w:eastAsia="ar-SA"/>
              </w:rPr>
            </w:pPr>
          </w:p>
        </w:tc>
      </w:tr>
      <w:tr w:rsidR="00A63409" w:rsidRPr="00D34F39" w14:paraId="4833522E" w14:textId="77777777" w:rsidTr="00487525">
        <w:trPr>
          <w:trHeight w:val="340"/>
        </w:trPr>
        <w:tc>
          <w:tcPr>
            <w:tcW w:w="4189" w:type="dxa"/>
            <w:gridSpan w:val="13"/>
            <w:tcBorders>
              <w:bottom w:val="single" w:sz="6" w:space="0" w:color="999999"/>
            </w:tcBorders>
            <w:shd w:val="clear" w:color="auto" w:fill="E2E2E2"/>
            <w:vAlign w:val="center"/>
          </w:tcPr>
          <w:p w14:paraId="1262527B" w14:textId="77777777" w:rsidR="00A63409" w:rsidRPr="00717F4E" w:rsidRDefault="00A63409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/>
                <w:bCs/>
                <w:szCs w:val="20"/>
                <w:lang w:val="nl-BE" w:eastAsia="ar-SA"/>
              </w:rPr>
            </w:pPr>
            <w:r>
              <w:rPr>
                <w:rFonts w:eastAsia="Arial" w:cs="Arial"/>
                <w:b/>
                <w:bCs/>
                <w:szCs w:val="20"/>
                <w:bdr w:val="nil"/>
                <w:lang w:val="nl-BE" w:eastAsia="ar-SA"/>
              </w:rPr>
              <w:t>Totaal aantal werknemers (in VTE)</w:t>
            </w:r>
          </w:p>
        </w:tc>
        <w:tc>
          <w:tcPr>
            <w:tcW w:w="5539" w:type="dxa"/>
            <w:gridSpan w:val="18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6102EC62" w14:textId="77777777" w:rsidR="00A63409" w:rsidRPr="00717F4E" w:rsidRDefault="00A63409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/>
                <w:bCs/>
                <w:szCs w:val="20"/>
                <w:lang w:val="nl-BE" w:eastAsia="ar-SA"/>
              </w:rPr>
            </w:pPr>
          </w:p>
        </w:tc>
      </w:tr>
      <w:tr w:rsidR="00A63409" w14:paraId="1F6BD103" w14:textId="77777777" w:rsidTr="00487525">
        <w:trPr>
          <w:trHeight w:val="340"/>
        </w:trPr>
        <w:tc>
          <w:tcPr>
            <w:tcW w:w="9728" w:type="dxa"/>
            <w:gridSpan w:val="31"/>
            <w:tcBorders>
              <w:bottom w:val="single" w:sz="6" w:space="0" w:color="999999"/>
            </w:tcBorders>
            <w:shd w:val="clear" w:color="auto" w:fill="E2E2E2"/>
            <w:vAlign w:val="center"/>
          </w:tcPr>
          <w:p w14:paraId="73E47BBC" w14:textId="77777777" w:rsidR="00A63409" w:rsidRPr="00711454" w:rsidRDefault="00A63409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/>
                <w:bCs/>
                <w:szCs w:val="20"/>
                <w:lang w:eastAsia="ar-SA"/>
              </w:rPr>
            </w:pPr>
            <w:r>
              <w:rPr>
                <w:rFonts w:eastAsia="Arial" w:cs="Arial"/>
                <w:b/>
                <w:bCs/>
                <w:szCs w:val="20"/>
                <w:bdr w:val="nil"/>
                <w:lang w:val="nl-BE" w:eastAsia="ar-SA"/>
              </w:rPr>
              <w:t>Maatschappelijke zetel</w:t>
            </w:r>
          </w:p>
        </w:tc>
      </w:tr>
      <w:tr w:rsidR="00A63409" w14:paraId="6507DDD3" w14:textId="77777777" w:rsidTr="00487525">
        <w:trPr>
          <w:trHeight w:val="340"/>
        </w:trPr>
        <w:tc>
          <w:tcPr>
            <w:tcW w:w="2030" w:type="dxa"/>
            <w:tcBorders>
              <w:bottom w:val="single" w:sz="6" w:space="0" w:color="999999"/>
            </w:tcBorders>
            <w:shd w:val="clear" w:color="auto" w:fill="E2E2E2"/>
            <w:vAlign w:val="center"/>
          </w:tcPr>
          <w:p w14:paraId="063E215B" w14:textId="77777777" w:rsidR="00A63409" w:rsidRPr="00711454" w:rsidRDefault="00A63409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t>Straat</w:t>
            </w:r>
          </w:p>
        </w:tc>
        <w:tc>
          <w:tcPr>
            <w:tcW w:w="4312" w:type="dxa"/>
            <w:gridSpan w:val="25"/>
            <w:shd w:val="clear" w:color="auto" w:fill="auto"/>
            <w:vAlign w:val="center"/>
          </w:tcPr>
          <w:p w14:paraId="18925B8E" w14:textId="77777777" w:rsidR="00A63409" w:rsidRPr="00711454" w:rsidRDefault="00A63409" w:rsidP="00487525">
            <w:pPr>
              <w:suppressAutoHyphens/>
              <w:spacing w:after="0" w:line="240" w:lineRule="auto"/>
              <w:ind w:right="7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733" w:type="dxa"/>
            <w:gridSpan w:val="2"/>
            <w:tcBorders>
              <w:bottom w:val="single" w:sz="6" w:space="0" w:color="999999"/>
            </w:tcBorders>
            <w:shd w:val="clear" w:color="auto" w:fill="E2E2E2"/>
            <w:vAlign w:val="center"/>
          </w:tcPr>
          <w:p w14:paraId="41CF129B" w14:textId="77777777" w:rsidR="00A63409" w:rsidRPr="00711454" w:rsidRDefault="00A63409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t>Nr.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0098ABE" w14:textId="77777777" w:rsidR="00A63409" w:rsidRPr="00711454" w:rsidRDefault="00A63409" w:rsidP="00487525">
            <w:pPr>
              <w:suppressAutoHyphens/>
              <w:spacing w:after="0" w:line="240" w:lineRule="auto"/>
              <w:ind w:left="26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731" w:type="dxa"/>
            <w:shd w:val="clear" w:color="auto" w:fill="E2E2E2"/>
            <w:vAlign w:val="center"/>
          </w:tcPr>
          <w:p w14:paraId="491C6AF9" w14:textId="77777777" w:rsidR="00A63409" w:rsidRPr="00711454" w:rsidRDefault="00A63409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t>Bus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6240A507" w14:textId="77777777" w:rsidR="00A63409" w:rsidRPr="00711454" w:rsidRDefault="00A63409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A63409" w14:paraId="2FF10534" w14:textId="77777777" w:rsidTr="00487525">
        <w:trPr>
          <w:trHeight w:val="340"/>
        </w:trPr>
        <w:tc>
          <w:tcPr>
            <w:tcW w:w="203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79D5D126" w14:textId="77777777" w:rsidR="00A63409" w:rsidRPr="00711454" w:rsidRDefault="00A63409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t xml:space="preserve">Postcode </w:t>
            </w:r>
          </w:p>
        </w:tc>
        <w:tc>
          <w:tcPr>
            <w:tcW w:w="1378" w:type="dxa"/>
            <w:gridSpan w:val="8"/>
            <w:shd w:val="clear" w:color="auto" w:fill="auto"/>
            <w:vAlign w:val="center"/>
          </w:tcPr>
          <w:p w14:paraId="1AC5956B" w14:textId="77777777" w:rsidR="00A63409" w:rsidRPr="00711454" w:rsidRDefault="00A63409" w:rsidP="00487525">
            <w:pPr>
              <w:suppressAutoHyphens/>
              <w:spacing w:after="0" w:line="240" w:lineRule="auto"/>
              <w:ind w:right="-2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1129" w:type="dxa"/>
            <w:gridSpan w:val="7"/>
            <w:shd w:val="clear" w:color="auto" w:fill="E2E2E2"/>
            <w:vAlign w:val="center"/>
          </w:tcPr>
          <w:p w14:paraId="2901F207" w14:textId="77777777" w:rsidR="00A63409" w:rsidRPr="00711454" w:rsidRDefault="00A63409" w:rsidP="00487525">
            <w:pPr>
              <w:suppressAutoHyphens/>
              <w:spacing w:after="0" w:line="240" w:lineRule="auto"/>
              <w:ind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t>Plaats</w:t>
            </w:r>
          </w:p>
        </w:tc>
        <w:tc>
          <w:tcPr>
            <w:tcW w:w="1805" w:type="dxa"/>
            <w:gridSpan w:val="10"/>
            <w:shd w:val="clear" w:color="auto" w:fill="auto"/>
            <w:vAlign w:val="center"/>
          </w:tcPr>
          <w:p w14:paraId="4AAECD4F" w14:textId="77777777" w:rsidR="00A63409" w:rsidRPr="00711454" w:rsidRDefault="00A63409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733" w:type="dxa"/>
            <w:gridSpan w:val="2"/>
            <w:shd w:val="clear" w:color="auto" w:fill="E2E2E2"/>
            <w:vAlign w:val="center"/>
          </w:tcPr>
          <w:p w14:paraId="2F073694" w14:textId="77777777" w:rsidR="00A63409" w:rsidRPr="00711454" w:rsidRDefault="00A63409" w:rsidP="00487525">
            <w:pPr>
              <w:suppressAutoHyphens/>
              <w:spacing w:after="0" w:line="240" w:lineRule="auto"/>
              <w:ind w:left="7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t>Land</w:t>
            </w:r>
          </w:p>
        </w:tc>
        <w:tc>
          <w:tcPr>
            <w:tcW w:w="2653" w:type="dxa"/>
            <w:gridSpan w:val="3"/>
            <w:shd w:val="clear" w:color="auto" w:fill="auto"/>
            <w:vAlign w:val="center"/>
          </w:tcPr>
          <w:p w14:paraId="42C58E4D" w14:textId="77777777" w:rsidR="00A63409" w:rsidRPr="00711454" w:rsidRDefault="00A63409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A63409" w14:paraId="24CC3B7C" w14:textId="77777777" w:rsidTr="00487525">
        <w:trPr>
          <w:trHeight w:val="340"/>
        </w:trPr>
        <w:tc>
          <w:tcPr>
            <w:tcW w:w="203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4C615E94" w14:textId="77777777" w:rsidR="00A63409" w:rsidRPr="00711454" w:rsidRDefault="00A63409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/>
                <w:bCs/>
                <w:szCs w:val="20"/>
                <w:lang w:eastAsia="ar-SA"/>
              </w:rPr>
            </w:pPr>
            <w:r>
              <w:rPr>
                <w:rFonts w:eastAsia="Arial" w:cs="Arial"/>
                <w:b/>
                <w:bCs/>
                <w:szCs w:val="20"/>
                <w:bdr w:val="nil"/>
                <w:lang w:val="nl-BE" w:eastAsia="ar-SA"/>
              </w:rPr>
              <w:t>Website </w:t>
            </w:r>
          </w:p>
        </w:tc>
        <w:tc>
          <w:tcPr>
            <w:tcW w:w="7698" w:type="dxa"/>
            <w:gridSpan w:val="30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14:paraId="4E762091" w14:textId="77777777" w:rsidR="00A63409" w:rsidRPr="00711454" w:rsidRDefault="00A63409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/>
                <w:bCs/>
                <w:szCs w:val="20"/>
                <w:lang w:eastAsia="ar-SA"/>
              </w:rPr>
            </w:pPr>
          </w:p>
        </w:tc>
      </w:tr>
      <w:tr w:rsidR="00A63409" w14:paraId="4EFFB458" w14:textId="77777777" w:rsidTr="00487525">
        <w:trPr>
          <w:trHeight w:val="340"/>
        </w:trPr>
        <w:tc>
          <w:tcPr>
            <w:tcW w:w="9728" w:type="dxa"/>
            <w:gridSpan w:val="31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4A12D199" w14:textId="77777777" w:rsidR="00A63409" w:rsidRPr="00711454" w:rsidRDefault="00A63409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Arial" w:cs="Arial"/>
                <w:b/>
                <w:bCs/>
                <w:szCs w:val="20"/>
                <w:bdr w:val="nil"/>
                <w:lang w:val="nl-BE" w:eastAsia="ar-SA"/>
              </w:rPr>
              <w:t>Bankgegevens</w:t>
            </w:r>
          </w:p>
        </w:tc>
      </w:tr>
      <w:tr w:rsidR="00A63409" w14:paraId="700E491B" w14:textId="77777777" w:rsidTr="00487525">
        <w:trPr>
          <w:trHeight w:val="340"/>
        </w:trPr>
        <w:tc>
          <w:tcPr>
            <w:tcW w:w="203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42B68509" w14:textId="77777777" w:rsidR="00A63409" w:rsidRPr="00711454" w:rsidRDefault="00A63409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t xml:space="preserve">Rekeningnummer (IBAN)   </w:t>
            </w:r>
          </w:p>
        </w:tc>
        <w:tc>
          <w:tcPr>
            <w:tcW w:w="318" w:type="dxa"/>
            <w:shd w:val="clear" w:color="auto" w:fill="auto"/>
            <w:vAlign w:val="center"/>
          </w:tcPr>
          <w:p w14:paraId="6F1A87C7" w14:textId="77777777" w:rsidR="00A63409" w:rsidRPr="00711454" w:rsidRDefault="00A63409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center"/>
          </w:tcPr>
          <w:p w14:paraId="67D7D181" w14:textId="77777777" w:rsidR="00A63409" w:rsidRPr="00711454" w:rsidRDefault="00A63409" w:rsidP="00487525">
            <w:pPr>
              <w:suppressAutoHyphens/>
              <w:spacing w:after="0" w:line="240" w:lineRule="auto"/>
              <w:ind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294" w:type="dxa"/>
            <w:gridSpan w:val="2"/>
            <w:shd w:val="clear" w:color="auto" w:fill="auto"/>
            <w:vAlign w:val="center"/>
          </w:tcPr>
          <w:p w14:paraId="5D8D3793" w14:textId="77777777" w:rsidR="00A63409" w:rsidRPr="00711454" w:rsidRDefault="00A63409" w:rsidP="00487525">
            <w:pPr>
              <w:suppressAutoHyphens/>
              <w:spacing w:after="0" w:line="240" w:lineRule="auto"/>
              <w:ind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0D99E9F5" w14:textId="77777777" w:rsidR="00A63409" w:rsidRPr="00711454" w:rsidRDefault="00A63409" w:rsidP="00487525">
            <w:pPr>
              <w:suppressAutoHyphens/>
              <w:spacing w:after="0" w:line="240" w:lineRule="auto"/>
              <w:ind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303" w:type="dxa"/>
            <w:gridSpan w:val="3"/>
            <w:shd w:val="clear" w:color="auto" w:fill="auto"/>
            <w:vAlign w:val="center"/>
          </w:tcPr>
          <w:p w14:paraId="64B11087" w14:textId="77777777" w:rsidR="00A63409" w:rsidRPr="00711454" w:rsidRDefault="00A63409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14:paraId="77D3F18B" w14:textId="77777777" w:rsidR="00A63409" w:rsidRPr="00711454" w:rsidRDefault="00A63409" w:rsidP="00487525">
            <w:pPr>
              <w:suppressAutoHyphens/>
              <w:spacing w:after="0" w:line="240" w:lineRule="auto"/>
              <w:ind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18E64DEC" w14:textId="77777777" w:rsidR="00A63409" w:rsidRPr="00711454" w:rsidRDefault="00A63409" w:rsidP="00487525">
            <w:pPr>
              <w:suppressAutoHyphens/>
              <w:spacing w:after="0" w:line="240" w:lineRule="auto"/>
              <w:ind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14:paraId="564803EA" w14:textId="77777777" w:rsidR="00A63409" w:rsidRPr="00711454" w:rsidRDefault="00A63409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14:paraId="23CB1628" w14:textId="77777777" w:rsidR="00A63409" w:rsidRPr="00711454" w:rsidRDefault="00A63409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14:paraId="411DB075" w14:textId="77777777" w:rsidR="00A63409" w:rsidRPr="00711454" w:rsidRDefault="00A63409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14:paraId="2B074DA0" w14:textId="77777777" w:rsidR="00A63409" w:rsidRPr="00711454" w:rsidRDefault="00A63409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294" w:type="dxa"/>
            <w:gridSpan w:val="2"/>
            <w:shd w:val="clear" w:color="auto" w:fill="auto"/>
            <w:vAlign w:val="center"/>
          </w:tcPr>
          <w:p w14:paraId="5239B3CA" w14:textId="77777777" w:rsidR="00A63409" w:rsidRPr="00711454" w:rsidRDefault="00A63409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shd w:val="clear" w:color="auto" w:fill="auto"/>
            <w:vAlign w:val="center"/>
          </w:tcPr>
          <w:p w14:paraId="0AB31CDC" w14:textId="77777777" w:rsidR="00A63409" w:rsidRPr="00711454" w:rsidRDefault="00A63409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14:paraId="1466DA8C" w14:textId="77777777" w:rsidR="00A63409" w:rsidRPr="00711454" w:rsidRDefault="00A63409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733" w:type="dxa"/>
            <w:gridSpan w:val="2"/>
            <w:shd w:val="clear" w:color="auto" w:fill="E2E2E2"/>
            <w:vAlign w:val="center"/>
          </w:tcPr>
          <w:p w14:paraId="48DAF04B" w14:textId="77777777" w:rsidR="00A63409" w:rsidRPr="00711454" w:rsidRDefault="00A63409" w:rsidP="00487525">
            <w:pPr>
              <w:suppressAutoHyphens/>
              <w:spacing w:after="0" w:line="240" w:lineRule="auto"/>
              <w:ind w:left="7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t>BIC</w:t>
            </w:r>
          </w:p>
        </w:tc>
        <w:tc>
          <w:tcPr>
            <w:tcW w:w="2653" w:type="dxa"/>
            <w:gridSpan w:val="3"/>
            <w:shd w:val="clear" w:color="auto" w:fill="auto"/>
            <w:vAlign w:val="center"/>
          </w:tcPr>
          <w:p w14:paraId="1241595F" w14:textId="77777777" w:rsidR="00A63409" w:rsidRPr="00711454" w:rsidRDefault="00A63409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A63409" w14:paraId="74DB4094" w14:textId="77777777" w:rsidTr="00487525">
        <w:trPr>
          <w:trHeight w:val="340"/>
        </w:trPr>
        <w:tc>
          <w:tcPr>
            <w:tcW w:w="9728" w:type="dxa"/>
            <w:gridSpan w:val="31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6F178877" w14:textId="77777777" w:rsidR="00A63409" w:rsidRPr="00711454" w:rsidRDefault="00A63409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t xml:space="preserve">Bankrekeninghouder </w:t>
            </w:r>
          </w:p>
        </w:tc>
      </w:tr>
      <w:tr w:rsidR="00A63409" w14:paraId="68977A68" w14:textId="77777777" w:rsidTr="00487525">
        <w:trPr>
          <w:trHeight w:val="340"/>
        </w:trPr>
        <w:tc>
          <w:tcPr>
            <w:tcW w:w="203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1A4957A4" w14:textId="77777777" w:rsidR="00A63409" w:rsidRPr="00711454" w:rsidRDefault="00A63409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t>Naam</w:t>
            </w:r>
          </w:p>
        </w:tc>
        <w:tc>
          <w:tcPr>
            <w:tcW w:w="2507" w:type="dxa"/>
            <w:gridSpan w:val="15"/>
            <w:shd w:val="clear" w:color="auto" w:fill="auto"/>
            <w:vAlign w:val="center"/>
          </w:tcPr>
          <w:p w14:paraId="0AB3FB62" w14:textId="77777777" w:rsidR="00A63409" w:rsidRPr="00711454" w:rsidRDefault="00A63409" w:rsidP="00487525">
            <w:pPr>
              <w:suppressAutoHyphens/>
              <w:spacing w:after="0" w:line="240" w:lineRule="auto"/>
              <w:ind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1805" w:type="dxa"/>
            <w:gridSpan w:val="10"/>
            <w:shd w:val="clear" w:color="auto" w:fill="D9D9D9" w:themeFill="background1" w:themeFillShade="D9"/>
            <w:vAlign w:val="center"/>
          </w:tcPr>
          <w:p w14:paraId="35BF990C" w14:textId="77777777" w:rsidR="00A63409" w:rsidRPr="00711454" w:rsidRDefault="00A63409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t>Voornaam</w:t>
            </w:r>
          </w:p>
        </w:tc>
        <w:tc>
          <w:tcPr>
            <w:tcW w:w="3386" w:type="dxa"/>
            <w:gridSpan w:val="5"/>
            <w:shd w:val="clear" w:color="auto" w:fill="auto"/>
            <w:vAlign w:val="center"/>
          </w:tcPr>
          <w:p w14:paraId="125F2EEA" w14:textId="77777777" w:rsidR="00A63409" w:rsidRPr="00711454" w:rsidRDefault="00A63409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A63409" w14:paraId="636D270B" w14:textId="77777777" w:rsidTr="00487525">
        <w:trPr>
          <w:trHeight w:val="340"/>
        </w:trPr>
        <w:tc>
          <w:tcPr>
            <w:tcW w:w="203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163FD8DA" w14:textId="77777777" w:rsidR="00A63409" w:rsidRPr="00711454" w:rsidRDefault="00A63409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t xml:space="preserve">Maatschappelijke naam </w:t>
            </w:r>
          </w:p>
        </w:tc>
        <w:tc>
          <w:tcPr>
            <w:tcW w:w="2507" w:type="dxa"/>
            <w:gridSpan w:val="15"/>
            <w:shd w:val="clear" w:color="auto" w:fill="auto"/>
            <w:vAlign w:val="center"/>
          </w:tcPr>
          <w:p w14:paraId="2A6EDA58" w14:textId="77777777" w:rsidR="00A63409" w:rsidRPr="00711454" w:rsidRDefault="00A63409" w:rsidP="00487525">
            <w:pPr>
              <w:suppressAutoHyphens/>
              <w:spacing w:after="0" w:line="240" w:lineRule="auto"/>
              <w:ind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1805" w:type="dxa"/>
            <w:gridSpan w:val="10"/>
            <w:shd w:val="clear" w:color="auto" w:fill="D9D9D9" w:themeFill="background1" w:themeFillShade="D9"/>
            <w:vAlign w:val="center"/>
          </w:tcPr>
          <w:p w14:paraId="79BB2FD1" w14:textId="77777777" w:rsidR="00A63409" w:rsidRPr="00711454" w:rsidRDefault="00A63409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3386" w:type="dxa"/>
            <w:gridSpan w:val="5"/>
            <w:shd w:val="clear" w:color="auto" w:fill="auto"/>
            <w:vAlign w:val="center"/>
          </w:tcPr>
          <w:p w14:paraId="1D265A91" w14:textId="77777777" w:rsidR="00A63409" w:rsidRPr="00711454" w:rsidRDefault="00A63409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A63409" w14:paraId="0192D5E7" w14:textId="77777777" w:rsidTr="00487525">
        <w:trPr>
          <w:trHeight w:val="340"/>
        </w:trPr>
        <w:tc>
          <w:tcPr>
            <w:tcW w:w="203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6D7FBDF0" w14:textId="77777777" w:rsidR="00A63409" w:rsidRPr="00711454" w:rsidRDefault="00A63409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t>Straat</w:t>
            </w:r>
          </w:p>
        </w:tc>
        <w:tc>
          <w:tcPr>
            <w:tcW w:w="4312" w:type="dxa"/>
            <w:gridSpan w:val="25"/>
            <w:shd w:val="clear" w:color="auto" w:fill="auto"/>
            <w:vAlign w:val="center"/>
          </w:tcPr>
          <w:p w14:paraId="58A6A46F" w14:textId="77777777" w:rsidR="00A63409" w:rsidRPr="00711454" w:rsidRDefault="00A63409" w:rsidP="00487525">
            <w:pPr>
              <w:suppressAutoHyphens/>
              <w:spacing w:after="0" w:line="240" w:lineRule="auto"/>
              <w:ind w:right="-2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733" w:type="dxa"/>
            <w:gridSpan w:val="2"/>
            <w:shd w:val="clear" w:color="auto" w:fill="E2E2E2"/>
            <w:vAlign w:val="center"/>
          </w:tcPr>
          <w:p w14:paraId="0BFF2718" w14:textId="77777777" w:rsidR="00A63409" w:rsidRPr="00711454" w:rsidRDefault="00A63409" w:rsidP="00487525">
            <w:pPr>
              <w:suppressAutoHyphens/>
              <w:spacing w:after="0" w:line="240" w:lineRule="auto"/>
              <w:ind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t>Nr.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8B855B" w14:textId="77777777" w:rsidR="00A63409" w:rsidRPr="00711454" w:rsidRDefault="00A63409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731" w:type="dxa"/>
            <w:shd w:val="clear" w:color="auto" w:fill="E2E2E2"/>
            <w:vAlign w:val="center"/>
          </w:tcPr>
          <w:p w14:paraId="4187D265" w14:textId="77777777" w:rsidR="00A63409" w:rsidRPr="00711454" w:rsidRDefault="00A63409" w:rsidP="00487525">
            <w:pPr>
              <w:suppressAutoHyphens/>
              <w:spacing w:after="0" w:line="240" w:lineRule="auto"/>
              <w:ind w:left="7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t>Bus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129F3A78" w14:textId="77777777" w:rsidR="00A63409" w:rsidRPr="00711454" w:rsidRDefault="00A63409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A63409" w14:paraId="35F6C0B3" w14:textId="77777777" w:rsidTr="00487525">
        <w:trPr>
          <w:trHeight w:val="340"/>
        </w:trPr>
        <w:tc>
          <w:tcPr>
            <w:tcW w:w="203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7924BD41" w14:textId="77777777" w:rsidR="00A63409" w:rsidRPr="00711454" w:rsidRDefault="00A63409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t xml:space="preserve">Postcode </w:t>
            </w:r>
          </w:p>
        </w:tc>
        <w:tc>
          <w:tcPr>
            <w:tcW w:w="1378" w:type="dxa"/>
            <w:gridSpan w:val="8"/>
            <w:shd w:val="clear" w:color="auto" w:fill="auto"/>
            <w:vAlign w:val="center"/>
          </w:tcPr>
          <w:p w14:paraId="117D6B9E" w14:textId="77777777" w:rsidR="00A63409" w:rsidRPr="00711454" w:rsidRDefault="00A63409" w:rsidP="00487525">
            <w:pPr>
              <w:suppressAutoHyphens/>
              <w:spacing w:after="0" w:line="240" w:lineRule="auto"/>
              <w:ind w:right="-2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1129" w:type="dxa"/>
            <w:gridSpan w:val="7"/>
            <w:shd w:val="clear" w:color="auto" w:fill="E2E2E2"/>
            <w:vAlign w:val="center"/>
          </w:tcPr>
          <w:p w14:paraId="139634F0" w14:textId="77777777" w:rsidR="00A63409" w:rsidRPr="00711454" w:rsidRDefault="00A63409" w:rsidP="00487525">
            <w:pPr>
              <w:suppressAutoHyphens/>
              <w:spacing w:after="0" w:line="240" w:lineRule="auto"/>
              <w:ind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t>Plaats</w:t>
            </w:r>
          </w:p>
        </w:tc>
        <w:tc>
          <w:tcPr>
            <w:tcW w:w="1805" w:type="dxa"/>
            <w:gridSpan w:val="10"/>
            <w:shd w:val="clear" w:color="auto" w:fill="auto"/>
            <w:vAlign w:val="center"/>
          </w:tcPr>
          <w:p w14:paraId="047998EF" w14:textId="77777777" w:rsidR="00A63409" w:rsidRPr="00711454" w:rsidRDefault="00A63409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733" w:type="dxa"/>
            <w:gridSpan w:val="2"/>
            <w:shd w:val="clear" w:color="auto" w:fill="E2E2E2"/>
            <w:vAlign w:val="center"/>
          </w:tcPr>
          <w:p w14:paraId="47ECAFB6" w14:textId="77777777" w:rsidR="00A63409" w:rsidRPr="00711454" w:rsidRDefault="00A63409" w:rsidP="00487525">
            <w:pPr>
              <w:suppressAutoHyphens/>
              <w:spacing w:after="0" w:line="240" w:lineRule="auto"/>
              <w:ind w:left="72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  <w:r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t>Land</w:t>
            </w:r>
          </w:p>
        </w:tc>
        <w:tc>
          <w:tcPr>
            <w:tcW w:w="2653" w:type="dxa"/>
            <w:gridSpan w:val="3"/>
            <w:shd w:val="clear" w:color="auto" w:fill="auto"/>
            <w:vAlign w:val="center"/>
          </w:tcPr>
          <w:p w14:paraId="5E1DBD5F" w14:textId="77777777" w:rsidR="00A63409" w:rsidRPr="00711454" w:rsidRDefault="00A63409" w:rsidP="00487525">
            <w:pPr>
              <w:suppressAutoHyphens/>
              <w:spacing w:after="0" w:line="240" w:lineRule="auto"/>
              <w:ind w:left="72" w:right="124"/>
              <w:jc w:val="center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</w:tbl>
    <w:p w14:paraId="564B6F0A" w14:textId="77777777" w:rsidR="00A63409" w:rsidRPr="00711454" w:rsidRDefault="00A63409" w:rsidP="00A63409">
      <w:pPr>
        <w:widowControl w:val="0"/>
        <w:suppressAutoHyphens/>
        <w:spacing w:after="0" w:line="240" w:lineRule="auto"/>
        <w:ind w:right="851"/>
        <w:rPr>
          <w:rFonts w:eastAsia="Times" w:cs="Times"/>
          <w:b/>
          <w:szCs w:val="20"/>
          <w:lang w:val="fr-FR" w:eastAsia="ar-SA"/>
        </w:rPr>
      </w:pPr>
    </w:p>
    <w:p w14:paraId="26EFAE92" w14:textId="77777777" w:rsidR="00A63409" w:rsidRPr="00CE4F55" w:rsidRDefault="00A63409" w:rsidP="00A63409">
      <w:pPr>
        <w:widowControl w:val="0"/>
        <w:suppressAutoHyphens/>
        <w:spacing w:after="120" w:line="240" w:lineRule="auto"/>
        <w:ind w:left="357" w:right="851" w:hanging="357"/>
        <w:rPr>
          <w:rFonts w:eastAsia="Times" w:cs="Times"/>
          <w:b/>
          <w:color w:val="000000"/>
          <w:szCs w:val="20"/>
          <w:lang w:val="nl-BE" w:eastAsia="ar-SA"/>
        </w:rPr>
      </w:pPr>
      <w:r w:rsidRPr="00CE4F55">
        <w:rPr>
          <w:rFonts w:eastAsia="Arial" w:cs="Arial"/>
          <w:b/>
          <w:bCs/>
          <w:color w:val="000000"/>
          <w:szCs w:val="20"/>
          <w:bdr w:val="nil"/>
          <w:lang w:val="nl-BE" w:eastAsia="ar-SA"/>
        </w:rPr>
        <w:t xml:space="preserve">Gegevens van de persoon die de organisatie in rechte mag verbinden </w:t>
      </w:r>
    </w:p>
    <w:tbl>
      <w:tblPr>
        <w:tblW w:w="9781" w:type="dxa"/>
        <w:tblInd w:w="-3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1648"/>
        <w:gridCol w:w="12"/>
        <w:gridCol w:w="955"/>
        <w:gridCol w:w="1141"/>
        <w:gridCol w:w="709"/>
        <w:gridCol w:w="1276"/>
        <w:gridCol w:w="708"/>
      </w:tblGrid>
      <w:tr w:rsidR="00A63409" w:rsidRPr="00DB1C02" w14:paraId="327F3463" w14:textId="77777777" w:rsidTr="00487525">
        <w:trPr>
          <w:trHeight w:val="337"/>
        </w:trPr>
        <w:tc>
          <w:tcPr>
            <w:tcW w:w="4992" w:type="dxa"/>
            <w:gridSpan w:val="3"/>
            <w:tcBorders>
              <w:right w:val="nil"/>
            </w:tcBorders>
            <w:shd w:val="clear" w:color="auto" w:fill="E2E2E2"/>
            <w:vAlign w:val="center"/>
          </w:tcPr>
          <w:p w14:paraId="5408EC02" w14:textId="77777777" w:rsidR="00A63409" w:rsidRPr="00DB1C02" w:rsidRDefault="00A63409" w:rsidP="00487525">
            <w:pPr>
              <w:suppressAutoHyphens/>
              <w:spacing w:after="0" w:line="240" w:lineRule="auto"/>
              <w:ind w:right="-58"/>
              <w:rPr>
                <w:rFonts w:eastAsia="Times New Roman" w:cs="Arial"/>
                <w:bCs/>
                <w:szCs w:val="20"/>
                <w:lang w:eastAsia="ar-SA"/>
              </w:rPr>
            </w:pPr>
            <w:bookmarkStart w:id="0" w:name="_Hlk53498011"/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br w:type="page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F06D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20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44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65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20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68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65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65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72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20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20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F06D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20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20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4D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65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76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72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6F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75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77"/>
            </w:r>
          </w:p>
        </w:tc>
        <w:tc>
          <w:tcPr>
            <w:tcW w:w="955" w:type="dxa"/>
            <w:tcBorders>
              <w:right w:val="nil"/>
            </w:tcBorders>
            <w:shd w:val="clear" w:color="auto" w:fill="E2E2E2"/>
            <w:vAlign w:val="center"/>
          </w:tcPr>
          <w:p w14:paraId="7552E1D0" w14:textId="77777777" w:rsidR="00A63409" w:rsidRPr="00DB1C02" w:rsidRDefault="00A63409" w:rsidP="00487525">
            <w:pPr>
              <w:suppressAutoHyphens/>
              <w:spacing w:after="0" w:line="240" w:lineRule="auto"/>
              <w:ind w:right="-58"/>
              <w:rPr>
                <w:rFonts w:eastAsia="Times New Roman" w:cs="Arial"/>
                <w:bCs/>
                <w:szCs w:val="20"/>
                <w:lang w:eastAsia="ar-SA"/>
              </w:rPr>
            </w:pP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t>Naam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7ADE7A5" w14:textId="77777777" w:rsidR="00A63409" w:rsidRPr="00DB1C02" w:rsidRDefault="00A63409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E2E2E2"/>
            <w:vAlign w:val="center"/>
          </w:tcPr>
          <w:p w14:paraId="359C5AD1" w14:textId="77777777" w:rsidR="00A63409" w:rsidRPr="00DB1C02" w:rsidRDefault="00A63409" w:rsidP="00487525">
            <w:pPr>
              <w:suppressAutoHyphens/>
              <w:spacing w:after="0" w:line="240" w:lineRule="auto"/>
              <w:ind w:right="665"/>
              <w:rPr>
                <w:rFonts w:eastAsia="Times New Roman" w:cs="Arial"/>
                <w:bCs/>
                <w:szCs w:val="20"/>
                <w:lang w:eastAsia="ar-SA"/>
              </w:rPr>
            </w:pP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t>Voornaam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54CE67" w14:textId="77777777" w:rsidR="00A63409" w:rsidRPr="00DB1C02" w:rsidRDefault="00A63409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A63409" w:rsidRPr="00DB1C02" w14:paraId="208AC112" w14:textId="77777777" w:rsidTr="00487525">
        <w:trPr>
          <w:trHeight w:val="337"/>
        </w:trPr>
        <w:tc>
          <w:tcPr>
            <w:tcW w:w="4980" w:type="dxa"/>
            <w:gridSpan w:val="2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5509942D" w14:textId="77777777" w:rsidR="00A63409" w:rsidRPr="00DB1C02" w:rsidRDefault="00A63409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t>Functie</w:t>
            </w:r>
          </w:p>
        </w:tc>
        <w:tc>
          <w:tcPr>
            <w:tcW w:w="4801" w:type="dxa"/>
            <w:gridSpan w:val="6"/>
            <w:shd w:val="clear" w:color="auto" w:fill="auto"/>
            <w:vAlign w:val="center"/>
          </w:tcPr>
          <w:p w14:paraId="6B8676DC" w14:textId="77777777" w:rsidR="00A63409" w:rsidRPr="00DB1C02" w:rsidRDefault="00A63409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A63409" w:rsidRPr="00DB1C02" w14:paraId="31E5EEA9" w14:textId="77777777" w:rsidTr="00487525">
        <w:trPr>
          <w:trHeight w:val="337"/>
        </w:trPr>
        <w:tc>
          <w:tcPr>
            <w:tcW w:w="333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061D9FCB" w14:textId="77777777" w:rsidR="00A63409" w:rsidRPr="00DB1C02" w:rsidRDefault="00A63409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t>E-mail</w:t>
            </w:r>
          </w:p>
        </w:tc>
        <w:tc>
          <w:tcPr>
            <w:tcW w:w="2615" w:type="dxa"/>
            <w:gridSpan w:val="3"/>
            <w:shd w:val="clear" w:color="auto" w:fill="auto"/>
            <w:vAlign w:val="center"/>
          </w:tcPr>
          <w:p w14:paraId="3987D077" w14:textId="77777777" w:rsidR="00A63409" w:rsidRPr="00DB1C02" w:rsidRDefault="00A63409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1850" w:type="dxa"/>
            <w:gridSpan w:val="2"/>
            <w:shd w:val="clear" w:color="auto" w:fill="E2E2E2"/>
            <w:vAlign w:val="center"/>
          </w:tcPr>
          <w:p w14:paraId="2A553508" w14:textId="77777777" w:rsidR="00A63409" w:rsidRPr="00DB1C02" w:rsidRDefault="00A63409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t>Telefoon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1E0388B" w14:textId="77777777" w:rsidR="00A63409" w:rsidRPr="00DB1C02" w:rsidRDefault="00A63409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A63409" w:rsidRPr="00DB1C02" w14:paraId="334D8B35" w14:textId="77777777" w:rsidTr="00487525">
        <w:trPr>
          <w:trHeight w:val="337"/>
        </w:trPr>
        <w:tc>
          <w:tcPr>
            <w:tcW w:w="7797" w:type="dxa"/>
            <w:gridSpan w:val="6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5D018BC8" w14:textId="77777777" w:rsidR="00A63409" w:rsidRPr="00DB1C02" w:rsidRDefault="00A63409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val="nl-NL" w:eastAsia="ar-SA"/>
              </w:rPr>
            </w:pP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t xml:space="preserve">De correspondentie gebeurt </w:t>
            </w:r>
            <w:r w:rsidRPr="00DB1C02">
              <w:rPr>
                <w:rFonts w:eastAsia="Arial" w:cs="Arial"/>
                <w:b/>
                <w:bCs/>
                <w:szCs w:val="20"/>
                <w:bdr w:val="nil"/>
                <w:lang w:val="nl-BE" w:eastAsia="ar-SA"/>
              </w:rPr>
              <w:t>per e-mail</w:t>
            </w:r>
            <w:r w:rsidRPr="00DB1C02">
              <w:rPr>
                <w:rFonts w:eastAsia="Arial" w:cs="Arial"/>
                <w:szCs w:val="20"/>
                <w:bdr w:val="nil"/>
                <w:lang w:val="nl-BE" w:eastAsia="ar-SA"/>
              </w:rPr>
              <w:t>, behalve wanneer u dit vakje aankruist</w:t>
            </w:r>
          </w:p>
        </w:tc>
        <w:tc>
          <w:tcPr>
            <w:tcW w:w="1984" w:type="dxa"/>
            <w:gridSpan w:val="2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14:paraId="1F5C4EF3" w14:textId="77777777" w:rsidR="00A63409" w:rsidRPr="00DB1C02" w:rsidRDefault="00A63409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F06D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20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42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72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69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65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66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77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69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73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73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65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6C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69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6E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67"/>
            </w:r>
          </w:p>
        </w:tc>
      </w:tr>
      <w:bookmarkEnd w:id="0"/>
    </w:tbl>
    <w:p w14:paraId="40E23C4E" w14:textId="77777777" w:rsidR="00A63409" w:rsidRPr="00711454" w:rsidRDefault="00A63409" w:rsidP="00A63409">
      <w:pPr>
        <w:widowControl w:val="0"/>
        <w:suppressAutoHyphens/>
        <w:spacing w:after="0" w:line="240" w:lineRule="auto"/>
        <w:ind w:right="851"/>
        <w:rPr>
          <w:rFonts w:eastAsia="Times" w:cs="Times"/>
          <w:b/>
          <w:szCs w:val="20"/>
          <w:lang w:val="fr-FR" w:eastAsia="ar-SA"/>
        </w:rPr>
      </w:pPr>
    </w:p>
    <w:p w14:paraId="3D425A19" w14:textId="77777777" w:rsidR="00D34F39" w:rsidRDefault="00D34F39" w:rsidP="00A63409">
      <w:pPr>
        <w:widowControl w:val="0"/>
        <w:suppressAutoHyphens/>
        <w:spacing w:after="120" w:line="240" w:lineRule="auto"/>
        <w:ind w:right="851"/>
        <w:rPr>
          <w:rFonts w:eastAsia="Arial" w:cs="Arial"/>
          <w:b/>
          <w:bCs/>
          <w:color w:val="000000"/>
          <w:szCs w:val="20"/>
          <w:bdr w:val="nil"/>
          <w:lang w:val="nl-BE" w:eastAsia="ar-SA"/>
        </w:rPr>
      </w:pPr>
    </w:p>
    <w:p w14:paraId="2018EB04" w14:textId="77777777" w:rsidR="00D34F39" w:rsidRDefault="00D34F39" w:rsidP="00A63409">
      <w:pPr>
        <w:widowControl w:val="0"/>
        <w:suppressAutoHyphens/>
        <w:spacing w:after="120" w:line="240" w:lineRule="auto"/>
        <w:ind w:right="851"/>
        <w:rPr>
          <w:rFonts w:eastAsia="Arial" w:cs="Arial"/>
          <w:b/>
          <w:bCs/>
          <w:color w:val="000000"/>
          <w:szCs w:val="20"/>
          <w:bdr w:val="nil"/>
          <w:lang w:val="nl-BE" w:eastAsia="ar-SA"/>
        </w:rPr>
      </w:pPr>
    </w:p>
    <w:p w14:paraId="42306430" w14:textId="35873C16" w:rsidR="00A63409" w:rsidRPr="00CE4F55" w:rsidRDefault="00A63409" w:rsidP="00A63409">
      <w:pPr>
        <w:widowControl w:val="0"/>
        <w:suppressAutoHyphens/>
        <w:spacing w:after="120" w:line="240" w:lineRule="auto"/>
        <w:ind w:right="851"/>
        <w:rPr>
          <w:rFonts w:eastAsia="Times" w:cs="Times"/>
          <w:b/>
          <w:color w:val="000000"/>
          <w:szCs w:val="20"/>
          <w:lang w:val="nl-BE" w:eastAsia="ar-SA"/>
        </w:rPr>
      </w:pPr>
      <w:r w:rsidRPr="00CE4F55">
        <w:rPr>
          <w:rFonts w:eastAsia="Arial" w:cs="Arial"/>
          <w:b/>
          <w:bCs/>
          <w:color w:val="000000"/>
          <w:szCs w:val="20"/>
          <w:bdr w:val="nil"/>
          <w:lang w:val="nl-BE" w:eastAsia="ar-SA"/>
        </w:rPr>
        <w:lastRenderedPageBreak/>
        <w:t>Gegevens van de contactpersoon (indien verschillend van het vorige punt)</w:t>
      </w:r>
    </w:p>
    <w:tbl>
      <w:tblPr>
        <w:tblW w:w="9781" w:type="dxa"/>
        <w:tblInd w:w="-34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1648"/>
        <w:gridCol w:w="12"/>
        <w:gridCol w:w="955"/>
        <w:gridCol w:w="1141"/>
        <w:gridCol w:w="709"/>
        <w:gridCol w:w="1276"/>
        <w:gridCol w:w="708"/>
      </w:tblGrid>
      <w:tr w:rsidR="00A63409" w:rsidRPr="00DB1C02" w14:paraId="721F1F43" w14:textId="77777777" w:rsidTr="00487525">
        <w:trPr>
          <w:trHeight w:val="337"/>
        </w:trPr>
        <w:tc>
          <w:tcPr>
            <w:tcW w:w="4992" w:type="dxa"/>
            <w:gridSpan w:val="3"/>
            <w:tcBorders>
              <w:right w:val="nil"/>
            </w:tcBorders>
            <w:shd w:val="clear" w:color="auto" w:fill="E2E2E2"/>
            <w:vAlign w:val="center"/>
          </w:tcPr>
          <w:p w14:paraId="558055D6" w14:textId="77777777" w:rsidR="00A63409" w:rsidRPr="00DB1C02" w:rsidRDefault="00A63409" w:rsidP="00487525">
            <w:pPr>
              <w:suppressAutoHyphens/>
              <w:spacing w:after="0" w:line="240" w:lineRule="auto"/>
              <w:ind w:right="-58"/>
              <w:rPr>
                <w:rFonts w:eastAsia="Times New Roman" w:cs="Arial"/>
                <w:bCs/>
                <w:szCs w:val="20"/>
                <w:lang w:eastAsia="ar-SA"/>
              </w:rPr>
            </w:pP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br w:type="page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F06D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20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44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65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20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68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65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65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72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20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20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F06D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20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20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4D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65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76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72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6F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75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77"/>
            </w:r>
          </w:p>
        </w:tc>
        <w:tc>
          <w:tcPr>
            <w:tcW w:w="955" w:type="dxa"/>
            <w:tcBorders>
              <w:right w:val="nil"/>
            </w:tcBorders>
            <w:shd w:val="clear" w:color="auto" w:fill="E2E2E2"/>
            <w:vAlign w:val="center"/>
          </w:tcPr>
          <w:p w14:paraId="3769C8C3" w14:textId="77777777" w:rsidR="00A63409" w:rsidRPr="00DB1C02" w:rsidRDefault="00A63409" w:rsidP="00487525">
            <w:pPr>
              <w:suppressAutoHyphens/>
              <w:spacing w:after="0" w:line="240" w:lineRule="auto"/>
              <w:ind w:right="-58"/>
              <w:rPr>
                <w:rFonts w:eastAsia="Times New Roman" w:cs="Arial"/>
                <w:bCs/>
                <w:szCs w:val="20"/>
                <w:lang w:eastAsia="ar-SA"/>
              </w:rPr>
            </w:pP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t>Naam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047A865" w14:textId="77777777" w:rsidR="00A63409" w:rsidRPr="00DB1C02" w:rsidRDefault="00A63409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E2E2E2"/>
            <w:vAlign w:val="center"/>
          </w:tcPr>
          <w:p w14:paraId="08141671" w14:textId="77777777" w:rsidR="00A63409" w:rsidRPr="00DB1C02" w:rsidRDefault="00A63409" w:rsidP="00487525">
            <w:pPr>
              <w:suppressAutoHyphens/>
              <w:spacing w:after="0" w:line="240" w:lineRule="auto"/>
              <w:ind w:right="665"/>
              <w:rPr>
                <w:rFonts w:eastAsia="Times New Roman" w:cs="Arial"/>
                <w:bCs/>
                <w:szCs w:val="20"/>
                <w:lang w:eastAsia="ar-SA"/>
              </w:rPr>
            </w:pP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t>Voornaam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ADA853" w14:textId="77777777" w:rsidR="00A63409" w:rsidRPr="00DB1C02" w:rsidRDefault="00A63409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A63409" w:rsidRPr="00DB1C02" w14:paraId="4C650C29" w14:textId="77777777" w:rsidTr="00487525">
        <w:trPr>
          <w:trHeight w:val="337"/>
        </w:trPr>
        <w:tc>
          <w:tcPr>
            <w:tcW w:w="4980" w:type="dxa"/>
            <w:gridSpan w:val="2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2EFF4680" w14:textId="77777777" w:rsidR="00A63409" w:rsidRPr="00DB1C02" w:rsidRDefault="00A63409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t>Functie</w:t>
            </w:r>
          </w:p>
        </w:tc>
        <w:tc>
          <w:tcPr>
            <w:tcW w:w="4801" w:type="dxa"/>
            <w:gridSpan w:val="6"/>
            <w:shd w:val="clear" w:color="auto" w:fill="auto"/>
            <w:vAlign w:val="center"/>
          </w:tcPr>
          <w:p w14:paraId="12406B67" w14:textId="77777777" w:rsidR="00A63409" w:rsidRPr="00DB1C02" w:rsidRDefault="00A63409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A63409" w:rsidRPr="00DB1C02" w14:paraId="71A2B030" w14:textId="77777777" w:rsidTr="00487525">
        <w:trPr>
          <w:trHeight w:val="337"/>
        </w:trPr>
        <w:tc>
          <w:tcPr>
            <w:tcW w:w="333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5B904E25" w14:textId="77777777" w:rsidR="00A63409" w:rsidRPr="00DB1C02" w:rsidRDefault="00A63409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t>E-mail</w:t>
            </w:r>
          </w:p>
        </w:tc>
        <w:tc>
          <w:tcPr>
            <w:tcW w:w="2615" w:type="dxa"/>
            <w:gridSpan w:val="3"/>
            <w:shd w:val="clear" w:color="auto" w:fill="auto"/>
            <w:vAlign w:val="center"/>
          </w:tcPr>
          <w:p w14:paraId="4A12C5B2" w14:textId="77777777" w:rsidR="00A63409" w:rsidRPr="00DB1C02" w:rsidRDefault="00A63409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  <w:tc>
          <w:tcPr>
            <w:tcW w:w="1850" w:type="dxa"/>
            <w:gridSpan w:val="2"/>
            <w:shd w:val="clear" w:color="auto" w:fill="E2E2E2"/>
            <w:vAlign w:val="center"/>
          </w:tcPr>
          <w:p w14:paraId="4D3718DA" w14:textId="77777777" w:rsidR="00A63409" w:rsidRPr="00DB1C02" w:rsidRDefault="00A63409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t>Telefoon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5C13F35" w14:textId="77777777" w:rsidR="00A63409" w:rsidRPr="00DB1C02" w:rsidRDefault="00A63409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</w:p>
        </w:tc>
      </w:tr>
      <w:tr w:rsidR="00A63409" w:rsidRPr="00DB1C02" w14:paraId="2083E77D" w14:textId="77777777" w:rsidTr="00487525">
        <w:trPr>
          <w:trHeight w:val="337"/>
        </w:trPr>
        <w:tc>
          <w:tcPr>
            <w:tcW w:w="7797" w:type="dxa"/>
            <w:gridSpan w:val="6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094E1CC6" w14:textId="77777777" w:rsidR="00A63409" w:rsidRPr="00DB1C02" w:rsidRDefault="00A63409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val="nl-NL" w:eastAsia="ar-SA"/>
              </w:rPr>
            </w:pP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t xml:space="preserve">De correspondentie gebeurt </w:t>
            </w:r>
            <w:r w:rsidRPr="00DB1C02">
              <w:rPr>
                <w:rFonts w:eastAsia="Arial" w:cs="Arial"/>
                <w:b/>
                <w:bCs/>
                <w:szCs w:val="20"/>
                <w:bdr w:val="nil"/>
                <w:lang w:val="nl-BE" w:eastAsia="ar-SA"/>
              </w:rPr>
              <w:t>per e-mail</w:t>
            </w:r>
            <w:r w:rsidRPr="00DB1C02">
              <w:rPr>
                <w:rFonts w:eastAsia="Arial" w:cs="Arial"/>
                <w:szCs w:val="20"/>
                <w:bdr w:val="nil"/>
                <w:lang w:val="nl-BE" w:eastAsia="ar-SA"/>
              </w:rPr>
              <w:t>, behalve wanneer u dit vakje aankruist</w:t>
            </w:r>
          </w:p>
        </w:tc>
        <w:tc>
          <w:tcPr>
            <w:tcW w:w="1984" w:type="dxa"/>
            <w:gridSpan w:val="2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14:paraId="14B28ACF" w14:textId="77777777" w:rsidR="00A63409" w:rsidRPr="00DB1C02" w:rsidRDefault="00A63409" w:rsidP="00487525">
            <w:pPr>
              <w:suppressAutoHyphens/>
              <w:spacing w:after="0" w:line="240" w:lineRule="auto"/>
              <w:ind w:right="124"/>
              <w:rPr>
                <w:rFonts w:eastAsia="Times New Roman" w:cs="Arial"/>
                <w:bCs/>
                <w:szCs w:val="20"/>
                <w:lang w:eastAsia="ar-SA"/>
              </w:rPr>
            </w:pP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F06D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20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42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72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69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65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66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77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69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73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73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65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6C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69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6E"/>
            </w:r>
            <w:r w:rsidRPr="00DB1C02">
              <w:rPr>
                <w:rFonts w:eastAsia="Arial" w:cs="Arial"/>
                <w:bCs/>
                <w:szCs w:val="20"/>
                <w:bdr w:val="nil"/>
                <w:lang w:val="nl-BE" w:eastAsia="ar-SA"/>
              </w:rPr>
              <w:sym w:font="Arial" w:char="0067"/>
            </w:r>
          </w:p>
        </w:tc>
      </w:tr>
    </w:tbl>
    <w:p w14:paraId="24861BA1" w14:textId="77777777" w:rsidR="00A63409" w:rsidRDefault="00A63409" w:rsidP="00A63409">
      <w:pPr>
        <w:jc w:val="left"/>
        <w:rPr>
          <w:rFonts w:eastAsia="Arial" w:cs="Arial"/>
          <w:b/>
          <w:bCs/>
          <w:color w:val="4F81BD"/>
          <w:szCs w:val="20"/>
          <w:bdr w:val="nil"/>
          <w:lang w:val="nl-BE"/>
        </w:rPr>
      </w:pPr>
    </w:p>
    <w:p w14:paraId="08283BA8" w14:textId="71E976F9" w:rsidR="00A63409" w:rsidRPr="00A63409" w:rsidRDefault="00A63409" w:rsidP="00A63409">
      <w:pPr>
        <w:jc w:val="left"/>
        <w:rPr>
          <w:rFonts w:eastAsia="Arial" w:cs="Arial"/>
          <w:b/>
          <w:bCs/>
          <w:color w:val="4F81BD"/>
          <w:szCs w:val="20"/>
          <w:bdr w:val="nil"/>
          <w:lang w:val="nl-BE"/>
        </w:rPr>
      </w:pPr>
      <w:r w:rsidRPr="00CB0AB2">
        <w:rPr>
          <w:rFonts w:eastAsia="Arial" w:cs="Arial"/>
          <w:color w:val="4F81BD"/>
          <w:sz w:val="24"/>
          <w:bdr w:val="nil"/>
          <w:lang w:val="nl-BE"/>
        </w:rPr>
        <w:t>De activiteiten</w:t>
      </w:r>
    </w:p>
    <w:p w14:paraId="0A854D0A" w14:textId="77777777" w:rsidR="00A63409" w:rsidRPr="00717F4E" w:rsidRDefault="00A63409" w:rsidP="00A63409">
      <w:pPr>
        <w:pStyle w:val="ListParagraph"/>
        <w:numPr>
          <w:ilvl w:val="0"/>
          <w:numId w:val="1"/>
        </w:numPr>
        <w:rPr>
          <w:rFonts w:cs="Arial"/>
          <w:b/>
          <w:lang w:val="nl-BE"/>
        </w:rPr>
      </w:pPr>
      <w:r>
        <w:rPr>
          <w:rFonts w:eastAsia="Arial" w:cs="Arial"/>
          <w:b/>
          <w:bCs/>
          <w:bdr w:val="nil"/>
          <w:lang w:val="nl-BE"/>
        </w:rPr>
        <w:t>Beschrijf de begeleidingsprogramma's (verwezenlijkingen, werkwijze, tijdschema), en het soort uitgaven dat in dit kader werd gedaan</w:t>
      </w:r>
      <w:r>
        <w:rPr>
          <w:rStyle w:val="FootnoteReference"/>
          <w:rFonts w:cs="Arial"/>
          <w:b/>
          <w:lang w:val="fr-FR"/>
        </w:rPr>
        <w:footnoteReference w:id="1"/>
      </w:r>
    </w:p>
    <w:p w14:paraId="36E9242B" w14:textId="77777777" w:rsidR="00A63409" w:rsidRPr="00717F4E" w:rsidRDefault="00A63409" w:rsidP="00A63409">
      <w:pPr>
        <w:pStyle w:val="ListParagraph"/>
        <w:rPr>
          <w:rFonts w:cs="Arial"/>
          <w:b/>
          <w:lang w:val="nl-BE"/>
        </w:rPr>
      </w:pPr>
    </w:p>
    <w:p w14:paraId="291D4D8E" w14:textId="77777777" w:rsidR="00A63409" w:rsidRPr="00717F4E" w:rsidRDefault="00A63409" w:rsidP="00A634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</w:p>
    <w:p w14:paraId="64350272" w14:textId="77777777" w:rsidR="00A63409" w:rsidRPr="00717F4E" w:rsidRDefault="00A63409" w:rsidP="00A634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</w:p>
    <w:p w14:paraId="60ABC2A7" w14:textId="77777777" w:rsidR="00A63409" w:rsidRPr="00717F4E" w:rsidRDefault="00A63409" w:rsidP="00A634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</w:p>
    <w:p w14:paraId="38576872" w14:textId="77777777" w:rsidR="00A63409" w:rsidRPr="00717F4E" w:rsidRDefault="00A63409" w:rsidP="00A634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</w:p>
    <w:p w14:paraId="0C4EA6D9" w14:textId="77777777" w:rsidR="00A63409" w:rsidRPr="00717F4E" w:rsidRDefault="00A63409" w:rsidP="00A634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</w:p>
    <w:p w14:paraId="4063869C" w14:textId="77777777" w:rsidR="00A63409" w:rsidRPr="00717F4E" w:rsidRDefault="00A63409" w:rsidP="00A634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</w:p>
    <w:p w14:paraId="452FD5DB" w14:textId="77777777" w:rsidR="00A63409" w:rsidRPr="00717F4E" w:rsidRDefault="00A63409" w:rsidP="00A634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</w:p>
    <w:p w14:paraId="572BFB76" w14:textId="77777777" w:rsidR="00A63409" w:rsidRPr="00717F4E" w:rsidRDefault="00A63409" w:rsidP="00A634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</w:p>
    <w:p w14:paraId="4D5AD3F4" w14:textId="77777777" w:rsidR="00A63409" w:rsidRPr="00717F4E" w:rsidRDefault="00A63409" w:rsidP="00A634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</w:p>
    <w:p w14:paraId="30821BAC" w14:textId="77777777" w:rsidR="00A63409" w:rsidRPr="00717F4E" w:rsidRDefault="00A63409" w:rsidP="00A634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</w:p>
    <w:p w14:paraId="0A6C5BC5" w14:textId="77777777" w:rsidR="00A63409" w:rsidRPr="00717F4E" w:rsidRDefault="00A63409" w:rsidP="00A634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</w:p>
    <w:p w14:paraId="7A095693" w14:textId="77777777" w:rsidR="00A63409" w:rsidRPr="00717F4E" w:rsidRDefault="00A63409" w:rsidP="00A634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</w:p>
    <w:p w14:paraId="534B4694" w14:textId="77777777" w:rsidR="00A63409" w:rsidRPr="00717F4E" w:rsidRDefault="00A63409" w:rsidP="00A634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</w:p>
    <w:p w14:paraId="09DF7B4E" w14:textId="77777777" w:rsidR="00A63409" w:rsidRPr="00717F4E" w:rsidRDefault="00A63409" w:rsidP="00A634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</w:p>
    <w:p w14:paraId="5D8A0326" w14:textId="77777777" w:rsidR="00A63409" w:rsidRPr="00717F4E" w:rsidRDefault="00A63409" w:rsidP="00A634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</w:p>
    <w:p w14:paraId="12A7C244" w14:textId="77777777" w:rsidR="00A63409" w:rsidRPr="00717F4E" w:rsidRDefault="00A63409" w:rsidP="00A634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</w:p>
    <w:p w14:paraId="48D46F0A" w14:textId="77777777" w:rsidR="00A63409" w:rsidRPr="00717F4E" w:rsidRDefault="00A63409" w:rsidP="00A634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</w:p>
    <w:p w14:paraId="18B49F4A" w14:textId="77777777" w:rsidR="00A63409" w:rsidRPr="00717F4E" w:rsidRDefault="00A63409" w:rsidP="00A63409">
      <w:pPr>
        <w:pStyle w:val="ListParagraph"/>
        <w:rPr>
          <w:rFonts w:cs="Arial"/>
          <w:lang w:val="nl-BE"/>
        </w:rPr>
      </w:pPr>
    </w:p>
    <w:p w14:paraId="644F8663" w14:textId="77777777" w:rsidR="00A63409" w:rsidRPr="007B28EE" w:rsidRDefault="00A63409" w:rsidP="00A63409">
      <w:pPr>
        <w:pStyle w:val="ListParagraph"/>
        <w:numPr>
          <w:ilvl w:val="0"/>
          <w:numId w:val="1"/>
        </w:numPr>
        <w:spacing w:after="240"/>
        <w:ind w:left="714" w:hanging="357"/>
        <w:rPr>
          <w:rFonts w:cs="Arial"/>
          <w:b/>
          <w:lang w:val="nl-BE"/>
        </w:rPr>
      </w:pPr>
      <w:r>
        <w:rPr>
          <w:rFonts w:eastAsia="Arial" w:cs="Arial"/>
          <w:b/>
          <w:bCs/>
          <w:bdr w:val="nil"/>
          <w:lang w:val="nl-BE"/>
        </w:rPr>
        <w:t xml:space="preserve">Beschrijf in voorkomend geval de eventuele, belangrijke wijzigingen of problemen sinds de opstart van het oorspronkelijke begeleidingsprogramma </w:t>
      </w:r>
    </w:p>
    <w:p w14:paraId="59E3801F" w14:textId="77777777" w:rsidR="00A63409" w:rsidRPr="00717F4E" w:rsidRDefault="00A63409" w:rsidP="00A63409">
      <w:pPr>
        <w:pStyle w:val="ListParagraph"/>
        <w:spacing w:after="240"/>
        <w:ind w:left="714"/>
        <w:rPr>
          <w:rFonts w:cs="Arial"/>
          <w:b/>
          <w:lang w:val="nl-BE"/>
        </w:rPr>
      </w:pPr>
    </w:p>
    <w:p w14:paraId="07B6FE48" w14:textId="77777777" w:rsidR="00A63409" w:rsidRPr="00717F4E" w:rsidRDefault="00A63409" w:rsidP="00A634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nl-BE"/>
        </w:rPr>
      </w:pPr>
    </w:p>
    <w:p w14:paraId="1245BB8B" w14:textId="77777777" w:rsidR="00A63409" w:rsidRPr="00717F4E" w:rsidRDefault="00A63409" w:rsidP="00A634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nl-BE"/>
        </w:rPr>
      </w:pPr>
    </w:p>
    <w:p w14:paraId="18387D7E" w14:textId="77777777" w:rsidR="00A63409" w:rsidRPr="00717F4E" w:rsidRDefault="00A63409" w:rsidP="00A634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nl-BE"/>
        </w:rPr>
      </w:pPr>
    </w:p>
    <w:p w14:paraId="4A3314E1" w14:textId="77777777" w:rsidR="00A63409" w:rsidRPr="00717F4E" w:rsidRDefault="00A63409" w:rsidP="00A634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nl-BE"/>
        </w:rPr>
      </w:pPr>
    </w:p>
    <w:p w14:paraId="24B4C7DE" w14:textId="77777777" w:rsidR="00A63409" w:rsidRPr="00717F4E" w:rsidRDefault="00A63409" w:rsidP="00A634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nl-BE"/>
        </w:rPr>
      </w:pPr>
    </w:p>
    <w:p w14:paraId="4664581B" w14:textId="77777777" w:rsidR="00A63409" w:rsidRPr="00717F4E" w:rsidRDefault="00A63409" w:rsidP="00A634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nl-BE"/>
        </w:rPr>
      </w:pPr>
    </w:p>
    <w:p w14:paraId="1294D017" w14:textId="77777777" w:rsidR="00A63409" w:rsidRPr="00717F4E" w:rsidRDefault="00A63409" w:rsidP="00A634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nl-BE"/>
        </w:rPr>
      </w:pPr>
    </w:p>
    <w:p w14:paraId="71FFB262" w14:textId="77777777" w:rsidR="00A63409" w:rsidRPr="00717F4E" w:rsidRDefault="00A63409" w:rsidP="00A634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nl-BE"/>
        </w:rPr>
      </w:pPr>
    </w:p>
    <w:p w14:paraId="796B43FF" w14:textId="77777777" w:rsidR="00A63409" w:rsidRPr="00717F4E" w:rsidRDefault="00A63409" w:rsidP="00A634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nl-BE"/>
        </w:rPr>
      </w:pPr>
    </w:p>
    <w:p w14:paraId="231C8B25" w14:textId="77777777" w:rsidR="00A63409" w:rsidRPr="00717F4E" w:rsidRDefault="00A63409" w:rsidP="00A634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nl-BE"/>
        </w:rPr>
      </w:pPr>
    </w:p>
    <w:p w14:paraId="2AC3A326" w14:textId="77777777" w:rsidR="00A63409" w:rsidRPr="00717F4E" w:rsidRDefault="00A63409" w:rsidP="00A6340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nl-BE"/>
        </w:rPr>
      </w:pPr>
    </w:p>
    <w:p w14:paraId="2E56A340" w14:textId="77777777" w:rsidR="00A63409" w:rsidRPr="007B28EE" w:rsidRDefault="00A63409" w:rsidP="00A63409">
      <w:pPr>
        <w:jc w:val="left"/>
        <w:rPr>
          <w:rFonts w:cs="Arial"/>
          <w:b/>
          <w:lang w:val="nl-BE"/>
        </w:rPr>
      </w:pPr>
    </w:p>
    <w:p w14:paraId="4CC19BCD" w14:textId="77777777" w:rsidR="00A63409" w:rsidRPr="00717F4E" w:rsidRDefault="00A63409" w:rsidP="00A63409">
      <w:pPr>
        <w:pStyle w:val="ListParagraph"/>
        <w:numPr>
          <w:ilvl w:val="0"/>
          <w:numId w:val="1"/>
        </w:numPr>
        <w:rPr>
          <w:rFonts w:cs="Arial"/>
          <w:b/>
          <w:lang w:val="nl-BE"/>
        </w:rPr>
      </w:pPr>
      <w:r>
        <w:rPr>
          <w:rFonts w:eastAsia="Arial" w:cs="Arial"/>
          <w:b/>
          <w:bCs/>
          <w:bdr w:val="nil"/>
          <w:lang w:val="nl-BE"/>
        </w:rPr>
        <w:t xml:space="preserve">Beschrijf hoe uw partnerships met ACTIRIS, de </w:t>
      </w:r>
      <w:proofErr w:type="spellStart"/>
      <w:r>
        <w:rPr>
          <w:rFonts w:eastAsia="Arial" w:cs="Arial"/>
          <w:b/>
          <w:bCs/>
          <w:bdr w:val="nil"/>
          <w:lang w:val="nl-BE"/>
        </w:rPr>
        <w:t>OCMW's</w:t>
      </w:r>
      <w:proofErr w:type="spellEnd"/>
      <w:r>
        <w:rPr>
          <w:rFonts w:eastAsia="Arial" w:cs="Arial"/>
          <w:b/>
          <w:bCs/>
          <w:bdr w:val="nil"/>
          <w:lang w:val="nl-BE"/>
        </w:rPr>
        <w:t xml:space="preserve"> en eventueel anderen is verlopen (vermeld ze met naam) </w:t>
      </w:r>
    </w:p>
    <w:p w14:paraId="3A82E13D" w14:textId="77777777" w:rsidR="00A63409" w:rsidRPr="00717F4E" w:rsidRDefault="00A63409" w:rsidP="00A63409">
      <w:pPr>
        <w:pStyle w:val="ListParagraph"/>
        <w:rPr>
          <w:rFonts w:cs="Arial"/>
          <w:b/>
          <w:lang w:val="nl-BE"/>
        </w:rPr>
      </w:pPr>
      <w:r>
        <w:rPr>
          <w:rFonts w:eastAsia="Arial" w:cs="Arial"/>
          <w:b/>
          <w:bCs/>
          <w:bdr w:val="nil"/>
          <w:lang w:val="nl-BE"/>
        </w:rPr>
        <w:t xml:space="preserve">Werden er met die partners overeenkomsten aangegaan?  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244"/>
      </w:tblGrid>
      <w:tr w:rsidR="00A63409" w:rsidRPr="00D34F39" w14:paraId="518605BA" w14:textId="77777777" w:rsidTr="00487525">
        <w:tc>
          <w:tcPr>
            <w:tcW w:w="8537" w:type="dxa"/>
          </w:tcPr>
          <w:p w14:paraId="4A07ABDD" w14:textId="77777777" w:rsidR="00A63409" w:rsidRPr="00717F4E" w:rsidRDefault="00A63409" w:rsidP="00487525">
            <w:pPr>
              <w:rPr>
                <w:rFonts w:cs="Arial"/>
                <w:lang w:val="nl-BE"/>
              </w:rPr>
            </w:pPr>
          </w:p>
          <w:p w14:paraId="23591ACC" w14:textId="77777777" w:rsidR="00A63409" w:rsidRPr="00717F4E" w:rsidRDefault="00A63409" w:rsidP="00487525">
            <w:pPr>
              <w:rPr>
                <w:rFonts w:cs="Arial"/>
                <w:lang w:val="nl-BE"/>
              </w:rPr>
            </w:pPr>
          </w:p>
          <w:p w14:paraId="2C65D1F6" w14:textId="77777777" w:rsidR="00A63409" w:rsidRPr="00717F4E" w:rsidRDefault="00A63409" w:rsidP="00487525">
            <w:pPr>
              <w:rPr>
                <w:rFonts w:cs="Arial"/>
                <w:lang w:val="nl-BE"/>
              </w:rPr>
            </w:pPr>
          </w:p>
          <w:p w14:paraId="593499A4" w14:textId="77777777" w:rsidR="00A63409" w:rsidRPr="00717F4E" w:rsidRDefault="00A63409" w:rsidP="00487525">
            <w:pPr>
              <w:rPr>
                <w:rFonts w:cs="Arial"/>
                <w:lang w:val="nl-BE"/>
              </w:rPr>
            </w:pPr>
          </w:p>
          <w:p w14:paraId="51F70929" w14:textId="77777777" w:rsidR="00A63409" w:rsidRPr="00717F4E" w:rsidRDefault="00A63409" w:rsidP="00487525">
            <w:pPr>
              <w:rPr>
                <w:rFonts w:cs="Arial"/>
                <w:lang w:val="nl-BE"/>
              </w:rPr>
            </w:pPr>
          </w:p>
          <w:p w14:paraId="0D2748E8" w14:textId="77777777" w:rsidR="00A63409" w:rsidRPr="00717F4E" w:rsidRDefault="00A63409" w:rsidP="00487525">
            <w:pPr>
              <w:rPr>
                <w:rFonts w:cs="Arial"/>
                <w:lang w:val="nl-BE"/>
              </w:rPr>
            </w:pPr>
          </w:p>
          <w:p w14:paraId="3724AC0C" w14:textId="77777777" w:rsidR="00A63409" w:rsidRPr="00717F4E" w:rsidRDefault="00A63409" w:rsidP="00487525">
            <w:pPr>
              <w:rPr>
                <w:rFonts w:cs="Arial"/>
                <w:lang w:val="nl-BE"/>
              </w:rPr>
            </w:pPr>
          </w:p>
          <w:p w14:paraId="14E911F1" w14:textId="77777777" w:rsidR="00A63409" w:rsidRPr="00717F4E" w:rsidRDefault="00A63409" w:rsidP="00487525">
            <w:pPr>
              <w:rPr>
                <w:rFonts w:cs="Arial"/>
                <w:lang w:val="nl-BE"/>
              </w:rPr>
            </w:pPr>
          </w:p>
          <w:p w14:paraId="4C620C43" w14:textId="77777777" w:rsidR="00A63409" w:rsidRPr="00717F4E" w:rsidRDefault="00A63409" w:rsidP="00487525">
            <w:pPr>
              <w:rPr>
                <w:rFonts w:cs="Arial"/>
                <w:lang w:val="nl-BE"/>
              </w:rPr>
            </w:pPr>
          </w:p>
          <w:p w14:paraId="687D4BA4" w14:textId="77777777" w:rsidR="00A63409" w:rsidRPr="00717F4E" w:rsidRDefault="00A63409" w:rsidP="00487525">
            <w:pPr>
              <w:rPr>
                <w:rFonts w:cs="Arial"/>
                <w:lang w:val="nl-BE"/>
              </w:rPr>
            </w:pPr>
          </w:p>
          <w:p w14:paraId="29CBC299" w14:textId="77777777" w:rsidR="00A63409" w:rsidRPr="00717F4E" w:rsidRDefault="00A63409" w:rsidP="00487525">
            <w:pPr>
              <w:rPr>
                <w:rFonts w:cs="Arial"/>
                <w:lang w:val="nl-BE"/>
              </w:rPr>
            </w:pPr>
          </w:p>
          <w:p w14:paraId="08F53044" w14:textId="77777777" w:rsidR="00A63409" w:rsidRPr="00717F4E" w:rsidRDefault="00A63409" w:rsidP="00487525">
            <w:pPr>
              <w:rPr>
                <w:rFonts w:cs="Arial"/>
                <w:lang w:val="nl-BE"/>
              </w:rPr>
            </w:pPr>
          </w:p>
          <w:p w14:paraId="41495B86" w14:textId="77777777" w:rsidR="00A63409" w:rsidRPr="00717F4E" w:rsidRDefault="00A63409" w:rsidP="00487525">
            <w:pPr>
              <w:rPr>
                <w:rFonts w:cs="Arial"/>
                <w:lang w:val="nl-BE"/>
              </w:rPr>
            </w:pPr>
          </w:p>
          <w:p w14:paraId="3648EDB6" w14:textId="77777777" w:rsidR="00A63409" w:rsidRPr="00717F4E" w:rsidRDefault="00A63409" w:rsidP="00487525">
            <w:pPr>
              <w:rPr>
                <w:rFonts w:cs="Arial"/>
                <w:lang w:val="nl-BE"/>
              </w:rPr>
            </w:pPr>
          </w:p>
          <w:p w14:paraId="26D42447" w14:textId="77777777" w:rsidR="00A63409" w:rsidRPr="00717F4E" w:rsidRDefault="00A63409" w:rsidP="00487525">
            <w:pPr>
              <w:rPr>
                <w:rFonts w:cs="Arial"/>
                <w:lang w:val="nl-BE"/>
              </w:rPr>
            </w:pPr>
          </w:p>
          <w:p w14:paraId="3380845F" w14:textId="77777777" w:rsidR="00A63409" w:rsidRPr="00717F4E" w:rsidRDefault="00A63409" w:rsidP="00487525">
            <w:pPr>
              <w:rPr>
                <w:rFonts w:cs="Arial"/>
                <w:lang w:val="nl-BE"/>
              </w:rPr>
            </w:pPr>
          </w:p>
          <w:p w14:paraId="6462FC6A" w14:textId="77777777" w:rsidR="00A63409" w:rsidRPr="00717F4E" w:rsidRDefault="00A63409" w:rsidP="00487525">
            <w:pPr>
              <w:rPr>
                <w:rFonts w:cs="Arial"/>
                <w:lang w:val="nl-BE"/>
              </w:rPr>
            </w:pPr>
          </w:p>
          <w:p w14:paraId="447A486C" w14:textId="77777777" w:rsidR="00A63409" w:rsidRPr="00717F4E" w:rsidRDefault="00A63409" w:rsidP="00487525">
            <w:pPr>
              <w:rPr>
                <w:rFonts w:cs="Arial"/>
                <w:lang w:val="nl-BE"/>
              </w:rPr>
            </w:pPr>
          </w:p>
          <w:p w14:paraId="22392FE0" w14:textId="77777777" w:rsidR="00A63409" w:rsidRPr="00717F4E" w:rsidRDefault="00A63409" w:rsidP="00487525">
            <w:pPr>
              <w:rPr>
                <w:rFonts w:cs="Arial"/>
                <w:lang w:val="nl-BE"/>
              </w:rPr>
            </w:pPr>
          </w:p>
          <w:p w14:paraId="06EE79A6" w14:textId="77777777" w:rsidR="00A63409" w:rsidRPr="00717F4E" w:rsidRDefault="00A63409" w:rsidP="00487525">
            <w:pPr>
              <w:rPr>
                <w:rFonts w:cs="Arial"/>
                <w:lang w:val="nl-BE"/>
              </w:rPr>
            </w:pPr>
          </w:p>
          <w:p w14:paraId="05BD7D8C" w14:textId="77777777" w:rsidR="00A63409" w:rsidRPr="00717F4E" w:rsidRDefault="00A63409" w:rsidP="00487525">
            <w:pPr>
              <w:rPr>
                <w:rFonts w:cs="Arial"/>
                <w:lang w:val="nl-BE"/>
              </w:rPr>
            </w:pPr>
          </w:p>
        </w:tc>
      </w:tr>
    </w:tbl>
    <w:p w14:paraId="1D968E4F" w14:textId="77777777" w:rsidR="00A63409" w:rsidRDefault="00A63409" w:rsidP="00A63409">
      <w:pPr>
        <w:spacing w:after="0"/>
        <w:rPr>
          <w:rFonts w:cs="Arial"/>
          <w:lang w:val="nl-BE"/>
        </w:rPr>
      </w:pPr>
    </w:p>
    <w:p w14:paraId="33DE2918" w14:textId="77777777" w:rsidR="00A63409" w:rsidRPr="00717F4E" w:rsidRDefault="00A63409" w:rsidP="00A63409">
      <w:pPr>
        <w:pStyle w:val="ListParagraph"/>
        <w:numPr>
          <w:ilvl w:val="0"/>
          <w:numId w:val="1"/>
        </w:numPr>
        <w:rPr>
          <w:rFonts w:cs="Arial"/>
          <w:b/>
          <w:lang w:val="nl-BE"/>
        </w:rPr>
      </w:pPr>
      <w:r>
        <w:rPr>
          <w:rFonts w:eastAsia="Arial" w:cs="Arial"/>
          <w:b/>
          <w:bCs/>
          <w:bdr w:val="nil"/>
          <w:lang w:val="nl-BE"/>
        </w:rPr>
        <w:t xml:space="preserve">Beschrijf de communicatie om ruchtbaarheid te geven aan uw activiteiten (website, </w:t>
      </w:r>
      <w:proofErr w:type="spellStart"/>
      <w:r>
        <w:rPr>
          <w:rFonts w:eastAsia="Arial" w:cs="Arial"/>
          <w:b/>
          <w:bCs/>
          <w:bdr w:val="nil"/>
          <w:lang w:val="nl-BE"/>
        </w:rPr>
        <w:t>newsletters</w:t>
      </w:r>
      <w:proofErr w:type="spellEnd"/>
      <w:r>
        <w:rPr>
          <w:rFonts w:eastAsia="Arial" w:cs="Arial"/>
          <w:b/>
          <w:bCs/>
          <w:bdr w:val="nil"/>
          <w:lang w:val="nl-BE"/>
        </w:rPr>
        <w:t>, sociale media, brochures, beurs, ...)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244"/>
      </w:tblGrid>
      <w:tr w:rsidR="00A63409" w:rsidRPr="00D34F39" w14:paraId="34BA1248" w14:textId="77777777" w:rsidTr="00487525">
        <w:tc>
          <w:tcPr>
            <w:tcW w:w="8537" w:type="dxa"/>
          </w:tcPr>
          <w:p w14:paraId="6CDB40A1" w14:textId="77777777" w:rsidR="00A63409" w:rsidRPr="00717F4E" w:rsidRDefault="00A63409" w:rsidP="00487525">
            <w:pPr>
              <w:rPr>
                <w:rFonts w:cs="Arial"/>
                <w:lang w:val="nl-BE"/>
              </w:rPr>
            </w:pPr>
          </w:p>
          <w:p w14:paraId="324B4232" w14:textId="77777777" w:rsidR="00A63409" w:rsidRPr="00717F4E" w:rsidRDefault="00A63409" w:rsidP="00487525">
            <w:pPr>
              <w:rPr>
                <w:rFonts w:cs="Arial"/>
                <w:lang w:val="nl-BE"/>
              </w:rPr>
            </w:pPr>
          </w:p>
          <w:p w14:paraId="0C374C9D" w14:textId="77777777" w:rsidR="00A63409" w:rsidRPr="00717F4E" w:rsidRDefault="00A63409" w:rsidP="00487525">
            <w:pPr>
              <w:rPr>
                <w:rFonts w:cs="Arial"/>
                <w:lang w:val="nl-BE"/>
              </w:rPr>
            </w:pPr>
          </w:p>
          <w:p w14:paraId="4082CB59" w14:textId="77777777" w:rsidR="00A63409" w:rsidRPr="00717F4E" w:rsidRDefault="00A63409" w:rsidP="00487525">
            <w:pPr>
              <w:rPr>
                <w:rFonts w:cs="Arial"/>
                <w:lang w:val="nl-BE"/>
              </w:rPr>
            </w:pPr>
          </w:p>
          <w:p w14:paraId="74BFE487" w14:textId="77777777" w:rsidR="00A63409" w:rsidRPr="00717F4E" w:rsidRDefault="00A63409" w:rsidP="00487525">
            <w:pPr>
              <w:rPr>
                <w:rFonts w:cs="Arial"/>
                <w:lang w:val="nl-BE"/>
              </w:rPr>
            </w:pPr>
          </w:p>
          <w:p w14:paraId="00AF0F06" w14:textId="77777777" w:rsidR="00A63409" w:rsidRPr="00717F4E" w:rsidRDefault="00A63409" w:rsidP="00487525">
            <w:pPr>
              <w:rPr>
                <w:rFonts w:cs="Arial"/>
                <w:lang w:val="nl-BE"/>
              </w:rPr>
            </w:pPr>
          </w:p>
          <w:p w14:paraId="56E015F2" w14:textId="77777777" w:rsidR="00A63409" w:rsidRPr="00717F4E" w:rsidRDefault="00A63409" w:rsidP="00487525">
            <w:pPr>
              <w:rPr>
                <w:rFonts w:cs="Arial"/>
                <w:lang w:val="nl-BE"/>
              </w:rPr>
            </w:pPr>
          </w:p>
          <w:p w14:paraId="6DB6CAAA" w14:textId="77777777" w:rsidR="00A63409" w:rsidRPr="00717F4E" w:rsidRDefault="00A63409" w:rsidP="00487525">
            <w:pPr>
              <w:rPr>
                <w:rFonts w:cs="Arial"/>
                <w:lang w:val="nl-BE"/>
              </w:rPr>
            </w:pPr>
          </w:p>
          <w:p w14:paraId="1889DAB0" w14:textId="77777777" w:rsidR="00A63409" w:rsidRPr="00717F4E" w:rsidRDefault="00A63409" w:rsidP="00487525">
            <w:pPr>
              <w:rPr>
                <w:rFonts w:cs="Arial"/>
                <w:lang w:val="nl-BE"/>
              </w:rPr>
            </w:pPr>
          </w:p>
          <w:p w14:paraId="7B976062" w14:textId="77777777" w:rsidR="00A63409" w:rsidRPr="00717F4E" w:rsidRDefault="00A63409" w:rsidP="00487525">
            <w:pPr>
              <w:rPr>
                <w:rFonts w:cs="Arial"/>
                <w:lang w:val="nl-BE"/>
              </w:rPr>
            </w:pPr>
          </w:p>
          <w:p w14:paraId="7959969F" w14:textId="77777777" w:rsidR="00A63409" w:rsidRPr="00717F4E" w:rsidRDefault="00A63409" w:rsidP="00487525">
            <w:pPr>
              <w:rPr>
                <w:rFonts w:cs="Arial"/>
                <w:lang w:val="nl-BE"/>
              </w:rPr>
            </w:pPr>
          </w:p>
          <w:p w14:paraId="7CF437E3" w14:textId="77777777" w:rsidR="00A63409" w:rsidRPr="00717F4E" w:rsidRDefault="00A63409" w:rsidP="00487525">
            <w:pPr>
              <w:rPr>
                <w:rFonts w:cs="Arial"/>
                <w:lang w:val="nl-BE"/>
              </w:rPr>
            </w:pPr>
          </w:p>
          <w:p w14:paraId="4010EF7C" w14:textId="77777777" w:rsidR="00A63409" w:rsidRPr="00717F4E" w:rsidRDefault="00A63409" w:rsidP="00487525">
            <w:pPr>
              <w:rPr>
                <w:rFonts w:cs="Arial"/>
                <w:lang w:val="nl-BE"/>
              </w:rPr>
            </w:pPr>
          </w:p>
          <w:p w14:paraId="64C030CD" w14:textId="77777777" w:rsidR="00A63409" w:rsidRPr="00717F4E" w:rsidRDefault="00A63409" w:rsidP="00487525">
            <w:pPr>
              <w:rPr>
                <w:rFonts w:cs="Arial"/>
                <w:lang w:val="nl-BE"/>
              </w:rPr>
            </w:pPr>
          </w:p>
          <w:p w14:paraId="3C1D10A0" w14:textId="77777777" w:rsidR="00A63409" w:rsidRPr="00717F4E" w:rsidRDefault="00A63409" w:rsidP="00487525">
            <w:pPr>
              <w:rPr>
                <w:rFonts w:cs="Arial"/>
                <w:lang w:val="nl-BE"/>
              </w:rPr>
            </w:pPr>
          </w:p>
          <w:p w14:paraId="42139009" w14:textId="77777777" w:rsidR="00A63409" w:rsidRPr="00717F4E" w:rsidRDefault="00A63409" w:rsidP="00487525">
            <w:pPr>
              <w:rPr>
                <w:rFonts w:cs="Arial"/>
                <w:lang w:val="nl-BE"/>
              </w:rPr>
            </w:pPr>
          </w:p>
          <w:p w14:paraId="03896ECF" w14:textId="77777777" w:rsidR="00A63409" w:rsidRPr="00717F4E" w:rsidRDefault="00A63409" w:rsidP="00487525">
            <w:pPr>
              <w:rPr>
                <w:rFonts w:cs="Arial"/>
                <w:lang w:val="nl-BE"/>
              </w:rPr>
            </w:pPr>
          </w:p>
          <w:p w14:paraId="4A6C9DE4" w14:textId="77777777" w:rsidR="00A63409" w:rsidRPr="00717F4E" w:rsidRDefault="00A63409" w:rsidP="00487525">
            <w:pPr>
              <w:rPr>
                <w:rFonts w:cs="Arial"/>
                <w:lang w:val="nl-BE"/>
              </w:rPr>
            </w:pPr>
          </w:p>
          <w:p w14:paraId="43F2117D" w14:textId="77777777" w:rsidR="00A63409" w:rsidRPr="00717F4E" w:rsidRDefault="00A63409" w:rsidP="00487525">
            <w:pPr>
              <w:rPr>
                <w:rFonts w:cs="Arial"/>
                <w:lang w:val="nl-BE"/>
              </w:rPr>
            </w:pPr>
          </w:p>
          <w:p w14:paraId="3895C433" w14:textId="77777777" w:rsidR="00A63409" w:rsidRPr="00717F4E" w:rsidRDefault="00A63409" w:rsidP="00487525">
            <w:pPr>
              <w:rPr>
                <w:rFonts w:cs="Arial"/>
                <w:lang w:val="nl-BE"/>
              </w:rPr>
            </w:pPr>
          </w:p>
          <w:p w14:paraId="64949F8F" w14:textId="77777777" w:rsidR="00A63409" w:rsidRPr="00717F4E" w:rsidRDefault="00A63409" w:rsidP="00487525">
            <w:pPr>
              <w:rPr>
                <w:rFonts w:cs="Arial"/>
                <w:lang w:val="nl-BE"/>
              </w:rPr>
            </w:pPr>
          </w:p>
        </w:tc>
      </w:tr>
    </w:tbl>
    <w:p w14:paraId="615C2C1F" w14:textId="77777777" w:rsidR="00A63409" w:rsidRDefault="00A63409" w:rsidP="00A63409">
      <w:pPr>
        <w:jc w:val="left"/>
        <w:rPr>
          <w:rFonts w:cs="Arial"/>
          <w:lang w:val="nl-BE"/>
        </w:rPr>
      </w:pPr>
      <w:r>
        <w:rPr>
          <w:rFonts w:cs="Arial"/>
          <w:lang w:val="nl-BE"/>
        </w:rPr>
        <w:br w:type="page"/>
      </w:r>
    </w:p>
    <w:p w14:paraId="2815848B" w14:textId="77777777" w:rsidR="00A63409" w:rsidRDefault="00A63409" w:rsidP="00A63409">
      <w:pPr>
        <w:spacing w:after="0"/>
        <w:rPr>
          <w:rFonts w:cs="Arial"/>
          <w:lang w:val="nl-BE"/>
        </w:rPr>
      </w:pPr>
    </w:p>
    <w:p w14:paraId="5C8A95D2" w14:textId="77777777" w:rsidR="00A63409" w:rsidRPr="00CB0AB2" w:rsidRDefault="00A63409" w:rsidP="00A63409">
      <w:pPr>
        <w:pStyle w:val="Heading2"/>
        <w:spacing w:before="0" w:after="240"/>
        <w:rPr>
          <w:sz w:val="24"/>
        </w:rPr>
      </w:pPr>
      <w:r w:rsidRPr="00CB0AB2">
        <w:rPr>
          <w:rFonts w:eastAsia="Arial" w:cs="Arial"/>
          <w:color w:val="4F81BD"/>
          <w:sz w:val="24"/>
          <w:szCs w:val="22"/>
          <w:bdr w:val="nil"/>
          <w:lang w:val="nl-BE"/>
        </w:rPr>
        <w:t>De resultaten</w:t>
      </w:r>
    </w:p>
    <w:p w14:paraId="4BA28483" w14:textId="77777777" w:rsidR="00A63409" w:rsidRPr="00D04330" w:rsidRDefault="00A63409" w:rsidP="00A63409">
      <w:pPr>
        <w:rPr>
          <w:rFonts w:cs="Arial"/>
          <w:lang w:val="fr-FR"/>
        </w:rPr>
      </w:pPr>
      <w:r>
        <w:rPr>
          <w:rFonts w:eastAsia="Arial" w:cs="Arial"/>
          <w:bdr w:val="nil"/>
          <w:lang w:val="nl-BE"/>
        </w:rPr>
        <w:t xml:space="preserve">Vermeld: </w:t>
      </w:r>
    </w:p>
    <w:p w14:paraId="34C26CA8" w14:textId="77777777" w:rsidR="00A63409" w:rsidRPr="00D80898" w:rsidRDefault="00A63409" w:rsidP="00A63409">
      <w:pPr>
        <w:pStyle w:val="ListParagraph"/>
        <w:rPr>
          <w:rFonts w:cs="Arial"/>
          <w:lang w:val="fr-FR"/>
        </w:rPr>
      </w:pPr>
    </w:p>
    <w:p w14:paraId="21CF456C" w14:textId="77777777" w:rsidR="00A63409" w:rsidRPr="00D04330" w:rsidRDefault="00A63409" w:rsidP="00A63409">
      <w:pPr>
        <w:pStyle w:val="ListParagraph"/>
        <w:numPr>
          <w:ilvl w:val="0"/>
          <w:numId w:val="3"/>
        </w:numPr>
        <w:jc w:val="left"/>
        <w:rPr>
          <w:rFonts w:cs="Arial"/>
          <w:b/>
        </w:rPr>
      </w:pPr>
      <w:r>
        <w:rPr>
          <w:rFonts w:eastAsia="Arial" w:cs="Arial"/>
          <w:b/>
          <w:bCs/>
          <w:bdr w:val="nil"/>
          <w:lang w:val="nl-BE"/>
        </w:rPr>
        <w:t xml:space="preserve">Het aantal begeleide projectdragers: </w:t>
      </w:r>
    </w:p>
    <w:p w14:paraId="27A6F24A" w14:textId="77777777" w:rsidR="00A63409" w:rsidRPr="00D04330" w:rsidRDefault="00A63409" w:rsidP="00A63409">
      <w:pPr>
        <w:pStyle w:val="ListParagraph"/>
        <w:rPr>
          <w:rFonts w:cs="Arial"/>
        </w:rPr>
      </w:pPr>
    </w:p>
    <w:p w14:paraId="4AA9C13F" w14:textId="77777777" w:rsidR="00A63409" w:rsidRPr="00D04330" w:rsidRDefault="00A63409" w:rsidP="00A63409">
      <w:pPr>
        <w:pStyle w:val="ListParagraph"/>
        <w:numPr>
          <w:ilvl w:val="0"/>
          <w:numId w:val="4"/>
        </w:numPr>
        <w:jc w:val="left"/>
        <w:rPr>
          <w:rFonts w:cs="Arial"/>
        </w:rPr>
      </w:pPr>
      <w:r>
        <w:rPr>
          <w:rFonts w:eastAsia="Arial" w:cs="Arial"/>
          <w:bdr w:val="nil"/>
          <w:lang w:val="nl-BE"/>
        </w:rPr>
        <w:t xml:space="preserve">in voorbereidingsfase: </w:t>
      </w:r>
    </w:p>
    <w:p w14:paraId="6D6768D9" w14:textId="77777777" w:rsidR="00A63409" w:rsidRPr="00D04330" w:rsidRDefault="00A63409" w:rsidP="00A63409">
      <w:pPr>
        <w:pStyle w:val="ListParagraph"/>
        <w:numPr>
          <w:ilvl w:val="0"/>
          <w:numId w:val="4"/>
        </w:numPr>
        <w:jc w:val="left"/>
        <w:rPr>
          <w:rFonts w:cs="Arial"/>
        </w:rPr>
      </w:pPr>
      <w:r>
        <w:rPr>
          <w:rFonts w:eastAsia="Arial" w:cs="Arial"/>
          <w:bdr w:val="nil"/>
          <w:lang w:val="nl-BE"/>
        </w:rPr>
        <w:t xml:space="preserve">in testfase: </w:t>
      </w:r>
    </w:p>
    <w:p w14:paraId="332E3A4E" w14:textId="77777777" w:rsidR="00A63409" w:rsidRPr="00D04330" w:rsidRDefault="00A63409" w:rsidP="00A63409">
      <w:pPr>
        <w:pStyle w:val="ListParagraph"/>
        <w:rPr>
          <w:rFonts w:cs="Arial"/>
        </w:rPr>
      </w:pPr>
    </w:p>
    <w:p w14:paraId="0F7F845A" w14:textId="77777777" w:rsidR="00A63409" w:rsidRPr="007B28EE" w:rsidRDefault="00A63409" w:rsidP="00A63409">
      <w:pPr>
        <w:pStyle w:val="ListParagraph"/>
        <w:numPr>
          <w:ilvl w:val="0"/>
          <w:numId w:val="3"/>
        </w:numPr>
        <w:jc w:val="left"/>
        <w:rPr>
          <w:rFonts w:cs="Arial"/>
          <w:b/>
          <w:bCs/>
          <w:lang w:val="nl-BE"/>
        </w:rPr>
      </w:pPr>
      <w:r>
        <w:rPr>
          <w:rFonts w:eastAsia="Arial" w:cs="Arial"/>
          <w:b/>
          <w:bCs/>
          <w:bdr w:val="nil"/>
          <w:lang w:val="nl-BE"/>
        </w:rPr>
        <w:t>Het aantal projectdragers dat na afloop van de testfase doorstroomt naar het ondernemersstatuut</w:t>
      </w:r>
      <w:r>
        <w:rPr>
          <w:rFonts w:eastAsia="Arial" w:cs="Arial"/>
          <w:bdr w:val="nil"/>
          <w:lang w:val="nl-BE"/>
        </w:rPr>
        <w:t xml:space="preserve">: </w:t>
      </w:r>
    </w:p>
    <w:p w14:paraId="2A052526" w14:textId="77777777" w:rsidR="00A63409" w:rsidRPr="00717F4E" w:rsidRDefault="00A63409" w:rsidP="00A63409">
      <w:pPr>
        <w:pStyle w:val="ListParagraph"/>
        <w:rPr>
          <w:rFonts w:cs="Arial"/>
          <w:lang w:val="nl-BE"/>
        </w:rPr>
      </w:pPr>
    </w:p>
    <w:p w14:paraId="226EDBFA" w14:textId="77777777" w:rsidR="00A63409" w:rsidRPr="007B28EE" w:rsidRDefault="00A63409" w:rsidP="00A63409">
      <w:pPr>
        <w:pStyle w:val="ListParagraph"/>
        <w:numPr>
          <w:ilvl w:val="0"/>
          <w:numId w:val="3"/>
        </w:numPr>
        <w:jc w:val="left"/>
        <w:rPr>
          <w:rFonts w:cs="Arial"/>
          <w:b/>
          <w:bCs/>
          <w:lang w:val="nl-BE"/>
        </w:rPr>
      </w:pPr>
      <w:r>
        <w:rPr>
          <w:rFonts w:eastAsia="Arial" w:cs="Arial"/>
          <w:b/>
          <w:bCs/>
          <w:bdr w:val="nil"/>
          <w:lang w:val="nl-BE"/>
        </w:rPr>
        <w:t>Het aantal projectdragers dat na afloop van de testfase doorstroomt naar tewerkstelling in loondienst</w:t>
      </w:r>
      <w:r>
        <w:rPr>
          <w:rFonts w:eastAsia="Arial" w:cs="Arial"/>
          <w:bdr w:val="nil"/>
          <w:lang w:val="nl-BE"/>
        </w:rPr>
        <w:t xml:space="preserve">: </w:t>
      </w:r>
    </w:p>
    <w:p w14:paraId="11F9D001" w14:textId="77777777" w:rsidR="00A63409" w:rsidRPr="00717F4E" w:rsidRDefault="00A63409" w:rsidP="00A63409">
      <w:pPr>
        <w:pStyle w:val="ListParagraph"/>
        <w:rPr>
          <w:rFonts w:cs="Arial"/>
          <w:lang w:val="nl-BE"/>
        </w:rPr>
      </w:pPr>
    </w:p>
    <w:p w14:paraId="37AD6319" w14:textId="77777777" w:rsidR="00A63409" w:rsidRPr="007B28EE" w:rsidRDefault="00A63409" w:rsidP="00A63409">
      <w:pPr>
        <w:pStyle w:val="ListParagraph"/>
        <w:numPr>
          <w:ilvl w:val="0"/>
          <w:numId w:val="3"/>
        </w:numPr>
        <w:jc w:val="left"/>
        <w:rPr>
          <w:rFonts w:cs="Arial"/>
          <w:b/>
          <w:bCs/>
          <w:lang w:val="nl-BE"/>
        </w:rPr>
      </w:pPr>
      <w:r>
        <w:rPr>
          <w:rFonts w:eastAsia="Arial" w:cs="Arial"/>
          <w:b/>
          <w:bCs/>
          <w:bdr w:val="nil"/>
          <w:lang w:val="nl-BE"/>
        </w:rPr>
        <w:t>Het aantal projectdragers dat werd doorverwezen</w:t>
      </w:r>
      <w:r>
        <w:rPr>
          <w:rFonts w:eastAsia="Arial" w:cs="Arial"/>
          <w:bdr w:val="nil"/>
          <w:lang w:val="nl-BE"/>
        </w:rPr>
        <w:t xml:space="preserve">: </w:t>
      </w:r>
    </w:p>
    <w:p w14:paraId="11BF7A6B" w14:textId="77777777" w:rsidR="00A63409" w:rsidRPr="00717F4E" w:rsidRDefault="00A63409" w:rsidP="00A63409">
      <w:pPr>
        <w:pStyle w:val="ListParagraph"/>
        <w:rPr>
          <w:rFonts w:cs="Arial"/>
          <w:lang w:val="nl-BE"/>
        </w:rPr>
      </w:pPr>
    </w:p>
    <w:p w14:paraId="79C82785" w14:textId="77777777" w:rsidR="00A63409" w:rsidRPr="00717F4E" w:rsidRDefault="00A63409" w:rsidP="00A63409">
      <w:pPr>
        <w:pStyle w:val="ListParagraph"/>
        <w:numPr>
          <w:ilvl w:val="0"/>
          <w:numId w:val="4"/>
        </w:numPr>
        <w:jc w:val="left"/>
        <w:rPr>
          <w:rFonts w:cs="Arial"/>
          <w:lang w:val="nl-BE"/>
        </w:rPr>
      </w:pPr>
      <w:r>
        <w:rPr>
          <w:rFonts w:eastAsia="Arial" w:cs="Arial"/>
          <w:bdr w:val="nil"/>
          <w:lang w:val="nl-BE"/>
        </w:rPr>
        <w:t>bij de aanvang van het project:</w:t>
      </w:r>
    </w:p>
    <w:p w14:paraId="0EA1128E" w14:textId="77777777" w:rsidR="00A63409" w:rsidRPr="007B28EE" w:rsidRDefault="00A63409" w:rsidP="00A63409">
      <w:pPr>
        <w:pStyle w:val="ListParagraph"/>
        <w:numPr>
          <w:ilvl w:val="0"/>
          <w:numId w:val="4"/>
        </w:numPr>
        <w:jc w:val="left"/>
        <w:rPr>
          <w:rFonts w:cs="Arial"/>
          <w:lang w:val="nl-BE"/>
        </w:rPr>
      </w:pPr>
      <w:r>
        <w:rPr>
          <w:rFonts w:eastAsia="Arial" w:cs="Arial"/>
          <w:bdr w:val="nil"/>
          <w:lang w:val="nl-BE"/>
        </w:rPr>
        <w:t xml:space="preserve">in de loop van het project: </w:t>
      </w:r>
    </w:p>
    <w:p w14:paraId="5451812A" w14:textId="77777777" w:rsidR="00A63409" w:rsidRPr="00717F4E" w:rsidRDefault="00A63409" w:rsidP="00A63409">
      <w:pPr>
        <w:pStyle w:val="ListParagraph"/>
        <w:jc w:val="left"/>
        <w:rPr>
          <w:rFonts w:cs="Arial"/>
          <w:lang w:val="nl-BE"/>
        </w:rPr>
      </w:pPr>
    </w:p>
    <w:p w14:paraId="55D50F35" w14:textId="77777777" w:rsidR="00A63409" w:rsidRPr="00717F4E" w:rsidRDefault="00A63409" w:rsidP="00A63409">
      <w:pPr>
        <w:pStyle w:val="ListParagraph"/>
        <w:numPr>
          <w:ilvl w:val="0"/>
          <w:numId w:val="3"/>
        </w:numPr>
        <w:jc w:val="left"/>
        <w:rPr>
          <w:rFonts w:cs="Arial"/>
          <w:b/>
          <w:lang w:val="nl-BE"/>
        </w:rPr>
      </w:pPr>
      <w:r>
        <w:rPr>
          <w:rFonts w:eastAsia="Arial" w:cs="Arial"/>
          <w:b/>
          <w:bCs/>
          <w:bdr w:val="nil"/>
          <w:lang w:val="nl-BE"/>
        </w:rPr>
        <w:t xml:space="preserve">Waarom was de doorverwijzing noodzakelijk? </w:t>
      </w:r>
    </w:p>
    <w:p w14:paraId="69B5541F" w14:textId="77777777" w:rsidR="00A63409" w:rsidRPr="00717F4E" w:rsidRDefault="00A63409" w:rsidP="00A63409">
      <w:pPr>
        <w:pStyle w:val="ListParagraph"/>
        <w:tabs>
          <w:tab w:val="left" w:pos="810"/>
        </w:tabs>
        <w:ind w:left="1440"/>
        <w:rPr>
          <w:rFonts w:cs="Arial"/>
          <w:lang w:val="nl-BE"/>
        </w:rPr>
      </w:pPr>
    </w:p>
    <w:p w14:paraId="6C690A5E" w14:textId="77777777" w:rsidR="00A63409" w:rsidRPr="00717F4E" w:rsidRDefault="00A63409" w:rsidP="00A63409">
      <w:pPr>
        <w:pStyle w:val="ListParagraph"/>
        <w:numPr>
          <w:ilvl w:val="0"/>
          <w:numId w:val="5"/>
        </w:numPr>
        <w:tabs>
          <w:tab w:val="left" w:pos="810"/>
        </w:tabs>
        <w:jc w:val="left"/>
        <w:rPr>
          <w:rFonts w:cs="Arial"/>
          <w:lang w:val="nl-BE"/>
        </w:rPr>
      </w:pPr>
      <w:r>
        <w:rPr>
          <w:rFonts w:eastAsia="Arial" w:cs="Arial"/>
          <w:bdr w:val="nil"/>
          <w:lang w:val="nl-BE"/>
        </w:rPr>
        <w:t>Gebrek aan bekwaamheid van de kandidaten:</w:t>
      </w:r>
    </w:p>
    <w:p w14:paraId="14BFA193" w14:textId="77777777" w:rsidR="00A63409" w:rsidRPr="00717F4E" w:rsidRDefault="00A63409" w:rsidP="00A63409">
      <w:pPr>
        <w:pStyle w:val="ListParagraph"/>
        <w:numPr>
          <w:ilvl w:val="0"/>
          <w:numId w:val="5"/>
        </w:numPr>
        <w:tabs>
          <w:tab w:val="left" w:pos="810"/>
        </w:tabs>
        <w:jc w:val="left"/>
        <w:rPr>
          <w:rFonts w:cs="Arial"/>
          <w:lang w:val="nl-BE"/>
        </w:rPr>
      </w:pPr>
      <w:r>
        <w:rPr>
          <w:rFonts w:eastAsia="Arial" w:cs="Arial"/>
          <w:bdr w:val="nil"/>
          <w:lang w:val="nl-BE"/>
        </w:rPr>
        <w:t xml:space="preserve">Specialisatie valt buiten het activiteitendomein van de coöperatie: </w:t>
      </w:r>
    </w:p>
    <w:p w14:paraId="16A64DC3" w14:textId="77777777" w:rsidR="00A63409" w:rsidRPr="007B28EE" w:rsidRDefault="00A63409" w:rsidP="00A63409">
      <w:pPr>
        <w:pStyle w:val="ListParagraph"/>
        <w:numPr>
          <w:ilvl w:val="0"/>
          <w:numId w:val="5"/>
        </w:numPr>
        <w:jc w:val="left"/>
        <w:rPr>
          <w:rFonts w:cs="Arial"/>
        </w:rPr>
      </w:pPr>
      <w:r>
        <w:rPr>
          <w:rFonts w:eastAsia="Arial" w:cs="Arial"/>
          <w:bdr w:val="nil"/>
          <w:lang w:val="nl-BE"/>
        </w:rPr>
        <w:t>Andere: (leg uit) </w:t>
      </w:r>
    </w:p>
    <w:p w14:paraId="0501DEA7" w14:textId="77777777" w:rsidR="00A63409" w:rsidRPr="00D04330" w:rsidRDefault="00A63409" w:rsidP="00A63409">
      <w:pPr>
        <w:pStyle w:val="ListParagraph"/>
        <w:numPr>
          <w:ilvl w:val="0"/>
          <w:numId w:val="5"/>
        </w:numPr>
        <w:jc w:val="left"/>
        <w:rPr>
          <w:rFonts w:cs="Arial"/>
        </w:rPr>
      </w:pPr>
    </w:p>
    <w:p w14:paraId="33C7519C" w14:textId="77777777" w:rsidR="00A63409" w:rsidRPr="00717F4E" w:rsidRDefault="00A63409" w:rsidP="00A63409">
      <w:pPr>
        <w:pStyle w:val="ListParagraph"/>
        <w:numPr>
          <w:ilvl w:val="0"/>
          <w:numId w:val="3"/>
        </w:numPr>
        <w:rPr>
          <w:rFonts w:cs="Arial"/>
          <w:b/>
          <w:lang w:val="nl-BE"/>
        </w:rPr>
      </w:pPr>
      <w:r>
        <w:rPr>
          <w:rFonts w:eastAsia="Arial" w:cs="Arial"/>
          <w:b/>
          <w:bCs/>
          <w:bdr w:val="nil"/>
          <w:lang w:val="nl-BE"/>
        </w:rPr>
        <w:t>Beschrijf hoe de vastgelegde doelstellingen werden behaald of, in voorkomend geval, waarom ze niet werden behaald.</w:t>
      </w:r>
    </w:p>
    <w:tbl>
      <w:tblPr>
        <w:tblStyle w:val="TableGrid"/>
        <w:tblpPr w:leftFromText="141" w:rightFromText="141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8919"/>
      </w:tblGrid>
      <w:tr w:rsidR="00A63409" w:rsidRPr="00D34F39" w14:paraId="6FBCA5AC" w14:textId="77777777" w:rsidTr="00487525">
        <w:tc>
          <w:tcPr>
            <w:tcW w:w="9212" w:type="dxa"/>
          </w:tcPr>
          <w:p w14:paraId="00929635" w14:textId="77777777" w:rsidR="00A63409" w:rsidRPr="00717F4E" w:rsidRDefault="00A63409" w:rsidP="00487525">
            <w:pPr>
              <w:pStyle w:val="Heading1"/>
              <w:rPr>
                <w:rFonts w:cs="Arial"/>
                <w:b w:val="0"/>
                <w:sz w:val="22"/>
                <w:szCs w:val="22"/>
                <w:lang w:val="nl-BE"/>
              </w:rPr>
            </w:pPr>
          </w:p>
          <w:p w14:paraId="12991C24" w14:textId="77777777" w:rsidR="00A63409" w:rsidRPr="00717F4E" w:rsidRDefault="00A63409" w:rsidP="00487525">
            <w:pPr>
              <w:rPr>
                <w:lang w:val="nl-BE"/>
              </w:rPr>
            </w:pPr>
          </w:p>
          <w:p w14:paraId="16D93CFD" w14:textId="77777777" w:rsidR="00A63409" w:rsidRPr="00717F4E" w:rsidRDefault="00A63409" w:rsidP="00487525">
            <w:pPr>
              <w:rPr>
                <w:lang w:val="nl-BE"/>
              </w:rPr>
            </w:pPr>
          </w:p>
          <w:p w14:paraId="270585D3" w14:textId="77777777" w:rsidR="00A63409" w:rsidRPr="00717F4E" w:rsidRDefault="00A63409" w:rsidP="00487525">
            <w:pPr>
              <w:rPr>
                <w:lang w:val="nl-BE"/>
              </w:rPr>
            </w:pPr>
          </w:p>
          <w:p w14:paraId="19EBAB8F" w14:textId="77777777" w:rsidR="00A63409" w:rsidRPr="00717F4E" w:rsidRDefault="00A63409" w:rsidP="00487525">
            <w:pPr>
              <w:rPr>
                <w:lang w:val="nl-BE"/>
              </w:rPr>
            </w:pPr>
          </w:p>
          <w:p w14:paraId="01215C1D" w14:textId="77777777" w:rsidR="00A63409" w:rsidRPr="00717F4E" w:rsidRDefault="00A63409" w:rsidP="00487525">
            <w:pPr>
              <w:rPr>
                <w:lang w:val="nl-BE"/>
              </w:rPr>
            </w:pPr>
          </w:p>
          <w:p w14:paraId="77D7877B" w14:textId="77777777" w:rsidR="00A63409" w:rsidRPr="00717F4E" w:rsidRDefault="00A63409" w:rsidP="00487525">
            <w:pPr>
              <w:rPr>
                <w:lang w:val="nl-BE"/>
              </w:rPr>
            </w:pPr>
          </w:p>
          <w:p w14:paraId="2275720F" w14:textId="77777777" w:rsidR="00A63409" w:rsidRPr="00717F4E" w:rsidRDefault="00A63409" w:rsidP="00487525">
            <w:pPr>
              <w:rPr>
                <w:lang w:val="nl-BE"/>
              </w:rPr>
            </w:pPr>
          </w:p>
          <w:p w14:paraId="0EA57428" w14:textId="77777777" w:rsidR="00A63409" w:rsidRPr="00717F4E" w:rsidRDefault="00A63409" w:rsidP="00487525">
            <w:pPr>
              <w:rPr>
                <w:lang w:val="nl-BE"/>
              </w:rPr>
            </w:pPr>
          </w:p>
          <w:p w14:paraId="7C65D9AD" w14:textId="77777777" w:rsidR="00A63409" w:rsidRPr="00717F4E" w:rsidRDefault="00A63409" w:rsidP="00487525">
            <w:pPr>
              <w:rPr>
                <w:lang w:val="nl-BE"/>
              </w:rPr>
            </w:pPr>
          </w:p>
          <w:p w14:paraId="6A5CB60F" w14:textId="77777777" w:rsidR="00A63409" w:rsidRPr="00717F4E" w:rsidRDefault="00A63409" w:rsidP="00487525">
            <w:pPr>
              <w:rPr>
                <w:lang w:val="nl-BE"/>
              </w:rPr>
            </w:pPr>
          </w:p>
          <w:p w14:paraId="01C1532A" w14:textId="77777777" w:rsidR="00A63409" w:rsidRPr="00717F4E" w:rsidRDefault="00A63409" w:rsidP="00487525">
            <w:pPr>
              <w:rPr>
                <w:lang w:val="nl-BE"/>
              </w:rPr>
            </w:pPr>
          </w:p>
          <w:p w14:paraId="70A03371" w14:textId="77777777" w:rsidR="00A63409" w:rsidRPr="00717F4E" w:rsidRDefault="00A63409" w:rsidP="00487525">
            <w:pPr>
              <w:rPr>
                <w:rFonts w:cs="Arial"/>
                <w:lang w:val="nl-BE"/>
              </w:rPr>
            </w:pPr>
          </w:p>
          <w:p w14:paraId="4CE2774E" w14:textId="77777777" w:rsidR="00A63409" w:rsidRPr="00717F4E" w:rsidRDefault="00A63409" w:rsidP="00487525">
            <w:pPr>
              <w:rPr>
                <w:rFonts w:cs="Arial"/>
                <w:lang w:val="nl-BE"/>
              </w:rPr>
            </w:pPr>
          </w:p>
          <w:p w14:paraId="2707C27B" w14:textId="77777777" w:rsidR="00A63409" w:rsidRPr="00717F4E" w:rsidRDefault="00A63409" w:rsidP="00487525">
            <w:pPr>
              <w:rPr>
                <w:rFonts w:cs="Arial"/>
                <w:lang w:val="nl-BE"/>
              </w:rPr>
            </w:pPr>
          </w:p>
        </w:tc>
      </w:tr>
    </w:tbl>
    <w:p w14:paraId="332CB225" w14:textId="77777777" w:rsidR="00A63409" w:rsidRDefault="00A63409" w:rsidP="00A63409">
      <w:pPr>
        <w:jc w:val="left"/>
        <w:rPr>
          <w:rFonts w:cs="Arial"/>
          <w:lang w:val="nl-BE"/>
        </w:rPr>
      </w:pPr>
      <w:r>
        <w:rPr>
          <w:rFonts w:cs="Arial"/>
          <w:lang w:val="nl-BE"/>
        </w:rPr>
        <w:br w:type="page"/>
      </w:r>
    </w:p>
    <w:p w14:paraId="54BAF641" w14:textId="77777777" w:rsidR="00A63409" w:rsidRPr="00717F4E" w:rsidRDefault="00A63409" w:rsidP="00A63409">
      <w:pPr>
        <w:spacing w:after="0"/>
        <w:rPr>
          <w:rFonts w:cs="Arial"/>
          <w:lang w:val="nl-BE"/>
        </w:rPr>
      </w:pPr>
    </w:p>
    <w:p w14:paraId="2385FA06" w14:textId="77777777" w:rsidR="00A63409" w:rsidRPr="007B28EE" w:rsidRDefault="00A63409" w:rsidP="00A63409">
      <w:pPr>
        <w:pStyle w:val="ListParagraph"/>
        <w:numPr>
          <w:ilvl w:val="0"/>
          <w:numId w:val="3"/>
        </w:numPr>
        <w:spacing w:after="0"/>
        <w:ind w:left="714" w:hanging="357"/>
        <w:rPr>
          <w:rFonts w:cs="Arial"/>
          <w:b/>
          <w:lang w:val="fr-FR"/>
        </w:rPr>
      </w:pPr>
      <w:r>
        <w:rPr>
          <w:rFonts w:eastAsia="Arial" w:cs="Arial"/>
          <w:b/>
          <w:bCs/>
          <w:bdr w:val="nil"/>
          <w:lang w:val="nl-BE"/>
        </w:rPr>
        <w:t xml:space="preserve">De sociaaleconomische factoren </w:t>
      </w:r>
    </w:p>
    <w:p w14:paraId="65D58CEC" w14:textId="77777777" w:rsidR="00A63409" w:rsidRDefault="00A63409" w:rsidP="00A63409">
      <w:pPr>
        <w:pStyle w:val="ListParagraph"/>
        <w:spacing w:after="0"/>
        <w:ind w:left="714"/>
        <w:rPr>
          <w:rFonts w:cs="Arial"/>
          <w:b/>
          <w:lang w:val="fr-FR"/>
        </w:rPr>
      </w:pPr>
    </w:p>
    <w:p w14:paraId="4C8C2448" w14:textId="77777777" w:rsidR="00A63409" w:rsidRPr="00717F4E" w:rsidRDefault="00A63409" w:rsidP="00A63409">
      <w:pPr>
        <w:ind w:left="708"/>
        <w:rPr>
          <w:rFonts w:cs="Arial"/>
          <w:b/>
          <w:lang w:val="nl-BE"/>
        </w:rPr>
      </w:pPr>
      <w:r>
        <w:rPr>
          <w:rFonts w:eastAsia="Arial" w:cs="Arial"/>
          <w:b/>
          <w:bCs/>
          <w:bdr w:val="nil"/>
          <w:lang w:val="nl-BE"/>
        </w:rPr>
        <w:t>In welke activiteitensectoren werden de ondernemingen opgericht?</w:t>
      </w:r>
    </w:p>
    <w:p w14:paraId="3758C33C" w14:textId="77777777" w:rsidR="00A63409" w:rsidRPr="00717F4E" w:rsidRDefault="00A63409" w:rsidP="00A63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  <w:r>
        <w:rPr>
          <w:rFonts w:eastAsia="Arial" w:cs="Arial"/>
          <w:bdr w:val="nil"/>
          <w:lang w:val="nl-BE"/>
        </w:rPr>
        <w:t>Toerisme, cultuur, evenementen:</w:t>
      </w:r>
    </w:p>
    <w:p w14:paraId="6346AFE8" w14:textId="77777777" w:rsidR="00A63409" w:rsidRPr="00717F4E" w:rsidRDefault="00A63409" w:rsidP="00A63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  <w:r>
        <w:rPr>
          <w:rFonts w:eastAsia="Arial" w:cs="Arial"/>
          <w:bdr w:val="nil"/>
          <w:lang w:val="nl-BE"/>
        </w:rPr>
        <w:t xml:space="preserve">Sociale of gezondheidssector: </w:t>
      </w:r>
    </w:p>
    <w:p w14:paraId="29D752B1" w14:textId="77777777" w:rsidR="00A63409" w:rsidRPr="00717F4E" w:rsidRDefault="00A63409" w:rsidP="00A63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  <w:r>
        <w:rPr>
          <w:rFonts w:eastAsia="Arial" w:cs="Arial"/>
          <w:bdr w:val="nil"/>
          <w:lang w:val="nl-BE"/>
        </w:rPr>
        <w:t xml:space="preserve">Leefmilieu: </w:t>
      </w:r>
    </w:p>
    <w:p w14:paraId="448C09FF" w14:textId="77777777" w:rsidR="00A63409" w:rsidRPr="00717F4E" w:rsidRDefault="00A63409" w:rsidP="00A63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  <w:r>
        <w:rPr>
          <w:rFonts w:eastAsia="Arial" w:cs="Arial"/>
          <w:bdr w:val="nil"/>
          <w:lang w:val="nl-BE"/>
        </w:rPr>
        <w:t xml:space="preserve">Digitale economie: </w:t>
      </w:r>
    </w:p>
    <w:p w14:paraId="4B68503B" w14:textId="77777777" w:rsidR="00A63409" w:rsidRPr="00717F4E" w:rsidRDefault="00A63409" w:rsidP="00A63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  <w:r>
        <w:rPr>
          <w:rFonts w:eastAsia="Arial" w:cs="Arial"/>
          <w:bdr w:val="nil"/>
          <w:lang w:val="nl-BE"/>
        </w:rPr>
        <w:t xml:space="preserve">Creatieve sector: </w:t>
      </w:r>
    </w:p>
    <w:p w14:paraId="7BDAC40B" w14:textId="77777777" w:rsidR="00A63409" w:rsidRPr="00717F4E" w:rsidRDefault="00A63409" w:rsidP="00A63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  <w:r>
        <w:rPr>
          <w:rFonts w:eastAsia="Arial" w:cs="Arial"/>
          <w:bdr w:val="nil"/>
          <w:lang w:val="nl-BE"/>
        </w:rPr>
        <w:t xml:space="preserve">Nijverheidsberoepen:  </w:t>
      </w:r>
    </w:p>
    <w:p w14:paraId="129FC752" w14:textId="77777777" w:rsidR="00A63409" w:rsidRPr="00717F4E" w:rsidRDefault="00A63409" w:rsidP="00A63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  <w:r>
        <w:rPr>
          <w:rFonts w:eastAsia="Arial" w:cs="Arial"/>
          <w:bdr w:val="nil"/>
          <w:lang w:val="nl-BE"/>
        </w:rPr>
        <w:t>Voedingsindustrieberoepen (horeca en agrovoeding):</w:t>
      </w:r>
    </w:p>
    <w:p w14:paraId="16AE48DE" w14:textId="77777777" w:rsidR="00A63409" w:rsidRPr="00717F4E" w:rsidRDefault="00A63409" w:rsidP="00A63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  <w:r>
        <w:rPr>
          <w:rFonts w:eastAsia="Arial" w:cs="Arial"/>
          <w:bdr w:val="nil"/>
          <w:lang w:val="nl-BE"/>
        </w:rPr>
        <w:t xml:space="preserve">Erfgoedberoepen: </w:t>
      </w:r>
    </w:p>
    <w:p w14:paraId="372E2957" w14:textId="77777777" w:rsidR="00A63409" w:rsidRPr="00717F4E" w:rsidRDefault="00A63409" w:rsidP="00A63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  <w:r>
        <w:rPr>
          <w:rFonts w:eastAsia="Arial" w:cs="Arial"/>
          <w:bdr w:val="nil"/>
          <w:lang w:val="nl-BE"/>
        </w:rPr>
        <w:t xml:space="preserve">Andere: </w:t>
      </w:r>
    </w:p>
    <w:p w14:paraId="00F4CD65" w14:textId="77777777" w:rsidR="00A63409" w:rsidRPr="00717F4E" w:rsidRDefault="00A63409" w:rsidP="00A63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</w:p>
    <w:p w14:paraId="4A78468D" w14:textId="77777777" w:rsidR="00A63409" w:rsidRPr="00717F4E" w:rsidRDefault="00A63409" w:rsidP="00A63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nl-BE"/>
        </w:rPr>
      </w:pPr>
    </w:p>
    <w:p w14:paraId="0337652C" w14:textId="77777777" w:rsidR="00A63409" w:rsidRPr="00717F4E" w:rsidRDefault="00A63409" w:rsidP="00A63409">
      <w:pPr>
        <w:rPr>
          <w:rFonts w:cs="Arial"/>
          <w:b/>
          <w:lang w:val="nl-BE"/>
        </w:rPr>
      </w:pPr>
    </w:p>
    <w:p w14:paraId="7F30EEAB" w14:textId="77777777" w:rsidR="00A63409" w:rsidRPr="00717F4E" w:rsidRDefault="00A63409" w:rsidP="00A63409">
      <w:pPr>
        <w:rPr>
          <w:rFonts w:cs="Arial"/>
          <w:b/>
          <w:lang w:val="nl-BE"/>
        </w:rPr>
      </w:pPr>
      <w:r>
        <w:rPr>
          <w:rFonts w:eastAsia="Arial" w:cs="Arial"/>
          <w:b/>
          <w:bCs/>
          <w:bdr w:val="nil"/>
          <w:lang w:val="nl-BE"/>
        </w:rPr>
        <w:t xml:space="preserve">Vermeld het aantal vrouwen: </w:t>
      </w:r>
    </w:p>
    <w:p w14:paraId="13412457" w14:textId="77777777" w:rsidR="00A63409" w:rsidRDefault="00A63409" w:rsidP="00A63409">
      <w:pPr>
        <w:pStyle w:val="ListParagraph"/>
        <w:numPr>
          <w:ilvl w:val="0"/>
          <w:numId w:val="5"/>
        </w:numPr>
        <w:rPr>
          <w:rFonts w:cs="Arial"/>
          <w:lang w:val="fr-FR"/>
        </w:rPr>
      </w:pPr>
      <w:r>
        <w:rPr>
          <w:rFonts w:eastAsia="Arial" w:cs="Arial"/>
          <w:bdr w:val="nil"/>
          <w:lang w:val="nl-BE"/>
        </w:rPr>
        <w:t xml:space="preserve">begeleid in de voorbereidingsfase: </w:t>
      </w:r>
    </w:p>
    <w:p w14:paraId="451BDEB8" w14:textId="77777777" w:rsidR="00A63409" w:rsidRPr="00D04330" w:rsidRDefault="00A63409" w:rsidP="00A63409">
      <w:pPr>
        <w:pStyle w:val="ListParagraph"/>
        <w:ind w:left="786"/>
        <w:rPr>
          <w:rFonts w:cs="Arial"/>
          <w:lang w:val="fr-FR"/>
        </w:rPr>
      </w:pPr>
    </w:p>
    <w:p w14:paraId="593C0CC3" w14:textId="77777777" w:rsidR="00A63409" w:rsidRDefault="00A63409" w:rsidP="00A63409">
      <w:pPr>
        <w:pStyle w:val="ListParagraph"/>
        <w:numPr>
          <w:ilvl w:val="0"/>
          <w:numId w:val="5"/>
        </w:numPr>
        <w:rPr>
          <w:rFonts w:cs="Arial"/>
          <w:lang w:val="fr-FR"/>
        </w:rPr>
      </w:pPr>
      <w:r>
        <w:rPr>
          <w:rFonts w:eastAsia="Arial" w:cs="Arial"/>
          <w:bdr w:val="nil"/>
          <w:lang w:val="nl-BE"/>
        </w:rPr>
        <w:t xml:space="preserve">begeleid in de testfase: </w:t>
      </w:r>
    </w:p>
    <w:p w14:paraId="6FC27F76" w14:textId="77777777" w:rsidR="00A63409" w:rsidRPr="00D04330" w:rsidRDefault="00A63409" w:rsidP="00A63409">
      <w:pPr>
        <w:pStyle w:val="ListParagraph"/>
        <w:rPr>
          <w:rFonts w:cs="Arial"/>
          <w:lang w:val="fr-FR"/>
        </w:rPr>
      </w:pPr>
    </w:p>
    <w:p w14:paraId="13A0BDEB" w14:textId="77777777" w:rsidR="00A63409" w:rsidRPr="00717F4E" w:rsidRDefault="00A63409" w:rsidP="00A63409">
      <w:pPr>
        <w:pStyle w:val="ListParagraph"/>
        <w:numPr>
          <w:ilvl w:val="0"/>
          <w:numId w:val="5"/>
        </w:numPr>
        <w:rPr>
          <w:rFonts w:cs="Arial"/>
          <w:lang w:val="nl-BE"/>
        </w:rPr>
      </w:pPr>
      <w:r>
        <w:rPr>
          <w:rFonts w:eastAsia="Arial" w:cs="Arial"/>
          <w:bdr w:val="nil"/>
          <w:lang w:val="nl-BE"/>
        </w:rPr>
        <w:t xml:space="preserve">dat na afloop van de begeleiding naar tewerkstelling in loondienst is doorgestroomd: </w:t>
      </w:r>
    </w:p>
    <w:p w14:paraId="18A29127" w14:textId="77777777" w:rsidR="00A63409" w:rsidRPr="00717F4E" w:rsidRDefault="00A63409" w:rsidP="00A63409">
      <w:pPr>
        <w:pStyle w:val="ListParagraph"/>
        <w:rPr>
          <w:rFonts w:cs="Arial"/>
          <w:lang w:val="nl-BE"/>
        </w:rPr>
      </w:pPr>
    </w:p>
    <w:p w14:paraId="2FA74229" w14:textId="77777777" w:rsidR="00A63409" w:rsidRPr="00717F4E" w:rsidRDefault="00A63409" w:rsidP="00A63409">
      <w:pPr>
        <w:pStyle w:val="ListParagraph"/>
        <w:numPr>
          <w:ilvl w:val="0"/>
          <w:numId w:val="5"/>
        </w:numPr>
        <w:rPr>
          <w:rFonts w:cs="Arial"/>
          <w:lang w:val="nl-BE"/>
        </w:rPr>
      </w:pPr>
      <w:r>
        <w:rPr>
          <w:rFonts w:eastAsia="Arial" w:cs="Arial"/>
          <w:bdr w:val="nil"/>
          <w:lang w:val="nl-BE"/>
        </w:rPr>
        <w:t xml:space="preserve">dat een onderneming heeft opgericht: </w:t>
      </w:r>
    </w:p>
    <w:p w14:paraId="3EA1F330" w14:textId="77777777" w:rsidR="00A63409" w:rsidRPr="00717F4E" w:rsidRDefault="00A63409" w:rsidP="00A63409">
      <w:pPr>
        <w:pStyle w:val="ListParagraph"/>
        <w:rPr>
          <w:rFonts w:cs="Arial"/>
          <w:lang w:val="nl-BE"/>
        </w:rPr>
      </w:pPr>
    </w:p>
    <w:p w14:paraId="65FB5F89" w14:textId="77777777" w:rsidR="00A63409" w:rsidRPr="00717F4E" w:rsidRDefault="00A63409" w:rsidP="00A63409">
      <w:pPr>
        <w:pStyle w:val="ListParagraph"/>
        <w:numPr>
          <w:ilvl w:val="0"/>
          <w:numId w:val="5"/>
        </w:numPr>
        <w:rPr>
          <w:rFonts w:cs="Arial"/>
          <w:lang w:val="nl-BE"/>
        </w:rPr>
      </w:pPr>
      <w:r>
        <w:rPr>
          <w:rFonts w:eastAsia="Arial" w:cs="Arial"/>
          <w:bdr w:val="nil"/>
          <w:lang w:val="nl-BE"/>
        </w:rPr>
        <w:t xml:space="preserve">Vermeld de sectoren waarin die ondernemingen werden opgericht: </w:t>
      </w:r>
    </w:p>
    <w:p w14:paraId="778D0892" w14:textId="77777777" w:rsidR="00A63409" w:rsidRPr="00717F4E" w:rsidRDefault="00A63409" w:rsidP="00A63409">
      <w:pPr>
        <w:pStyle w:val="ListParagraph"/>
        <w:rPr>
          <w:rFonts w:cs="Arial"/>
          <w:b/>
          <w:lang w:val="nl-BE"/>
        </w:rPr>
      </w:pPr>
    </w:p>
    <w:p w14:paraId="788EC844" w14:textId="77777777" w:rsidR="00A63409" w:rsidRDefault="00A63409" w:rsidP="00A63409">
      <w:pPr>
        <w:jc w:val="left"/>
        <w:rPr>
          <w:rFonts w:cs="Arial"/>
          <w:b/>
          <w:lang w:val="nl-BE"/>
        </w:rPr>
      </w:pPr>
      <w:r>
        <w:rPr>
          <w:rFonts w:cs="Arial"/>
          <w:b/>
          <w:lang w:val="nl-BE"/>
        </w:rPr>
        <w:br w:type="page"/>
      </w:r>
    </w:p>
    <w:p w14:paraId="18A5C307" w14:textId="77777777" w:rsidR="00A63409" w:rsidRPr="009F71EA" w:rsidRDefault="00A63409" w:rsidP="00A63409">
      <w:pPr>
        <w:spacing w:after="0"/>
        <w:rPr>
          <w:rFonts w:cs="Arial"/>
          <w:b/>
          <w:lang w:val="nl-BE"/>
        </w:rPr>
      </w:pPr>
    </w:p>
    <w:p w14:paraId="2A37B3CB" w14:textId="77777777" w:rsidR="00A63409" w:rsidRPr="006258E0" w:rsidRDefault="00A63409" w:rsidP="00A63409">
      <w:pPr>
        <w:pStyle w:val="ListParagraph"/>
        <w:numPr>
          <w:ilvl w:val="0"/>
          <w:numId w:val="3"/>
        </w:numPr>
        <w:rPr>
          <w:rFonts w:cs="Arial"/>
          <w:b/>
          <w:lang w:val="fr-FR"/>
        </w:rPr>
      </w:pPr>
      <w:r>
        <w:rPr>
          <w:rFonts w:eastAsia="Arial" w:cs="Arial"/>
          <w:b/>
          <w:bCs/>
          <w:bdr w:val="nil"/>
          <w:lang w:val="nl-BE"/>
        </w:rPr>
        <w:t xml:space="preserve">Tevredenheidspeiling </w:t>
      </w:r>
    </w:p>
    <w:p w14:paraId="35F93AD4" w14:textId="77777777" w:rsidR="00A63409" w:rsidRPr="00717F4E" w:rsidRDefault="00A63409" w:rsidP="00A63409">
      <w:pPr>
        <w:rPr>
          <w:rFonts w:cs="Arial"/>
          <w:lang w:val="nl-BE"/>
        </w:rPr>
      </w:pPr>
      <w:r>
        <w:rPr>
          <w:rFonts w:eastAsia="Arial" w:cs="Arial"/>
          <w:bdr w:val="nil"/>
          <w:lang w:val="nl-BE"/>
        </w:rPr>
        <w:t xml:space="preserve">Graag een gunstige en een ongunstige getuigenis van de projectdragers over hun ervaringen. Zo wordt de tevredenheidsgraad van de projectdragers gemeten. </w:t>
      </w:r>
    </w:p>
    <w:p w14:paraId="3552A6D1" w14:textId="77777777" w:rsidR="00A63409" w:rsidRPr="00717F4E" w:rsidRDefault="00A63409" w:rsidP="00A63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</w:p>
    <w:p w14:paraId="3ED6648F" w14:textId="77777777" w:rsidR="00A63409" w:rsidRPr="00717F4E" w:rsidRDefault="00A63409" w:rsidP="00A63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</w:p>
    <w:p w14:paraId="41DCAA79" w14:textId="77777777" w:rsidR="00A63409" w:rsidRPr="00717F4E" w:rsidRDefault="00A63409" w:rsidP="00A63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</w:p>
    <w:p w14:paraId="4984CCB5" w14:textId="77777777" w:rsidR="00A63409" w:rsidRPr="00717F4E" w:rsidRDefault="00A63409" w:rsidP="00A63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</w:p>
    <w:p w14:paraId="06AE130D" w14:textId="77777777" w:rsidR="00A63409" w:rsidRPr="00717F4E" w:rsidRDefault="00A63409" w:rsidP="00A63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</w:p>
    <w:p w14:paraId="5F1D7E49" w14:textId="77777777" w:rsidR="00A63409" w:rsidRPr="00717F4E" w:rsidRDefault="00A63409" w:rsidP="00A63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</w:p>
    <w:p w14:paraId="0982A8F0" w14:textId="77777777" w:rsidR="00A63409" w:rsidRPr="00717F4E" w:rsidRDefault="00A63409" w:rsidP="00A63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</w:p>
    <w:p w14:paraId="7497C0AC" w14:textId="77777777" w:rsidR="00A63409" w:rsidRPr="00717F4E" w:rsidRDefault="00A63409" w:rsidP="00A63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</w:p>
    <w:p w14:paraId="7CC77D3E" w14:textId="77777777" w:rsidR="00A63409" w:rsidRPr="00717F4E" w:rsidRDefault="00A63409" w:rsidP="00A63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</w:p>
    <w:p w14:paraId="0C1CAFFC" w14:textId="77777777" w:rsidR="00A63409" w:rsidRPr="00717F4E" w:rsidRDefault="00A63409" w:rsidP="00A63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</w:p>
    <w:p w14:paraId="4397FEC9" w14:textId="77777777" w:rsidR="00A63409" w:rsidRPr="00CB0AB2" w:rsidRDefault="00A63409" w:rsidP="00A63409">
      <w:pPr>
        <w:rPr>
          <w:rFonts w:cs="Arial"/>
          <w:lang w:val="nl-BE"/>
        </w:rPr>
      </w:pPr>
      <w:r>
        <w:rPr>
          <w:rFonts w:eastAsia="Arial" w:cs="Arial"/>
          <w:bdr w:val="nil"/>
          <w:lang w:val="nl-BE"/>
        </w:rPr>
        <w:t xml:space="preserve">Graag een gunstige en een ongunstige getuigenis van de partners over hun ervaringen. Zo wordt de tevredenheidsgraad van de partners gemeten. </w:t>
      </w:r>
    </w:p>
    <w:p w14:paraId="39162D40" w14:textId="77777777" w:rsidR="00A63409" w:rsidRPr="00CB0AB2" w:rsidRDefault="00A63409" w:rsidP="00A63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</w:p>
    <w:p w14:paraId="22D2CDFD" w14:textId="77777777" w:rsidR="00A63409" w:rsidRPr="00CB0AB2" w:rsidRDefault="00A63409" w:rsidP="00A63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</w:p>
    <w:p w14:paraId="0C351F4E" w14:textId="77777777" w:rsidR="00A63409" w:rsidRPr="00CB0AB2" w:rsidRDefault="00A63409" w:rsidP="00A63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</w:p>
    <w:p w14:paraId="6CFEB63F" w14:textId="77777777" w:rsidR="00A63409" w:rsidRPr="00CB0AB2" w:rsidRDefault="00A63409" w:rsidP="00A63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</w:p>
    <w:p w14:paraId="02A27099" w14:textId="77777777" w:rsidR="00A63409" w:rsidRPr="00CB0AB2" w:rsidRDefault="00A63409" w:rsidP="00A63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</w:p>
    <w:p w14:paraId="2CC64BAA" w14:textId="77777777" w:rsidR="00A63409" w:rsidRPr="00CB0AB2" w:rsidRDefault="00A63409" w:rsidP="00A63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</w:p>
    <w:p w14:paraId="4E51876F" w14:textId="77777777" w:rsidR="00A63409" w:rsidRPr="00CB0AB2" w:rsidRDefault="00A63409" w:rsidP="00A63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</w:p>
    <w:p w14:paraId="28C59387" w14:textId="77777777" w:rsidR="00A63409" w:rsidRPr="00CB0AB2" w:rsidRDefault="00A63409" w:rsidP="00A63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</w:p>
    <w:p w14:paraId="3EB97297" w14:textId="77777777" w:rsidR="00A63409" w:rsidRPr="00CB0AB2" w:rsidRDefault="00A63409" w:rsidP="00A63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</w:p>
    <w:p w14:paraId="6B6DEECF" w14:textId="77777777" w:rsidR="00A63409" w:rsidRPr="00CB0AB2" w:rsidRDefault="00A63409" w:rsidP="00A63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</w:p>
    <w:p w14:paraId="736F60E0" w14:textId="77777777" w:rsidR="00A63409" w:rsidRPr="00CB0AB2" w:rsidRDefault="00A63409" w:rsidP="00A63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nl-BE"/>
        </w:rPr>
      </w:pPr>
    </w:p>
    <w:p w14:paraId="12E45DF3" w14:textId="77777777" w:rsidR="00A63409" w:rsidRDefault="00A63409" w:rsidP="00A63409">
      <w:pPr>
        <w:jc w:val="left"/>
        <w:rPr>
          <w:rFonts w:eastAsia="Arial" w:cs="Arial"/>
          <w:b/>
          <w:bCs/>
          <w:bdr w:val="nil"/>
          <w:lang w:val="nl-BE"/>
        </w:rPr>
      </w:pPr>
      <w:r>
        <w:rPr>
          <w:rFonts w:eastAsia="Arial" w:cs="Arial"/>
          <w:b/>
          <w:bCs/>
          <w:bdr w:val="nil"/>
          <w:lang w:val="nl-BE"/>
        </w:rPr>
        <w:br w:type="page"/>
      </w:r>
    </w:p>
    <w:p w14:paraId="5DF4EE65" w14:textId="77777777" w:rsidR="00A63409" w:rsidRDefault="00A63409" w:rsidP="00A63409">
      <w:pPr>
        <w:spacing w:after="0"/>
        <w:rPr>
          <w:rFonts w:eastAsia="Arial" w:cs="Arial"/>
          <w:b/>
          <w:bCs/>
          <w:bdr w:val="nil"/>
          <w:lang w:val="nl-BE"/>
        </w:rPr>
      </w:pPr>
    </w:p>
    <w:p w14:paraId="186A7E99" w14:textId="77777777" w:rsidR="00A63409" w:rsidRPr="00717F4E" w:rsidRDefault="00A63409" w:rsidP="00A63409">
      <w:pPr>
        <w:rPr>
          <w:rFonts w:cs="Arial"/>
          <w:b/>
          <w:lang w:val="nl-BE"/>
        </w:rPr>
      </w:pPr>
      <w:r>
        <w:rPr>
          <w:rFonts w:eastAsia="Arial" w:cs="Arial"/>
          <w:b/>
          <w:bCs/>
          <w:bdr w:val="nil"/>
          <w:lang w:val="nl-BE"/>
        </w:rPr>
        <w:t>Aan het verslag toe te voegen documenten:</w:t>
      </w:r>
    </w:p>
    <w:p w14:paraId="48876842" w14:textId="77777777" w:rsidR="00A63409" w:rsidRPr="00717F4E" w:rsidRDefault="00A63409" w:rsidP="00A63409">
      <w:pPr>
        <w:pStyle w:val="ListParagraph"/>
        <w:numPr>
          <w:ilvl w:val="0"/>
          <w:numId w:val="2"/>
        </w:numPr>
        <w:jc w:val="left"/>
        <w:rPr>
          <w:rFonts w:cs="Arial"/>
          <w:lang w:val="nl-BE"/>
        </w:rPr>
      </w:pPr>
      <w:r>
        <w:rPr>
          <w:rFonts w:eastAsia="Arial" w:cs="Arial"/>
          <w:bdr w:val="nil"/>
          <w:lang w:val="nl-BE"/>
        </w:rPr>
        <w:t xml:space="preserve">De tabel met de kwantitatieve criteria   </w:t>
      </w:r>
    </w:p>
    <w:p w14:paraId="0DB77A0E" w14:textId="77777777" w:rsidR="00A63409" w:rsidRPr="00717F4E" w:rsidRDefault="00A63409" w:rsidP="00A63409">
      <w:pPr>
        <w:pStyle w:val="ListParagraph"/>
        <w:numPr>
          <w:ilvl w:val="0"/>
          <w:numId w:val="2"/>
        </w:numPr>
        <w:jc w:val="left"/>
        <w:rPr>
          <w:rFonts w:cs="Arial"/>
          <w:lang w:val="nl-BE"/>
        </w:rPr>
      </w:pPr>
      <w:r>
        <w:rPr>
          <w:rFonts w:eastAsia="Arial" w:cs="Arial"/>
          <w:bdr w:val="nil"/>
          <w:lang w:val="nl-BE"/>
        </w:rPr>
        <w:t>De lijst met de ondernemingsnummers (KBO) voor alle opgerichte ondernemingen</w:t>
      </w:r>
    </w:p>
    <w:p w14:paraId="52D228E7" w14:textId="77777777" w:rsidR="00A63409" w:rsidRPr="00717F4E" w:rsidRDefault="00A63409" w:rsidP="00A63409">
      <w:pPr>
        <w:pStyle w:val="ListParagraph"/>
        <w:numPr>
          <w:ilvl w:val="0"/>
          <w:numId w:val="2"/>
        </w:numPr>
        <w:jc w:val="left"/>
        <w:rPr>
          <w:rFonts w:cs="Arial"/>
          <w:lang w:val="nl-BE"/>
        </w:rPr>
      </w:pPr>
      <w:r>
        <w:rPr>
          <w:rFonts w:eastAsia="Arial" w:cs="Arial"/>
          <w:bdr w:val="nil"/>
          <w:lang w:val="nl-BE"/>
        </w:rPr>
        <w:t>De cv's van de begeleiders in de voorbereidings- en testfase</w:t>
      </w:r>
    </w:p>
    <w:p w14:paraId="6377FA23" w14:textId="77777777" w:rsidR="00A63409" w:rsidRPr="00717F4E" w:rsidRDefault="00A63409" w:rsidP="00A63409">
      <w:pPr>
        <w:rPr>
          <w:rFonts w:cs="Arial"/>
          <w:lang w:val="nl-BE"/>
        </w:rPr>
      </w:pPr>
    </w:p>
    <w:p w14:paraId="0CC3F0DA" w14:textId="77777777" w:rsidR="00A63409" w:rsidRPr="00717F4E" w:rsidRDefault="00A63409" w:rsidP="00A63409">
      <w:pPr>
        <w:rPr>
          <w:rFonts w:cs="Arial"/>
          <w:lang w:val="nl-BE"/>
        </w:rPr>
      </w:pPr>
    </w:p>
    <w:p w14:paraId="53FB9065" w14:textId="77777777" w:rsidR="00A63409" w:rsidRPr="00717F4E" w:rsidRDefault="00A63409" w:rsidP="00A63409">
      <w:pPr>
        <w:rPr>
          <w:rFonts w:cs="Arial"/>
          <w:lang w:val="nl-BE"/>
        </w:rPr>
      </w:pPr>
    </w:p>
    <w:p w14:paraId="74DF4B2E" w14:textId="197CB1D8" w:rsidR="00A63409" w:rsidRPr="007B28EE" w:rsidRDefault="00A63409" w:rsidP="00A63409">
      <w:pPr>
        <w:rPr>
          <w:rFonts w:cs="Arial"/>
          <w:lang w:val="nl-NL"/>
        </w:rPr>
      </w:pPr>
      <w:r>
        <w:rPr>
          <w:rFonts w:eastAsia="Arial" w:cs="Arial"/>
          <w:bdr w:val="nil"/>
          <w:lang w:val="nl-BE"/>
        </w:rPr>
        <w:t xml:space="preserve">Gedaan op                     </w:t>
      </w:r>
      <w:r w:rsidR="00D134C1">
        <w:rPr>
          <w:rFonts w:eastAsia="Arial" w:cs="Arial"/>
          <w:bdr w:val="nil"/>
          <w:lang w:val="nl-BE"/>
        </w:rPr>
        <w:t xml:space="preserve">          </w:t>
      </w:r>
      <w:r>
        <w:rPr>
          <w:rFonts w:eastAsia="Arial" w:cs="Arial"/>
          <w:bdr w:val="nil"/>
          <w:lang w:val="nl-BE"/>
        </w:rPr>
        <w:t>,</w:t>
      </w:r>
      <w:r w:rsidR="00D134C1">
        <w:rPr>
          <w:rFonts w:eastAsia="Arial" w:cs="Arial"/>
          <w:bdr w:val="nil"/>
          <w:lang w:val="nl-BE"/>
        </w:rPr>
        <w:t xml:space="preserve"> </w:t>
      </w:r>
      <w:r>
        <w:rPr>
          <w:rFonts w:eastAsia="Arial" w:cs="Arial"/>
          <w:bdr w:val="nil"/>
          <w:lang w:val="nl-BE"/>
        </w:rPr>
        <w:t>te</w:t>
      </w:r>
    </w:p>
    <w:p w14:paraId="35541168" w14:textId="77777777" w:rsidR="00A63409" w:rsidRPr="007B28EE" w:rsidRDefault="00A63409" w:rsidP="00A63409">
      <w:pPr>
        <w:rPr>
          <w:rFonts w:cs="Arial"/>
          <w:lang w:val="nl-NL"/>
        </w:rPr>
      </w:pPr>
    </w:p>
    <w:p w14:paraId="752C999F" w14:textId="77777777" w:rsidR="00A63409" w:rsidRPr="007B28EE" w:rsidRDefault="00A63409" w:rsidP="00A63409">
      <w:pPr>
        <w:spacing w:after="0"/>
        <w:rPr>
          <w:rFonts w:cs="Arial"/>
          <w:lang w:val="nl-NL"/>
        </w:rPr>
      </w:pPr>
      <w:r>
        <w:rPr>
          <w:rFonts w:eastAsia="Arial" w:cs="Arial"/>
          <w:bdr w:val="nil"/>
          <w:lang w:val="nl-BE"/>
        </w:rPr>
        <w:t>Handtekening</w:t>
      </w:r>
    </w:p>
    <w:p w14:paraId="4B0E569B" w14:textId="77777777" w:rsidR="00A63409" w:rsidRDefault="00A63409" w:rsidP="00A63409">
      <w:pPr>
        <w:spacing w:after="0"/>
        <w:rPr>
          <w:rFonts w:cs="Arial"/>
          <w:color w:val="FF0000"/>
          <w:lang w:val="nl-NL"/>
        </w:rPr>
      </w:pPr>
    </w:p>
    <w:p w14:paraId="001D5D3E" w14:textId="77777777" w:rsidR="00A63409" w:rsidRDefault="00A63409" w:rsidP="00A63409">
      <w:pPr>
        <w:spacing w:after="0"/>
        <w:rPr>
          <w:rFonts w:cs="Arial"/>
          <w:color w:val="FF0000"/>
          <w:lang w:val="nl-NL"/>
        </w:rPr>
      </w:pPr>
    </w:p>
    <w:p w14:paraId="018EBA57" w14:textId="77777777" w:rsidR="00A63409" w:rsidRDefault="00A63409" w:rsidP="00A63409">
      <w:pPr>
        <w:spacing w:after="0"/>
        <w:rPr>
          <w:rFonts w:cs="Arial"/>
          <w:color w:val="FF0000"/>
          <w:lang w:val="nl-NL"/>
        </w:rPr>
      </w:pPr>
    </w:p>
    <w:p w14:paraId="5B8F5287" w14:textId="77777777" w:rsidR="00A63409" w:rsidRDefault="00A63409" w:rsidP="00A63409">
      <w:pPr>
        <w:spacing w:after="0"/>
        <w:rPr>
          <w:rFonts w:cs="Arial"/>
          <w:color w:val="FF0000"/>
          <w:lang w:val="nl-NL"/>
        </w:rPr>
      </w:pPr>
    </w:p>
    <w:p w14:paraId="245DF2BA" w14:textId="77777777" w:rsidR="00A63409" w:rsidRDefault="00A63409" w:rsidP="00A63409">
      <w:pPr>
        <w:spacing w:after="0"/>
        <w:rPr>
          <w:rFonts w:cs="Arial"/>
          <w:color w:val="FF0000"/>
          <w:lang w:val="nl-NL"/>
        </w:rPr>
      </w:pPr>
    </w:p>
    <w:p w14:paraId="43359506" w14:textId="77777777" w:rsidR="00A63409" w:rsidRDefault="00A63409" w:rsidP="00A63409">
      <w:pPr>
        <w:spacing w:after="0"/>
        <w:rPr>
          <w:rFonts w:cs="Arial"/>
          <w:color w:val="FF0000"/>
          <w:lang w:val="nl-NL"/>
        </w:rPr>
      </w:pPr>
    </w:p>
    <w:p w14:paraId="79A2DDA5" w14:textId="77777777" w:rsidR="00A63409" w:rsidRDefault="00A63409" w:rsidP="00A63409">
      <w:pPr>
        <w:spacing w:after="0"/>
        <w:rPr>
          <w:rFonts w:cs="Arial"/>
          <w:color w:val="FF0000"/>
          <w:lang w:val="nl-NL"/>
        </w:rPr>
      </w:pPr>
    </w:p>
    <w:p w14:paraId="781DF44E" w14:textId="77777777" w:rsidR="00A63409" w:rsidRPr="007B28EE" w:rsidRDefault="00A63409" w:rsidP="00A63409">
      <w:pPr>
        <w:spacing w:after="0"/>
        <w:rPr>
          <w:rFonts w:cs="Arial"/>
          <w:color w:val="FF0000"/>
          <w:lang w:val="nl-NL"/>
        </w:rPr>
      </w:pPr>
    </w:p>
    <w:p w14:paraId="30324DCC" w14:textId="77777777" w:rsidR="00A63409" w:rsidRPr="007B28EE" w:rsidRDefault="00A63409" w:rsidP="00A63409">
      <w:pPr>
        <w:spacing w:after="0"/>
        <w:rPr>
          <w:rFonts w:cs="Arial"/>
          <w:lang w:val="nl-NL"/>
        </w:rPr>
      </w:pPr>
      <w:r>
        <w:rPr>
          <w:rFonts w:eastAsia="Arial" w:cs="Arial"/>
          <w:bdr w:val="nil"/>
          <w:lang w:val="nl-BE"/>
        </w:rPr>
        <w:t>Functie</w:t>
      </w:r>
    </w:p>
    <w:p w14:paraId="14DF4F86" w14:textId="77777777" w:rsidR="00A63409" w:rsidRPr="007B28EE" w:rsidRDefault="00A63409" w:rsidP="00A63409">
      <w:pPr>
        <w:rPr>
          <w:rFonts w:cs="Arial"/>
          <w:color w:val="FF0000"/>
          <w:lang w:val="nl-NL"/>
        </w:rPr>
      </w:pPr>
    </w:p>
    <w:p w14:paraId="55FA74EF" w14:textId="77777777" w:rsidR="00A63409" w:rsidRPr="007B28EE" w:rsidRDefault="00A63409" w:rsidP="00A63409">
      <w:pPr>
        <w:rPr>
          <w:rFonts w:cs="Arial"/>
          <w:color w:val="FF0000"/>
          <w:lang w:val="nl-NL"/>
        </w:rPr>
      </w:pPr>
    </w:p>
    <w:p w14:paraId="0464E9F1" w14:textId="77777777" w:rsidR="00A63409" w:rsidRPr="007B28EE" w:rsidRDefault="00A63409" w:rsidP="00A63409">
      <w:pPr>
        <w:spacing w:after="0"/>
        <w:rPr>
          <w:rFonts w:eastAsia="Calibri" w:cs="Arial"/>
          <w:lang w:val="nl-NL"/>
        </w:rPr>
      </w:pPr>
    </w:p>
    <w:p w14:paraId="3EBE26A5" w14:textId="77777777" w:rsidR="00A63409" w:rsidRPr="00D134C1" w:rsidRDefault="00A63409" w:rsidP="006B0510">
      <w:pPr>
        <w:tabs>
          <w:tab w:val="left" w:pos="0"/>
        </w:tabs>
        <w:rPr>
          <w:lang w:val="nl-NL"/>
        </w:rPr>
      </w:pPr>
    </w:p>
    <w:p w14:paraId="2DB6D865" w14:textId="77777777" w:rsidR="006C5D8D" w:rsidRPr="00D134C1" w:rsidRDefault="006C5D8D" w:rsidP="00944CD8">
      <w:pPr>
        <w:tabs>
          <w:tab w:val="left" w:pos="0"/>
        </w:tabs>
        <w:ind w:right="-710"/>
        <w:rPr>
          <w:lang w:val="nl-NL"/>
        </w:rPr>
        <w:sectPr w:rsidR="006C5D8D" w:rsidRPr="00D134C1" w:rsidSect="00143DD7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709" w:right="1418" w:bottom="2552" w:left="1559" w:header="284" w:footer="283" w:gutter="0"/>
          <w:cols w:space="708"/>
          <w:titlePg/>
          <w:docGrid w:linePitch="360"/>
        </w:sectPr>
      </w:pPr>
    </w:p>
    <w:p w14:paraId="5A986A57" w14:textId="77777777" w:rsidR="00FE78BE" w:rsidRPr="00D134C1" w:rsidRDefault="00FE78BE">
      <w:pPr>
        <w:jc w:val="left"/>
        <w:rPr>
          <w:lang w:val="nl-NL"/>
        </w:rPr>
      </w:pPr>
    </w:p>
    <w:p w14:paraId="243468AB" w14:textId="49A8966B" w:rsidR="00B73FC5" w:rsidRPr="00D134C1" w:rsidRDefault="00B73FC5" w:rsidP="00944CD8">
      <w:pPr>
        <w:ind w:left="1418"/>
        <w:jc w:val="left"/>
        <w:rPr>
          <w:lang w:val="nl-NL"/>
        </w:rPr>
      </w:pPr>
    </w:p>
    <w:p w14:paraId="639F5325" w14:textId="7245AF32" w:rsidR="00143DD7" w:rsidRPr="00D134C1" w:rsidRDefault="00143DD7" w:rsidP="00944CD8">
      <w:pPr>
        <w:ind w:left="1418"/>
        <w:jc w:val="left"/>
        <w:rPr>
          <w:lang w:val="nl-NL"/>
        </w:rPr>
      </w:pPr>
    </w:p>
    <w:p w14:paraId="765EFB8F" w14:textId="34E59A75" w:rsidR="00143DD7" w:rsidRPr="00D134C1" w:rsidRDefault="00143DD7" w:rsidP="00944CD8">
      <w:pPr>
        <w:ind w:left="1418"/>
        <w:jc w:val="left"/>
        <w:rPr>
          <w:lang w:val="nl-NL"/>
        </w:rPr>
      </w:pPr>
    </w:p>
    <w:p w14:paraId="67633792" w14:textId="6457B74D" w:rsidR="00143DD7" w:rsidRPr="00D134C1" w:rsidRDefault="00143DD7" w:rsidP="00944CD8">
      <w:pPr>
        <w:ind w:left="1418"/>
        <w:jc w:val="left"/>
        <w:rPr>
          <w:lang w:val="nl-NL"/>
        </w:rPr>
      </w:pPr>
    </w:p>
    <w:p w14:paraId="141FE7F5" w14:textId="27125375" w:rsidR="00143DD7" w:rsidRPr="00D134C1" w:rsidRDefault="00143DD7" w:rsidP="00944CD8">
      <w:pPr>
        <w:ind w:left="1418"/>
        <w:jc w:val="left"/>
        <w:rPr>
          <w:lang w:val="nl-NL"/>
        </w:rPr>
      </w:pPr>
    </w:p>
    <w:p w14:paraId="051884DA" w14:textId="18AD4E67" w:rsidR="00143DD7" w:rsidRPr="00D134C1" w:rsidRDefault="00143DD7" w:rsidP="00944CD8">
      <w:pPr>
        <w:ind w:left="1418"/>
        <w:jc w:val="left"/>
        <w:rPr>
          <w:lang w:val="nl-NL"/>
        </w:rPr>
      </w:pPr>
    </w:p>
    <w:p w14:paraId="4BA58987" w14:textId="2899DE28" w:rsidR="00143DD7" w:rsidRPr="00D134C1" w:rsidRDefault="00143DD7" w:rsidP="00944CD8">
      <w:pPr>
        <w:ind w:left="1418"/>
        <w:jc w:val="left"/>
        <w:rPr>
          <w:lang w:val="nl-NL"/>
        </w:rPr>
      </w:pPr>
    </w:p>
    <w:p w14:paraId="31EC5D67" w14:textId="53C80D16" w:rsidR="00143DD7" w:rsidRPr="00D134C1" w:rsidRDefault="00143DD7" w:rsidP="00944CD8">
      <w:pPr>
        <w:ind w:left="1418"/>
        <w:jc w:val="left"/>
        <w:rPr>
          <w:lang w:val="nl-NL"/>
        </w:rPr>
      </w:pPr>
    </w:p>
    <w:p w14:paraId="6730CA78" w14:textId="64095DC2" w:rsidR="004737FA" w:rsidRPr="00D134C1" w:rsidRDefault="004737FA">
      <w:pPr>
        <w:jc w:val="left"/>
        <w:rPr>
          <w:lang w:val="nl-NL"/>
        </w:rPr>
      </w:pPr>
    </w:p>
    <w:sectPr w:rsidR="004737FA" w:rsidRPr="00D134C1" w:rsidSect="00143DD7">
      <w:type w:val="continuous"/>
      <w:pgSz w:w="11906" w:h="16838" w:code="9"/>
      <w:pgMar w:top="2268" w:right="1418" w:bottom="2552" w:left="1559" w:header="284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18BC" w14:textId="77777777" w:rsidR="006560B2" w:rsidRDefault="006560B2" w:rsidP="009031B4">
      <w:pPr>
        <w:spacing w:after="0" w:line="240" w:lineRule="auto"/>
      </w:pPr>
      <w:r>
        <w:separator/>
      </w:r>
    </w:p>
  </w:endnote>
  <w:endnote w:type="continuationSeparator" w:id="0">
    <w:p w14:paraId="1277F651" w14:textId="77777777" w:rsidR="006560B2" w:rsidRDefault="006560B2" w:rsidP="0090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50C4" w14:textId="77777777" w:rsidR="00C1730D" w:rsidRDefault="003D5AB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2724072"/>
      <w:docPartObj>
        <w:docPartGallery w:val="Page Numbers (Bottom of Page)"/>
        <w:docPartUnique/>
      </w:docPartObj>
    </w:sdtPr>
    <w:sdtEndPr/>
    <w:sdtContent>
      <w:p w14:paraId="1535C3BF" w14:textId="5969199D" w:rsidR="00143DD7" w:rsidRDefault="004737FA">
        <w:pPr>
          <w:pStyle w:val="Footer"/>
          <w:jc w:val="right"/>
        </w:pP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689A4DD" wp14:editId="3008890F">
                  <wp:simplePos x="0" y="0"/>
                  <wp:positionH relativeFrom="page">
                    <wp:align>right</wp:align>
                  </wp:positionH>
                  <wp:positionV relativeFrom="paragraph">
                    <wp:posOffset>0</wp:posOffset>
                  </wp:positionV>
                  <wp:extent cx="442595" cy="447675"/>
                  <wp:effectExtent l="0" t="0" r="0" b="9525"/>
                  <wp:wrapNone/>
                  <wp:docPr id="3" name="Zone de text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42595" cy="447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CB7047" w14:textId="77777777" w:rsidR="004737FA" w:rsidRPr="0063361E" w:rsidRDefault="004737FA" w:rsidP="004737F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9334D" w:rsidRPr="0029334D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2</w:t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689A4DD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6" type="#_x0000_t202" style="position:absolute;left:0;text-align:left;margin-left:-16.35pt;margin-top:0;width:34.85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" fillcolor="white [3201]" stroked="f" strokeweight=".5pt">
                  <v:textbox>
                    <w:txbxContent>
                      <w:p w14:paraId="64CB7047" w14:textId="77777777" w:rsidR="004737FA" w:rsidRPr="0063361E" w:rsidRDefault="004737FA" w:rsidP="004737FA">
                        <w:pPr>
                          <w:rPr>
                            <w:sz w:val="16"/>
                            <w:szCs w:val="16"/>
                          </w:rPr>
                        </w:pPr>
                        <w:r w:rsidRPr="0063361E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63361E">
                          <w:rPr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63361E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29334D" w:rsidRPr="0029334D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2</w:t>
                        </w:r>
                        <w:r w:rsidRPr="0063361E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</w:p>
    </w:sdtContent>
  </w:sdt>
  <w:p w14:paraId="4826EFE8" w14:textId="2F1F3231" w:rsidR="00143DD7" w:rsidRDefault="00143D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58585" w14:textId="602C628C" w:rsidR="00143DD7" w:rsidRDefault="004737FA">
    <w:pPr>
      <w:pStyle w:val="Footer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B72C8B" wp14:editId="21CD8747">
              <wp:simplePos x="0" y="0"/>
              <wp:positionH relativeFrom="page">
                <wp:align>right</wp:align>
              </wp:positionH>
              <wp:positionV relativeFrom="paragraph">
                <wp:posOffset>-155575</wp:posOffset>
              </wp:positionV>
              <wp:extent cx="442595" cy="447675"/>
              <wp:effectExtent l="0" t="0" r="0" b="952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59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D3AEC8" w14:textId="77777777" w:rsidR="004737FA" w:rsidRPr="0063361E" w:rsidRDefault="004737FA" w:rsidP="004737F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9334D" w:rsidRPr="0029334D">
                            <w:rPr>
                              <w:noProof/>
                              <w:sz w:val="16"/>
                              <w:szCs w:val="16"/>
                              <w:lang w:val="fr-FR"/>
                            </w:rPr>
                            <w:t>1</w:t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B72C8B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left:0;text-align:left;margin-left:-16.35pt;margin-top:-12.25pt;width:34.85pt;height:35.2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" fillcolor="white [3201]" stroked="f" strokeweight=".5pt">
              <v:textbox>
                <w:txbxContent>
                  <w:p w14:paraId="12D3AEC8" w14:textId="77777777" w:rsidR="004737FA" w:rsidRPr="0063361E" w:rsidRDefault="004737FA" w:rsidP="004737FA">
                    <w:pPr>
                      <w:rPr>
                        <w:sz w:val="16"/>
                        <w:szCs w:val="16"/>
                      </w:rPr>
                    </w:pPr>
                    <w:r w:rsidRPr="0063361E">
                      <w:rPr>
                        <w:sz w:val="16"/>
                        <w:szCs w:val="16"/>
                      </w:rPr>
                      <w:fldChar w:fldCharType="begin"/>
                    </w:r>
                    <w:r w:rsidRPr="0063361E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63361E">
                      <w:rPr>
                        <w:sz w:val="16"/>
                        <w:szCs w:val="16"/>
                      </w:rPr>
                      <w:fldChar w:fldCharType="separate"/>
                    </w:r>
                    <w:r w:rsidR="0029334D" w:rsidRPr="0029334D">
                      <w:rPr>
                        <w:noProof/>
                        <w:sz w:val="16"/>
                        <w:szCs w:val="16"/>
                        <w:lang w:val="fr-FR"/>
                      </w:rPr>
                      <w:t>1</w:t>
                    </w:r>
                    <w:r w:rsidRPr="0063361E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3D2E2" w14:textId="77777777" w:rsidR="006560B2" w:rsidRDefault="006560B2" w:rsidP="009031B4">
      <w:pPr>
        <w:spacing w:after="0" w:line="240" w:lineRule="auto"/>
      </w:pPr>
      <w:r>
        <w:separator/>
      </w:r>
    </w:p>
  </w:footnote>
  <w:footnote w:type="continuationSeparator" w:id="0">
    <w:p w14:paraId="0EEA9C1E" w14:textId="77777777" w:rsidR="006560B2" w:rsidRDefault="006560B2" w:rsidP="009031B4">
      <w:pPr>
        <w:spacing w:after="0" w:line="240" w:lineRule="auto"/>
      </w:pPr>
      <w:r>
        <w:continuationSeparator/>
      </w:r>
    </w:p>
  </w:footnote>
  <w:footnote w:id="1">
    <w:p w14:paraId="2E6F725B" w14:textId="77777777" w:rsidR="00A63409" w:rsidRPr="00717F4E" w:rsidRDefault="00A63409" w:rsidP="00A63409">
      <w:pPr>
        <w:pStyle w:val="FootnoteText"/>
        <w:jc w:val="both"/>
        <w:rPr>
          <w:lang w:val="nl-BE"/>
        </w:rPr>
      </w:pPr>
      <w:r>
        <w:rPr>
          <w:rStyle w:val="FootnoteReference"/>
        </w:rPr>
        <w:footnoteRef/>
      </w:r>
      <w:r>
        <w:rPr>
          <w:rFonts w:ascii="Calibri" w:eastAsia="Calibri" w:hAnsi="Calibri" w:cs="Calibri"/>
          <w:bdr w:val="nil"/>
          <w:lang w:val="nl-BE"/>
        </w:rPr>
        <w:t xml:space="preserve"> Lonen – Huur – Onderhoud van het pand – Verplaatsingskosten – Communicatiekosten – Vergoedingen aan derden en aannemers – Kantoorbenodigdheden – Afschrijvingen en investeringen – Afschriften – Documentatie – Informatica – Niet-terugvorderbare belastingen en taksen – Financiële lasten – Uitzonderlijke lasten – Andere uitgaven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5C66" w14:textId="78595A76" w:rsidR="00A5746A" w:rsidRDefault="00143DD7">
    <w:pPr>
      <w:pStyle w:val="Header"/>
      <w:rPr>
        <w:noProof/>
        <w:lang w:eastAsia="fr-BE"/>
      </w:rPr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5CFE1E78" wp14:editId="5A6FF915">
          <wp:simplePos x="0" y="0"/>
          <wp:positionH relativeFrom="page">
            <wp:align>right</wp:align>
          </wp:positionH>
          <wp:positionV relativeFrom="paragraph">
            <wp:posOffset>-180340</wp:posOffset>
          </wp:positionV>
          <wp:extent cx="7559040" cy="1067869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797" cy="1067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86A572" w14:textId="4A9BE741" w:rsidR="006C5D8D" w:rsidRDefault="006C5D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A3B9" w14:textId="3CDF5E2B" w:rsidR="001772C2" w:rsidRDefault="00526F32">
    <w:pPr>
      <w:pStyle w:val="Header"/>
    </w:pPr>
    <w:r w:rsidRPr="00526F32"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72F80F" wp14:editId="070DFFCC">
          <wp:simplePos x="0" y="0"/>
          <wp:positionH relativeFrom="page">
            <wp:align>right</wp:align>
          </wp:positionH>
          <wp:positionV relativeFrom="paragraph">
            <wp:posOffset>-180340</wp:posOffset>
          </wp:positionV>
          <wp:extent cx="7553652" cy="10683240"/>
          <wp:effectExtent l="0" t="0" r="0" b="0"/>
          <wp:wrapNone/>
          <wp:docPr id="2" name="Image 2" descr="N:\Clients\Studio-Offline\SPRB\En cours\SPRB-20-22291-Mise à jour de la charte graphique\04 PDF client\Supports Administrations\Economie &amp; Emploi\NL\PNG\BEW-NL-PV reunion-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lients\Studio-Offline\SPRB\En cours\SPRB-20-22291-Mise à jour de la charte graphique\04 PDF client\Supports Administrations\Economie &amp; Emploi\NL\PNG\BEW-NL-PV reunion-r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652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EC5"/>
    <w:multiLevelType w:val="hybridMultilevel"/>
    <w:tmpl w:val="5832EF16"/>
    <w:lvl w:ilvl="0" w:tplc="B5644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88E86">
      <w:start w:val="1"/>
      <w:numFmt w:val="lowerLetter"/>
      <w:lvlText w:val="%2."/>
      <w:lvlJc w:val="left"/>
      <w:pPr>
        <w:ind w:left="1440" w:hanging="360"/>
      </w:pPr>
    </w:lvl>
    <w:lvl w:ilvl="2" w:tplc="568EF7AC" w:tentative="1">
      <w:start w:val="1"/>
      <w:numFmt w:val="lowerRoman"/>
      <w:lvlText w:val="%3."/>
      <w:lvlJc w:val="right"/>
      <w:pPr>
        <w:ind w:left="2160" w:hanging="180"/>
      </w:pPr>
    </w:lvl>
    <w:lvl w:ilvl="3" w:tplc="04FE01AE" w:tentative="1">
      <w:start w:val="1"/>
      <w:numFmt w:val="decimal"/>
      <w:lvlText w:val="%4."/>
      <w:lvlJc w:val="left"/>
      <w:pPr>
        <w:ind w:left="2880" w:hanging="360"/>
      </w:pPr>
    </w:lvl>
    <w:lvl w:ilvl="4" w:tplc="DDB621D8" w:tentative="1">
      <w:start w:val="1"/>
      <w:numFmt w:val="lowerLetter"/>
      <w:lvlText w:val="%5."/>
      <w:lvlJc w:val="left"/>
      <w:pPr>
        <w:ind w:left="3600" w:hanging="360"/>
      </w:pPr>
    </w:lvl>
    <w:lvl w:ilvl="5" w:tplc="A1C6ABA2" w:tentative="1">
      <w:start w:val="1"/>
      <w:numFmt w:val="lowerRoman"/>
      <w:lvlText w:val="%6."/>
      <w:lvlJc w:val="right"/>
      <w:pPr>
        <w:ind w:left="4320" w:hanging="180"/>
      </w:pPr>
    </w:lvl>
    <w:lvl w:ilvl="6" w:tplc="094C101E" w:tentative="1">
      <w:start w:val="1"/>
      <w:numFmt w:val="decimal"/>
      <w:lvlText w:val="%7."/>
      <w:lvlJc w:val="left"/>
      <w:pPr>
        <w:ind w:left="5040" w:hanging="360"/>
      </w:pPr>
    </w:lvl>
    <w:lvl w:ilvl="7" w:tplc="A920C524" w:tentative="1">
      <w:start w:val="1"/>
      <w:numFmt w:val="lowerLetter"/>
      <w:lvlText w:val="%8."/>
      <w:lvlJc w:val="left"/>
      <w:pPr>
        <w:ind w:left="5760" w:hanging="360"/>
      </w:pPr>
    </w:lvl>
    <w:lvl w:ilvl="8" w:tplc="8B0A90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3C9A"/>
    <w:multiLevelType w:val="hybridMultilevel"/>
    <w:tmpl w:val="5D702598"/>
    <w:lvl w:ilvl="0" w:tplc="C8BE9B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6B9233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DE94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D47B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22E1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86EC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A289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428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2A54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D3F71"/>
    <w:multiLevelType w:val="hybridMultilevel"/>
    <w:tmpl w:val="5832EF16"/>
    <w:lvl w:ilvl="0" w:tplc="52A60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ED52E">
      <w:start w:val="1"/>
      <w:numFmt w:val="lowerLetter"/>
      <w:lvlText w:val="%2."/>
      <w:lvlJc w:val="left"/>
      <w:pPr>
        <w:ind w:left="1440" w:hanging="360"/>
      </w:pPr>
    </w:lvl>
    <w:lvl w:ilvl="2" w:tplc="EB468F82" w:tentative="1">
      <w:start w:val="1"/>
      <w:numFmt w:val="lowerRoman"/>
      <w:lvlText w:val="%3."/>
      <w:lvlJc w:val="right"/>
      <w:pPr>
        <w:ind w:left="2160" w:hanging="180"/>
      </w:pPr>
    </w:lvl>
    <w:lvl w:ilvl="3" w:tplc="F30CCD72" w:tentative="1">
      <w:start w:val="1"/>
      <w:numFmt w:val="decimal"/>
      <w:lvlText w:val="%4."/>
      <w:lvlJc w:val="left"/>
      <w:pPr>
        <w:ind w:left="2880" w:hanging="360"/>
      </w:pPr>
    </w:lvl>
    <w:lvl w:ilvl="4" w:tplc="12607162" w:tentative="1">
      <w:start w:val="1"/>
      <w:numFmt w:val="lowerLetter"/>
      <w:lvlText w:val="%5."/>
      <w:lvlJc w:val="left"/>
      <w:pPr>
        <w:ind w:left="3600" w:hanging="360"/>
      </w:pPr>
    </w:lvl>
    <w:lvl w:ilvl="5" w:tplc="1F2E6930" w:tentative="1">
      <w:start w:val="1"/>
      <w:numFmt w:val="lowerRoman"/>
      <w:lvlText w:val="%6."/>
      <w:lvlJc w:val="right"/>
      <w:pPr>
        <w:ind w:left="4320" w:hanging="180"/>
      </w:pPr>
    </w:lvl>
    <w:lvl w:ilvl="6" w:tplc="DA72D880" w:tentative="1">
      <w:start w:val="1"/>
      <w:numFmt w:val="decimal"/>
      <w:lvlText w:val="%7."/>
      <w:lvlJc w:val="left"/>
      <w:pPr>
        <w:ind w:left="5040" w:hanging="360"/>
      </w:pPr>
    </w:lvl>
    <w:lvl w:ilvl="7" w:tplc="4B22A546" w:tentative="1">
      <w:start w:val="1"/>
      <w:numFmt w:val="lowerLetter"/>
      <w:lvlText w:val="%8."/>
      <w:lvlJc w:val="left"/>
      <w:pPr>
        <w:ind w:left="5760" w:hanging="360"/>
      </w:pPr>
    </w:lvl>
    <w:lvl w:ilvl="8" w:tplc="D9E250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67036"/>
    <w:multiLevelType w:val="hybridMultilevel"/>
    <w:tmpl w:val="745EA010"/>
    <w:lvl w:ilvl="0" w:tplc="ACCA2D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5BC8C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E496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3475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D26F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D6C5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EE8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87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5C19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25518"/>
    <w:multiLevelType w:val="hybridMultilevel"/>
    <w:tmpl w:val="6414E9C0"/>
    <w:lvl w:ilvl="0" w:tplc="7E1A4338">
      <w:numFmt w:val="bullet"/>
      <w:lvlText w:val="-"/>
      <w:lvlJc w:val="left"/>
      <w:pPr>
        <w:ind w:left="786" w:hanging="360"/>
      </w:pPr>
      <w:rPr>
        <w:rFonts w:ascii="Arial Narrow" w:eastAsiaTheme="minorHAnsi" w:hAnsi="Arial Narrow" w:cstheme="minorBidi" w:hint="default"/>
      </w:rPr>
    </w:lvl>
    <w:lvl w:ilvl="1" w:tplc="0DE0A3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AA78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880B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7EF6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4407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4AC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E8E5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DC1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39865">
    <w:abstractNumId w:val="0"/>
  </w:num>
  <w:num w:numId="2" w16cid:durableId="1287194983">
    <w:abstractNumId w:val="1"/>
  </w:num>
  <w:num w:numId="3" w16cid:durableId="1499929413">
    <w:abstractNumId w:val="2"/>
  </w:num>
  <w:num w:numId="4" w16cid:durableId="1392534880">
    <w:abstractNumId w:val="3"/>
  </w:num>
  <w:num w:numId="5" w16cid:durableId="13773889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3E"/>
    <w:rsid w:val="00000C8F"/>
    <w:rsid w:val="0000340B"/>
    <w:rsid w:val="00022F11"/>
    <w:rsid w:val="00025591"/>
    <w:rsid w:val="00053B11"/>
    <w:rsid w:val="00061D01"/>
    <w:rsid w:val="000819F7"/>
    <w:rsid w:val="000B5C2D"/>
    <w:rsid w:val="000B7FF2"/>
    <w:rsid w:val="000F5454"/>
    <w:rsid w:val="00143DD7"/>
    <w:rsid w:val="0015623E"/>
    <w:rsid w:val="001640B5"/>
    <w:rsid w:val="00170FFB"/>
    <w:rsid w:val="001772C2"/>
    <w:rsid w:val="00187C18"/>
    <w:rsid w:val="001937A3"/>
    <w:rsid w:val="002263CB"/>
    <w:rsid w:val="00263983"/>
    <w:rsid w:val="00265979"/>
    <w:rsid w:val="0028659B"/>
    <w:rsid w:val="00290A4A"/>
    <w:rsid w:val="0029334D"/>
    <w:rsid w:val="002C084A"/>
    <w:rsid w:val="002F0D32"/>
    <w:rsid w:val="00326C91"/>
    <w:rsid w:val="0033300B"/>
    <w:rsid w:val="00336E4A"/>
    <w:rsid w:val="00345C3F"/>
    <w:rsid w:val="00360FA0"/>
    <w:rsid w:val="003869F3"/>
    <w:rsid w:val="00396329"/>
    <w:rsid w:val="003A4F1B"/>
    <w:rsid w:val="003B00B4"/>
    <w:rsid w:val="003D11D2"/>
    <w:rsid w:val="003D5ABE"/>
    <w:rsid w:val="003D78E9"/>
    <w:rsid w:val="003E6849"/>
    <w:rsid w:val="0040695B"/>
    <w:rsid w:val="00420CA4"/>
    <w:rsid w:val="00423794"/>
    <w:rsid w:val="00435035"/>
    <w:rsid w:val="00446D20"/>
    <w:rsid w:val="004737FA"/>
    <w:rsid w:val="004A5D1E"/>
    <w:rsid w:val="004C13F6"/>
    <w:rsid w:val="004E06DD"/>
    <w:rsid w:val="00502B3B"/>
    <w:rsid w:val="00524BC1"/>
    <w:rsid w:val="00526F32"/>
    <w:rsid w:val="00537E92"/>
    <w:rsid w:val="0056370D"/>
    <w:rsid w:val="00587C97"/>
    <w:rsid w:val="005A03D9"/>
    <w:rsid w:val="005B7A5B"/>
    <w:rsid w:val="005D5490"/>
    <w:rsid w:val="005F001C"/>
    <w:rsid w:val="005F2FE9"/>
    <w:rsid w:val="006227C3"/>
    <w:rsid w:val="006343D4"/>
    <w:rsid w:val="006560B2"/>
    <w:rsid w:val="006568B4"/>
    <w:rsid w:val="006757CC"/>
    <w:rsid w:val="006760E0"/>
    <w:rsid w:val="0068019C"/>
    <w:rsid w:val="006A03B8"/>
    <w:rsid w:val="006A1BFD"/>
    <w:rsid w:val="006B0510"/>
    <w:rsid w:val="006C5D8D"/>
    <w:rsid w:val="006C6B5D"/>
    <w:rsid w:val="0071762F"/>
    <w:rsid w:val="00720723"/>
    <w:rsid w:val="00726D19"/>
    <w:rsid w:val="007A5C3E"/>
    <w:rsid w:val="007C347E"/>
    <w:rsid w:val="007E18B4"/>
    <w:rsid w:val="00840A83"/>
    <w:rsid w:val="0084190D"/>
    <w:rsid w:val="008A5694"/>
    <w:rsid w:val="008B7312"/>
    <w:rsid w:val="009031B4"/>
    <w:rsid w:val="00944CD8"/>
    <w:rsid w:val="00944DA1"/>
    <w:rsid w:val="00957CBC"/>
    <w:rsid w:val="009725E5"/>
    <w:rsid w:val="009C79C9"/>
    <w:rsid w:val="00A05250"/>
    <w:rsid w:val="00A078A1"/>
    <w:rsid w:val="00A14A7B"/>
    <w:rsid w:val="00A2388D"/>
    <w:rsid w:val="00A47E8B"/>
    <w:rsid w:val="00A5746A"/>
    <w:rsid w:val="00A63409"/>
    <w:rsid w:val="00A825B6"/>
    <w:rsid w:val="00A96F67"/>
    <w:rsid w:val="00AA179C"/>
    <w:rsid w:val="00AC442D"/>
    <w:rsid w:val="00AF7900"/>
    <w:rsid w:val="00B43625"/>
    <w:rsid w:val="00B64E70"/>
    <w:rsid w:val="00B73FC5"/>
    <w:rsid w:val="00BD7D02"/>
    <w:rsid w:val="00BE313E"/>
    <w:rsid w:val="00BF3770"/>
    <w:rsid w:val="00C1730D"/>
    <w:rsid w:val="00C239E6"/>
    <w:rsid w:val="00C37B0B"/>
    <w:rsid w:val="00C4480F"/>
    <w:rsid w:val="00C50ECA"/>
    <w:rsid w:val="00C80E6F"/>
    <w:rsid w:val="00C82577"/>
    <w:rsid w:val="00CA48F9"/>
    <w:rsid w:val="00CE03D7"/>
    <w:rsid w:val="00CE1A2D"/>
    <w:rsid w:val="00CF2854"/>
    <w:rsid w:val="00D134C1"/>
    <w:rsid w:val="00D17549"/>
    <w:rsid w:val="00D34F39"/>
    <w:rsid w:val="00D92D34"/>
    <w:rsid w:val="00D9523F"/>
    <w:rsid w:val="00DA2CF9"/>
    <w:rsid w:val="00E13FF9"/>
    <w:rsid w:val="00E33479"/>
    <w:rsid w:val="00E47CBB"/>
    <w:rsid w:val="00E51F8F"/>
    <w:rsid w:val="00E76A32"/>
    <w:rsid w:val="00EB100C"/>
    <w:rsid w:val="00EB504D"/>
    <w:rsid w:val="00EC2AB7"/>
    <w:rsid w:val="00F04346"/>
    <w:rsid w:val="00F13E0B"/>
    <w:rsid w:val="00F45315"/>
    <w:rsid w:val="00F65F4A"/>
    <w:rsid w:val="00F702A6"/>
    <w:rsid w:val="00F843BA"/>
    <w:rsid w:val="00F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BBEC4EA"/>
  <w15:docId w15:val="{DDB70CC5-846C-4FB4-8A33-B0EF4861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723"/>
    <w:pPr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7C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7C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27C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7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7C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27C3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character" w:customStyle="1" w:styleId="Mot-cl">
    <w:name w:val="Mot-clé"/>
    <w:basedOn w:val="DefaultParagraphFont"/>
    <w:uiPriority w:val="1"/>
    <w:locked/>
    <w:rsid w:val="00A14A7B"/>
    <w:rPr>
      <w:rFonts w:ascii="Arial" w:hAnsi="Arial"/>
      <w:b/>
      <w:smallCaps/>
      <w:dstrike w:val="0"/>
      <w:sz w:val="18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1B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9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1B4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187C18"/>
    <w:rPr>
      <w:color w:val="808080"/>
    </w:rPr>
  </w:style>
  <w:style w:type="paragraph" w:styleId="NoSpacing">
    <w:name w:val="No Spacing"/>
    <w:link w:val="NoSpacingChar"/>
    <w:uiPriority w:val="1"/>
    <w:qFormat/>
    <w:rsid w:val="00EB504D"/>
    <w:pPr>
      <w:spacing w:after="0" w:line="240" w:lineRule="auto"/>
      <w:jc w:val="both"/>
    </w:pPr>
    <w:rPr>
      <w:rFonts w:ascii="Arial" w:eastAsiaTheme="minorEastAsia" w:hAnsi="Arial"/>
      <w:sz w:val="20"/>
      <w:lang w:val="fr-FR"/>
    </w:rPr>
  </w:style>
  <w:style w:type="character" w:customStyle="1" w:styleId="NoSpacingChar">
    <w:name w:val="No Spacing Char"/>
    <w:basedOn w:val="DefaultParagraphFont"/>
    <w:link w:val="NoSpacing"/>
    <w:uiPriority w:val="1"/>
    <w:rsid w:val="00EB504D"/>
    <w:rPr>
      <w:rFonts w:ascii="Arial" w:eastAsiaTheme="minorEastAsia" w:hAnsi="Arial"/>
      <w:sz w:val="20"/>
      <w:lang w:val="fr-FR"/>
    </w:rPr>
  </w:style>
  <w:style w:type="paragraph" w:styleId="ListParagraph">
    <w:name w:val="List Paragraph"/>
    <w:aliases w:val="Lettre d'introduction"/>
    <w:basedOn w:val="Normal"/>
    <w:link w:val="ListParagraphChar"/>
    <w:uiPriority w:val="34"/>
    <w:qFormat/>
    <w:rsid w:val="00A63409"/>
    <w:pPr>
      <w:ind w:left="720"/>
      <w:contextualSpacing/>
    </w:pPr>
  </w:style>
  <w:style w:type="character" w:customStyle="1" w:styleId="ListParagraphChar">
    <w:name w:val="List Paragraph Char"/>
    <w:aliases w:val="Lettre d'introduction Char"/>
    <w:basedOn w:val="DefaultParagraphFont"/>
    <w:link w:val="ListParagraph"/>
    <w:uiPriority w:val="34"/>
    <w:rsid w:val="00A63409"/>
    <w:rPr>
      <w:rFonts w:ascii="Arial" w:hAnsi="Arial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3409"/>
    <w:pPr>
      <w:spacing w:after="0" w:line="240" w:lineRule="auto"/>
      <w:jc w:val="left"/>
    </w:pPr>
    <w:rPr>
      <w:rFonts w:asciiTheme="minorHAnsi" w:hAnsiTheme="minorHAns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34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34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DU\Charte\Papeterie-papierwaren\Word\FR\Lettre\Activity\Couleur\BL-FR-lettre-Couleu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B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harte-Huisstijl" ma:contentTypeID="0x010100DBAA8B00DAA7C7409BC687FC09F57BB4000D5B623706D85448AA4FB51DD7F859CC" ma:contentTypeVersion="38" ma:contentTypeDescription="" ma:contentTypeScope="" ma:versionID="23d31b912a9d3b641aaf7669104ccc44">
  <xsd:schema xmlns:xsd="http://www.w3.org/2001/XMLSchema" xmlns:xs="http://www.w3.org/2001/XMLSchema" xmlns:p="http://schemas.microsoft.com/office/2006/metadata/properties" xmlns:ns2="bfa7d963-24c6-42df-9c60-af0ce4d6be14" xmlns:ns3="12cb0234-c0b0-4c53-84af-973ef88e2a02" xmlns:ns4="c4e7c73b-3eaf-4aca-b0b9-e8d44beafdf6" targetNamespace="http://schemas.microsoft.com/office/2006/metadata/properties" ma:root="true" ma:fieldsID="140e7665a00c60a1c9cde308cab7b837" ns2:_="" ns3:_="" ns4:_="">
    <xsd:import namespace="bfa7d963-24c6-42df-9c60-af0ce4d6be14"/>
    <xsd:import namespace="12cb0234-c0b0-4c53-84af-973ef88e2a02"/>
    <xsd:import namespace="c4e7c73b-3eaf-4aca-b0b9-e8d44beafdf6"/>
    <xsd:element name="properties">
      <xsd:complexType>
        <xsd:sequence>
          <xsd:element name="documentManagement">
            <xsd:complexType>
              <xsd:all>
                <xsd:element ref="ns2:Langue_x0020_du_x0020_fichier" minOccurs="0"/>
                <xsd:element ref="ns2:Colorimétrie" minOccurs="0"/>
                <xsd:element ref="ns2:Taille" minOccurs="0"/>
                <xsd:element ref="ns2:Fichier_x0020_source_x0020__x002f__x0020_fichier_x0020_prêt_x0020_à_x0020_l_x0027_emploi" minOccurs="0"/>
                <xsd:element ref="ns2:Partage_x0020_Externe" minOccurs="0"/>
                <xsd:element ref="ns2:ab48d136a2a94350bd1385cb088c3d73" minOccurs="0"/>
                <xsd:element ref="ns2:h26b48982cc54ce2baad91dbf090ec32" minOccurs="0"/>
                <xsd:element ref="ns2:l8aa81e9c7994f66b9ca234fedeb2399" minOccurs="0"/>
                <xsd:element ref="ns2:mac55e52456844879d92278c99f13745" minOccurs="0"/>
                <xsd:element ref="ns3:TaxCatchAll" minOccurs="0"/>
                <xsd:element ref="ns2:g28f7e5d01404be58f3bcecbde89fb76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d963-24c6-42df-9c60-af0ce4d6be14" elementFormDefault="qualified">
    <xsd:import namespace="http://schemas.microsoft.com/office/2006/documentManagement/types"/>
    <xsd:import namespace="http://schemas.microsoft.com/office/infopath/2007/PartnerControls"/>
    <xsd:element name="Langue_x0020_du_x0020_fichier" ma:index="4" nillable="true" ma:displayName="Langue du fichier" ma:internalName="Langue_x0020_du_x0020_fichie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"/>
                    <xsd:enumeration value="NL"/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Colorimétrie" ma:index="5" nillable="true" ma:displayName="Colorimétrie" ma:format="Dropdown" ma:internalName="Colorim_x00e9_trie">
      <xsd:simpleType>
        <xsd:restriction base="dms:Choice">
          <xsd:enumeration value="RGB"/>
          <xsd:enumeration value="CMYK"/>
          <xsd:enumeration value="PMS"/>
          <xsd:enumeration value="Black"/>
          <xsd:enumeration value="Grey"/>
          <xsd:enumeration value="White"/>
          <xsd:enumeration value="Color"/>
        </xsd:restriction>
      </xsd:simpleType>
    </xsd:element>
    <xsd:element name="Taille" ma:index="6" nillable="true" ma:displayName="Taille" ma:default="A4" ma:format="Dropdown" ma:internalName="Taille">
      <xsd:simpleType>
        <xsd:restriction base="dms:Choice">
          <xsd:enumeration value="A4"/>
          <xsd:enumeration value="A5"/>
          <xsd:enumeration value="C4"/>
          <xsd:enumeration value="C5"/>
          <xsd:enumeration value="US"/>
          <xsd:enumeration value="A3"/>
          <xsd:enumeration value="A0"/>
        </xsd:restriction>
      </xsd:simpleType>
    </xsd:element>
    <xsd:element name="Fichier_x0020_source_x0020__x002f__x0020_fichier_x0020_prêt_x0020_à_x0020_l_x0027_emploi" ma:index="10" nillable="true" ma:displayName="Fichier source / fichier prêt à l'emploi" ma:default="Ready to use" ma:format="RadioButtons" ma:internalName="Fichier_x0020_source_x0020__x002F__x0020_fichier_x0020_pr_x00ea_t_x0020__x00e0__x0020_l_x0027_emploi">
      <xsd:simpleType>
        <xsd:restriction base="dms:Choice">
          <xsd:enumeration value="Source file (dircom)"/>
          <xsd:enumeration value="Ready to use"/>
        </xsd:restriction>
      </xsd:simpleType>
    </xsd:element>
    <xsd:element name="Partage_x0020_Externe" ma:index="11" nillable="true" ma:displayName="Partage Externe" ma:default="0" ma:internalName="Partage_x0020_Externe">
      <xsd:simpleType>
        <xsd:restriction base="dms:Boolean"/>
      </xsd:simpleType>
    </xsd:element>
    <xsd:element name="ab48d136a2a94350bd1385cb088c3d73" ma:index="17" nillable="true" ma:taxonomy="true" ma:internalName="ab48d136a2a94350bd1385cb088c3d73" ma:taxonomyFieldName="Mot_x002d_cl_x00e9_" ma:displayName="Mot-clé" ma:default="2;#Zonder|9ddd5344-b9bc-42e1-8508-7ded4cc539e9" ma:fieldId="{ab48d136-a2a9-4350-bd13-85cb088c3d73}" ma:sspId="57b2d657-d973-4862-aa1b-1284b69771fd" ma:termSetId="56572055-3947-49f9-8293-873dd203eb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26b48982cc54ce2baad91dbf090ec32" ma:index="19" nillable="true" ma:taxonomy="true" ma:internalName="h26b48982cc54ce2baad91dbf090ec32" ma:taxonomyFieldName="Utilisation1" ma:displayName="Utilisation" ma:default="" ma:fieldId="{126b4898-2cc5-4ce2-baad-91dbf090ec32}" ma:sspId="57b2d657-d973-4862-aa1b-1284b69771fd" ma:termSetId="f2456093-ad15-4d73-9ba9-089ba469de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aa81e9c7994f66b9ca234fedeb2399" ma:index="20" ma:taxonomy="true" ma:internalName="l8aa81e9c7994f66b9ca234fedeb2399" ma:taxonomyFieldName="Type_x0020_de_x0020_document" ma:displayName="Type de document" ma:default="" ma:fieldId="{58aa81e9-c799-4f66-b9ca-234fedeb2399}" ma:sspId="57b2d657-d973-4862-aa1b-1284b69771fd" ma:termSetId="2de80ec1-06d5-459e-876e-040467a454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55e52456844879d92278c99f13745" ma:index="21" nillable="true" ma:taxonomy="true" ma:internalName="mac55e52456844879d92278c99f13745" ma:taxonomyFieldName="Marquage_x0020_sp_x00e9_cifique" ma:displayName="UA-service" ma:default="" ma:fieldId="{6ac55e52-4568-4487-9d92-278c99f13745}" ma:sspId="57b2d657-d973-4862-aa1b-1284b69771fd" ma:termSetId="8e111a51-807b-4caf-b609-6e5ffce80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8f7e5d01404be58f3bcecbde89fb76" ma:index="23" nillable="true" ma:taxonomy="true" ma:internalName="g28f7e5d01404be58f3bcecbde89fb76" ma:taxonomyFieldName="Orientation1" ma:displayName="Orientation" ma:default="" ma:fieldId="{028f7e5d-0140-4be5-8f3b-cecbde89fb76}" ma:sspId="57b2d657-d973-4862-aa1b-1284b69771fd" ma:termSetId="c905b95b-2d33-4c01-a245-51a649750a0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b0234-c0b0-4c53-84af-973ef88e2a0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605c4c8-bad4-4d5c-9d7d-2ceb1c18d849}" ma:internalName="TaxCatchAll" ma:showField="CatchAllData" ma:web="bfa7d963-24c6-42df-9c60-af0ce4d6b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8605c4c8-bad4-4d5c-9d7d-2ceb1c18d849}" ma:internalName="TaxCatchAllLabel" ma:readOnly="true" ma:showField="CatchAllDataLabel" ma:web="bfa7d963-24c6-42df-9c60-af0ce4d6b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7c73b-3eaf-4aca-b0b9-e8d44beaf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5" nillable="true" ma:taxonomy="true" ma:internalName="lcf76f155ced4ddcb4097134ff3c332f" ma:taxonomyFieldName="MediaServiceImageTags" ma:displayName="Balises d’images" ma:readOnly="false" ma:fieldId="{5cf76f15-5ced-4ddc-b409-7134ff3c332f}" ma:taxonomyMulti="true" ma:sspId="57b2d657-d973-4862-aa1b-1284b6977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Type de contenu"/>
        <xsd:element ref="dc:title" minOccurs="0" maxOccurs="1" ma:index="2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orimétrie xmlns="bfa7d963-24c6-42df-9c60-af0ce4d6be14">Color</Colorimétrie>
    <Partage_x0020_Externe xmlns="bfa7d963-24c6-42df-9c60-af0ce4d6be14">false</Partage_x0020_Externe>
    <mac55e52456844879d92278c99f13745 xmlns="bfa7d963-24c6-42df-9c60-af0ce4d6be14">
      <Terms xmlns="http://schemas.microsoft.com/office/infopath/2007/PartnerControls"/>
    </mac55e52456844879d92278c99f13745>
    <Fichier_x0020_source_x0020__x002f__x0020_fichier_x0020_prêt_x0020_à_x0020_l_x0027_emploi xmlns="bfa7d963-24c6-42df-9c60-af0ce4d6be14">Ready to use</Fichier_x0020_source_x0020__x002f__x0020_fichier_x0020_prêt_x0020_à_x0020_l_x0027_emploi>
    <Taille xmlns="bfa7d963-24c6-42df-9c60-af0ce4d6be14" xsi:nil="true"/>
    <h26b48982cc54ce2baad91dbf090ec32 xmlns="bfa7d963-24c6-42df-9c60-af0ce4d6be14">
      <Terms xmlns="http://schemas.microsoft.com/office/infopath/2007/PartnerControls"/>
    </h26b48982cc54ce2baad91dbf090ec32>
    <l8aa81e9c7994f66b9ca234fedeb2399 xmlns="bfa7d963-24c6-42df-9c60-af0ce4d6be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 Lettre</TermName>
          <TermId xmlns="http://schemas.microsoft.com/office/infopath/2007/PartnerControls">f42dfc70-a12b-4738-adf7-89fe5ffb3e26</TermId>
        </TermInfo>
      </Terms>
    </l8aa81e9c7994f66b9ca234fedeb2399>
    <g28f7e5d01404be58f3bcecbde89fb76 xmlns="bfa7d963-24c6-42df-9c60-af0ce4d6be14">
      <Terms xmlns="http://schemas.microsoft.com/office/infopath/2007/PartnerControls"/>
    </g28f7e5d01404be58f3bcecbde89fb76>
    <ab48d136a2a94350bd1385cb088c3d73 xmlns="bfa7d963-24c6-42df-9c60-af0ce4d6be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Sans</TermName>
          <TermId xmlns="http://schemas.microsoft.com/office/infopath/2007/PartnerControls">9ddd5344-b9bc-42e1-8508-7ded4cc539e9</TermId>
        </TermInfo>
      </Terms>
    </ab48d136a2a94350bd1385cb088c3d73>
    <Langue_x0020_du_x0020_fichier xmlns="bfa7d963-24c6-42df-9c60-af0ce4d6be14">
      <Value>NL</Value>
    </Langue_x0020_du_x0020_fichier>
    <TaxCatchAll xmlns="12cb0234-c0b0-4c53-84af-973ef88e2a02">
      <Value>2</Value>
      <Value>9</Value>
    </TaxCatchAll>
    <lcf76f155ced4ddcb4097134ff3c332f xmlns="c4e7c73b-3eaf-4aca-b0b9-e8d44beafdf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A620FB-9E70-4E32-B309-687C1D7E2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7d963-24c6-42df-9c60-af0ce4d6be14"/>
    <ds:schemaRef ds:uri="12cb0234-c0b0-4c53-84af-973ef88e2a02"/>
    <ds:schemaRef ds:uri="c4e7c73b-3eaf-4aca-b0b9-e8d44bea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A1EEE-FFD7-48F2-ACAB-3D524AB28697}">
  <ds:schemaRefs>
    <ds:schemaRef ds:uri="http://schemas.microsoft.com/office/2006/metadata/properties"/>
    <ds:schemaRef ds:uri="http://schemas.microsoft.com/office/infopath/2007/PartnerControls"/>
    <ds:schemaRef ds:uri="bfa7d963-24c6-42df-9c60-af0ce4d6be14"/>
    <ds:schemaRef ds:uri="12cb0234-c0b0-4c53-84af-973ef88e2a02"/>
    <ds:schemaRef ds:uri="c4e7c73b-3eaf-4aca-b0b9-e8d44beafdf6"/>
  </ds:schemaRefs>
</ds:datastoreItem>
</file>

<file path=customXml/itemProps3.xml><?xml version="1.0" encoding="utf-8"?>
<ds:datastoreItem xmlns:ds="http://schemas.openxmlformats.org/officeDocument/2006/customXml" ds:itemID="{84C66538-D764-4D01-89E4-872561760B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8C3D56-DC84-4C7E-B8F7-A6AAD717BD5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e9f03cd-0512-46dc-b0d4-bb48fa70fcf2}" enabled="0" method="" siteId="{3e9f03cd-0512-46dc-b0d4-bb48fa70fc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BL-FR-lettre-Couleur.dotx</Template>
  <TotalTime>3</TotalTime>
  <Pages>7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Titel van uw document</vt:lpstr>
    </vt:vector>
  </TitlesOfParts>
  <Company>Microsoft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BEW-NL-Brief-kleur</dc:title>
  <dc:creator>Giulia Longdot</dc:creator>
  <cp:lastModifiedBy>DE GEEST Stijn</cp:lastModifiedBy>
  <cp:revision>4</cp:revision>
  <cp:lastPrinted>2014-12-30T14:49:00Z</cp:lastPrinted>
  <dcterms:created xsi:type="dcterms:W3CDTF">2023-07-28T12:52:00Z</dcterms:created>
  <dcterms:modified xsi:type="dcterms:W3CDTF">2023-08-02T13:33:00Z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quage spécifique">
    <vt:lpwstr/>
  </property>
  <property fmtid="{D5CDD505-2E9C-101B-9397-08002B2CF9AE}" pid="3" name="ContentTypeId">
    <vt:lpwstr>0x010100DBAA8B00DAA7C7409BC687FC09F57BB4000D5B623706D85448AA4FB51DD7F859CC</vt:lpwstr>
  </property>
  <property fmtid="{D5CDD505-2E9C-101B-9397-08002B2CF9AE}" pid="4" name="Orientation1">
    <vt:lpwstr/>
  </property>
  <property fmtid="{D5CDD505-2E9C-101B-9397-08002B2CF9AE}" pid="5" name="Mot-clé">
    <vt:lpwstr>2;#Sans|9ddd5344-b9bc-42e1-8508-7ded4cc539e9</vt:lpwstr>
  </property>
  <property fmtid="{D5CDD505-2E9C-101B-9397-08002B2CF9AE}" pid="6" name="Type de document">
    <vt:lpwstr>9;#Template Lettre|f42dfc70-a12b-4738-adf7-89fe5ffb3e26</vt:lpwstr>
  </property>
  <property fmtid="{D5CDD505-2E9C-101B-9397-08002B2CF9AE}" pid="7" name="Utilisation1">
    <vt:lpwstr/>
  </property>
  <property fmtid="{D5CDD505-2E9C-101B-9397-08002B2CF9AE}" pid="8" name="MediaServiceImageTags">
    <vt:lpwstr/>
  </property>
</Properties>
</file>