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EAC9" w14:textId="48011410" w:rsidR="00423794" w:rsidRPr="00E422A8" w:rsidRDefault="0033300B" w:rsidP="006B0510">
      <w:pPr>
        <w:ind w:left="4962" w:right="-709"/>
        <w:rPr>
          <w:lang w:val="nl-BE"/>
        </w:rPr>
      </w:pPr>
      <w:r w:rsidRPr="00E422A8">
        <w:rPr>
          <w:rStyle w:val="Mot-cl"/>
          <w:lang w:val="nl-BE"/>
        </w:rPr>
        <w:t xml:space="preserve"> </w:t>
      </w:r>
    </w:p>
    <w:p w14:paraId="1CF7EE8A" w14:textId="413BA2E6" w:rsidR="00E422A8" w:rsidRDefault="0028659B" w:rsidP="00E422A8">
      <w:pPr>
        <w:tabs>
          <w:tab w:val="left" w:pos="0"/>
          <w:tab w:val="left" w:pos="1308"/>
          <w:tab w:val="left" w:pos="5415"/>
        </w:tabs>
        <w:rPr>
          <w:b/>
          <w:lang w:val="nl-BE"/>
        </w:rPr>
      </w:pPr>
      <w:r w:rsidRPr="00E422A8">
        <w:rPr>
          <w:b/>
          <w:lang w:val="nl-BE"/>
        </w:rPr>
        <w:tab/>
      </w:r>
      <w:r w:rsidR="003869F3" w:rsidRPr="00E422A8">
        <w:rPr>
          <w:b/>
          <w:lang w:val="nl-BE"/>
        </w:rPr>
        <w:tab/>
      </w:r>
    </w:p>
    <w:p w14:paraId="1A7FD8BE" w14:textId="77777777" w:rsidR="00E422A8" w:rsidRDefault="00E422A8" w:rsidP="00E422A8">
      <w:pPr>
        <w:tabs>
          <w:tab w:val="left" w:pos="0"/>
          <w:tab w:val="left" w:pos="1308"/>
          <w:tab w:val="left" w:pos="5415"/>
        </w:tabs>
        <w:rPr>
          <w:b/>
          <w:lang w:val="nl-BE"/>
        </w:rPr>
      </w:pPr>
    </w:p>
    <w:p w14:paraId="25A76DEA" w14:textId="7625A355" w:rsidR="00E422A8" w:rsidRPr="00E422A8" w:rsidRDefault="00E422A8" w:rsidP="00E422A8">
      <w:pPr>
        <w:pStyle w:val="Subtitle"/>
        <w:numPr>
          <w:ilvl w:val="0"/>
          <w:numId w:val="0"/>
        </w:numPr>
        <w:jc w:val="center"/>
        <w:rPr>
          <w:rFonts w:ascii="Arial" w:hAnsi="Arial" w:cs="Arial"/>
          <w:b/>
          <w:bCs/>
          <w:i w:val="0"/>
          <w:color w:val="auto"/>
          <w:sz w:val="40"/>
          <w:szCs w:val="40"/>
          <w:lang w:val="nl-NL"/>
        </w:rPr>
      </w:pPr>
      <w:r w:rsidRPr="00E422A8">
        <w:rPr>
          <w:rFonts w:ascii="Arial" w:hAnsi="Arial" w:cs="Arial"/>
          <w:b/>
          <w:bCs/>
          <w:i w:val="0"/>
          <w:color w:val="auto"/>
          <w:sz w:val="40"/>
          <w:szCs w:val="40"/>
          <w:lang w:val="nl-NL"/>
        </w:rPr>
        <w:t>ACTIVITEITENVERSLAG</w:t>
      </w:r>
    </w:p>
    <w:p w14:paraId="233076F6" w14:textId="228B5D76" w:rsidR="00E422A8" w:rsidRPr="00FC21E3" w:rsidRDefault="00E422A8" w:rsidP="00E422A8">
      <w:pPr>
        <w:jc w:val="center"/>
        <w:rPr>
          <w:rFonts w:cs="Arial"/>
          <w:b/>
          <w:sz w:val="24"/>
          <w:szCs w:val="24"/>
          <w:lang w:val="nl-NL"/>
        </w:rPr>
      </w:pPr>
      <w:r w:rsidRPr="00FC21E3">
        <w:rPr>
          <w:rFonts w:cs="Arial"/>
          <w:b/>
          <w:sz w:val="24"/>
          <w:szCs w:val="24"/>
          <w:lang w:val="nl-NL"/>
        </w:rPr>
        <w:t xml:space="preserve">Jaar </w:t>
      </w:r>
      <w:r w:rsidR="00541CCD">
        <w:rPr>
          <w:rFonts w:cs="Arial"/>
          <w:b/>
          <w:sz w:val="24"/>
          <w:szCs w:val="24"/>
          <w:lang w:val="nl-NL"/>
        </w:rPr>
        <w:t>2023</w:t>
      </w:r>
    </w:p>
    <w:p w14:paraId="0DB673F7" w14:textId="4809F653" w:rsidR="00E422A8" w:rsidRPr="00E422A8" w:rsidRDefault="00E422A8" w:rsidP="00E422A8">
      <w:pPr>
        <w:rPr>
          <w:rFonts w:cs="Arial"/>
          <w:sz w:val="24"/>
          <w:szCs w:val="24"/>
          <w:lang w:val="nl-NL"/>
        </w:rPr>
      </w:pPr>
      <w:r w:rsidRPr="00FC21E3">
        <w:rPr>
          <w:rFonts w:eastAsia="Times" w:cs="Arial"/>
          <w:b/>
          <w:color w:val="000000"/>
          <w:sz w:val="24"/>
          <w:szCs w:val="28"/>
          <w:u w:val="single"/>
          <w:lang w:val="nl-NL" w:eastAsia="ar-SA"/>
        </w:rPr>
        <w:t xml:space="preserve">DEEL I : IDENTIFICATIE </w:t>
      </w:r>
    </w:p>
    <w:p w14:paraId="2B8B8E64" w14:textId="77777777" w:rsidR="00E422A8" w:rsidRPr="00FC21E3" w:rsidRDefault="00E422A8" w:rsidP="00E422A8">
      <w:pPr>
        <w:widowControl w:val="0"/>
        <w:suppressAutoHyphens/>
        <w:spacing w:after="120" w:line="240" w:lineRule="auto"/>
        <w:ind w:right="851"/>
        <w:rPr>
          <w:rFonts w:eastAsia="Times" w:cs="Arial"/>
          <w:b/>
          <w:color w:val="000000"/>
          <w:szCs w:val="20"/>
          <w:lang w:val="nl-NL" w:eastAsia="ar-SA"/>
        </w:rPr>
      </w:pPr>
      <w:r>
        <w:rPr>
          <w:rFonts w:eastAsia="Times" w:cs="Arial"/>
          <w:b/>
          <w:color w:val="000000"/>
          <w:szCs w:val="20"/>
          <w:lang w:val="nl-NL" w:eastAsia="ar-SA"/>
        </w:rPr>
        <w:t>Gegevens</w:t>
      </w:r>
    </w:p>
    <w:tbl>
      <w:tblPr>
        <w:tblW w:w="972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2541"/>
        <w:gridCol w:w="304"/>
        <w:gridCol w:w="129"/>
        <w:gridCol w:w="168"/>
        <w:gridCol w:w="288"/>
        <w:gridCol w:w="303"/>
        <w:gridCol w:w="143"/>
        <w:gridCol w:w="151"/>
        <w:gridCol w:w="295"/>
        <w:gridCol w:w="395"/>
        <w:gridCol w:w="302"/>
        <w:gridCol w:w="132"/>
        <w:gridCol w:w="152"/>
        <w:gridCol w:w="301"/>
        <w:gridCol w:w="290"/>
        <w:gridCol w:w="118"/>
        <w:gridCol w:w="170"/>
        <w:gridCol w:w="308"/>
        <w:gridCol w:w="307"/>
        <w:gridCol w:w="140"/>
        <w:gridCol w:w="569"/>
        <w:gridCol w:w="739"/>
        <w:gridCol w:w="757"/>
        <w:gridCol w:w="726"/>
      </w:tblGrid>
      <w:tr w:rsidR="00E422A8" w:rsidRPr="00541CCD" w14:paraId="6A0B6CA7" w14:textId="77777777" w:rsidTr="00354D25">
        <w:trPr>
          <w:trHeight w:val="340"/>
        </w:trPr>
        <w:tc>
          <w:tcPr>
            <w:tcW w:w="4717" w:type="dxa"/>
            <w:gridSpan w:val="10"/>
            <w:shd w:val="clear" w:color="auto" w:fill="E2E2E2"/>
            <w:vAlign w:val="center"/>
          </w:tcPr>
          <w:p w14:paraId="3DD362AC" w14:textId="2A9CCFF3" w:rsidR="00E422A8" w:rsidRPr="00FC21E3" w:rsidRDefault="00E422A8" w:rsidP="00354D25">
            <w:pPr>
              <w:suppressAutoHyphens/>
              <w:spacing w:after="0" w:line="240" w:lineRule="auto"/>
              <w:ind w:right="124"/>
              <w:jc w:val="left"/>
              <w:rPr>
                <w:rFonts w:eastAsia="Times New Roman" w:cs="Arial"/>
                <w:bCs/>
                <w:szCs w:val="20"/>
                <w:lang w:val="nl-NL" w:eastAsia="ar-SA"/>
              </w:rPr>
            </w:pPr>
            <w:r>
              <w:rPr>
                <w:rFonts w:eastAsia="Times New Roman" w:cs="Arial"/>
                <w:b/>
                <w:bCs/>
                <w:szCs w:val="20"/>
                <w:lang w:val="nl-NL" w:eastAsia="ar-SA"/>
              </w:rPr>
              <w:t>Firmanaam</w:t>
            </w:r>
            <w:r>
              <w:rPr>
                <w:rFonts w:eastAsia="Times New Roman" w:cs="Arial"/>
                <w:bCs/>
                <w:szCs w:val="20"/>
                <w:lang w:val="nl-NL" w:eastAsia="ar-SA"/>
              </w:rPr>
              <w:t xml:space="preserve"> (rechtspersoon) </w:t>
            </w:r>
          </w:p>
        </w:tc>
        <w:tc>
          <w:tcPr>
            <w:tcW w:w="5011" w:type="dxa"/>
            <w:gridSpan w:val="14"/>
            <w:shd w:val="clear" w:color="auto" w:fill="auto"/>
            <w:vAlign w:val="center"/>
          </w:tcPr>
          <w:p w14:paraId="717D2BEF" w14:textId="77777777" w:rsidR="00E422A8" w:rsidRPr="00FC21E3" w:rsidRDefault="00E422A8" w:rsidP="000D4C80">
            <w:pPr>
              <w:suppressAutoHyphens/>
              <w:spacing w:after="0" w:line="240" w:lineRule="auto"/>
              <w:ind w:left="180" w:right="124"/>
              <w:jc w:val="left"/>
              <w:rPr>
                <w:rFonts w:eastAsia="Times New Roman" w:cs="Arial"/>
                <w:bCs/>
                <w:szCs w:val="20"/>
                <w:lang w:val="nl-NL" w:eastAsia="ar-SA"/>
              </w:rPr>
            </w:pPr>
          </w:p>
        </w:tc>
      </w:tr>
      <w:tr w:rsidR="00E422A8" w:rsidRPr="00665565" w14:paraId="2F41BB6F" w14:textId="77777777" w:rsidTr="00354D25">
        <w:trPr>
          <w:trHeight w:val="340"/>
        </w:trPr>
        <w:tc>
          <w:tcPr>
            <w:tcW w:w="4717" w:type="dxa"/>
            <w:gridSpan w:val="10"/>
            <w:tcBorders>
              <w:bottom w:val="single" w:sz="6" w:space="0" w:color="999999"/>
            </w:tcBorders>
            <w:shd w:val="clear" w:color="auto" w:fill="E2E2E2"/>
            <w:vAlign w:val="center"/>
          </w:tcPr>
          <w:p w14:paraId="5354342F" w14:textId="77777777" w:rsidR="00E422A8" w:rsidRPr="004C7279" w:rsidRDefault="00E422A8" w:rsidP="000D4C80">
            <w:pPr>
              <w:suppressAutoHyphens/>
              <w:spacing w:after="0" w:line="240" w:lineRule="auto"/>
              <w:ind w:right="124"/>
              <w:jc w:val="left"/>
              <w:rPr>
                <w:rFonts w:eastAsia="Times New Roman" w:cs="Arial"/>
                <w:b/>
                <w:bCs/>
                <w:szCs w:val="20"/>
                <w:lang w:val="nl-NL" w:eastAsia="ar-SA"/>
              </w:rPr>
            </w:pPr>
          </w:p>
          <w:p w14:paraId="49D39E65" w14:textId="72C15DA4" w:rsidR="00E422A8" w:rsidRPr="00665565" w:rsidRDefault="00E422A8" w:rsidP="00354D25">
            <w:pPr>
              <w:suppressAutoHyphens/>
              <w:spacing w:after="0" w:line="240" w:lineRule="auto"/>
              <w:ind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/>
                <w:bCs/>
                <w:szCs w:val="20"/>
                <w:lang w:eastAsia="ar-SA"/>
              </w:rPr>
              <w:t xml:space="preserve">Rechtsstatuut </w:t>
            </w:r>
          </w:p>
        </w:tc>
        <w:tc>
          <w:tcPr>
            <w:tcW w:w="5011" w:type="dxa"/>
            <w:gridSpan w:val="14"/>
            <w:shd w:val="clear" w:color="auto" w:fill="auto"/>
            <w:vAlign w:val="center"/>
          </w:tcPr>
          <w:p w14:paraId="56705A36" w14:textId="77777777" w:rsidR="00E422A8" w:rsidRPr="00665565" w:rsidRDefault="00E422A8" w:rsidP="000D4C80">
            <w:pPr>
              <w:suppressAutoHyphens/>
              <w:spacing w:after="0" w:line="240" w:lineRule="auto"/>
              <w:ind w:left="72"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E422A8" w:rsidRPr="00665565" w14:paraId="232E56B2" w14:textId="77777777" w:rsidTr="00354D25">
        <w:trPr>
          <w:trHeight w:val="340"/>
        </w:trPr>
        <w:tc>
          <w:tcPr>
            <w:tcW w:w="2541" w:type="dxa"/>
            <w:tcBorders>
              <w:bottom w:val="single" w:sz="6" w:space="0" w:color="999999"/>
            </w:tcBorders>
            <w:shd w:val="clear" w:color="auto" w:fill="E2E2E2"/>
            <w:vAlign w:val="center"/>
          </w:tcPr>
          <w:p w14:paraId="07C067CC" w14:textId="77777777" w:rsidR="00E422A8" w:rsidRPr="00665565" w:rsidRDefault="00E422A8" w:rsidP="000D4C80">
            <w:pPr>
              <w:suppressAutoHyphens/>
              <w:spacing w:after="0" w:line="240" w:lineRule="auto"/>
              <w:ind w:right="124"/>
              <w:jc w:val="left"/>
              <w:rPr>
                <w:rFonts w:eastAsia="Times New Roman" w:cs="Arial"/>
                <w:b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/>
                <w:bCs/>
                <w:szCs w:val="20"/>
                <w:lang w:eastAsia="ar-SA"/>
              </w:rPr>
              <w:t>Ondernemingsnummer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7B5AA1BF" w14:textId="77777777" w:rsidR="00E422A8" w:rsidRPr="00665565" w:rsidRDefault="00E422A8" w:rsidP="000D4C80">
            <w:pPr>
              <w:suppressAutoHyphens/>
              <w:spacing w:after="0" w:line="240" w:lineRule="auto"/>
              <w:ind w:right="72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14:paraId="5EFC15C5" w14:textId="77777777" w:rsidR="00E422A8" w:rsidRPr="00665565" w:rsidRDefault="00E422A8" w:rsidP="000D4C80">
            <w:pPr>
              <w:suppressAutoHyphens/>
              <w:spacing w:after="0" w:line="240" w:lineRule="auto"/>
              <w:ind w:right="72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07DC0A4D" w14:textId="77777777" w:rsidR="00E422A8" w:rsidRPr="00665565" w:rsidRDefault="00E422A8" w:rsidP="000D4C80">
            <w:pPr>
              <w:suppressAutoHyphens/>
              <w:spacing w:after="0" w:line="240" w:lineRule="auto"/>
              <w:ind w:right="72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1F83D662" w14:textId="77777777" w:rsidR="00E422A8" w:rsidRPr="00665565" w:rsidRDefault="00E422A8" w:rsidP="000D4C80">
            <w:pPr>
              <w:suppressAutoHyphens/>
              <w:spacing w:after="0" w:line="240" w:lineRule="auto"/>
              <w:ind w:right="72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14:paraId="1FC4401A" w14:textId="77777777" w:rsidR="00E422A8" w:rsidRPr="00665565" w:rsidRDefault="00E422A8" w:rsidP="000D4C80">
            <w:pPr>
              <w:suppressAutoHyphens/>
              <w:spacing w:after="0" w:line="240" w:lineRule="auto"/>
              <w:ind w:right="72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434" w:type="dxa"/>
            <w:gridSpan w:val="2"/>
            <w:shd w:val="clear" w:color="auto" w:fill="auto"/>
            <w:vAlign w:val="center"/>
          </w:tcPr>
          <w:p w14:paraId="46DBD865" w14:textId="77777777" w:rsidR="00E422A8" w:rsidRPr="00665565" w:rsidRDefault="00E422A8" w:rsidP="000D4C80">
            <w:pPr>
              <w:suppressAutoHyphens/>
              <w:spacing w:after="0" w:line="240" w:lineRule="auto"/>
              <w:ind w:right="72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453" w:type="dxa"/>
            <w:gridSpan w:val="2"/>
            <w:shd w:val="clear" w:color="auto" w:fill="auto"/>
            <w:vAlign w:val="center"/>
          </w:tcPr>
          <w:p w14:paraId="7B09884F" w14:textId="77777777" w:rsidR="00E422A8" w:rsidRPr="00665565" w:rsidRDefault="00E422A8" w:rsidP="000D4C80">
            <w:pPr>
              <w:suppressAutoHyphens/>
              <w:spacing w:after="0" w:line="240" w:lineRule="auto"/>
              <w:ind w:right="72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408" w:type="dxa"/>
            <w:gridSpan w:val="2"/>
            <w:shd w:val="clear" w:color="auto" w:fill="auto"/>
            <w:vAlign w:val="center"/>
          </w:tcPr>
          <w:p w14:paraId="37BF34F0" w14:textId="77777777" w:rsidR="00E422A8" w:rsidRPr="00665565" w:rsidRDefault="00E422A8" w:rsidP="000D4C80">
            <w:pPr>
              <w:suppressAutoHyphens/>
              <w:spacing w:after="0" w:line="240" w:lineRule="auto"/>
              <w:ind w:right="72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14:paraId="3D5EA6F1" w14:textId="77777777" w:rsidR="00E422A8" w:rsidRPr="00665565" w:rsidRDefault="00E422A8" w:rsidP="000D4C80">
            <w:pPr>
              <w:suppressAutoHyphens/>
              <w:spacing w:after="0" w:line="240" w:lineRule="auto"/>
              <w:ind w:right="72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73373786" w14:textId="77777777" w:rsidR="00E422A8" w:rsidRPr="00665565" w:rsidRDefault="00E422A8" w:rsidP="000D4C80">
            <w:pPr>
              <w:suppressAutoHyphens/>
              <w:spacing w:after="0" w:line="240" w:lineRule="auto"/>
              <w:ind w:right="72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2791" w:type="dxa"/>
            <w:gridSpan w:val="4"/>
            <w:tcBorders>
              <w:bottom w:val="single" w:sz="6" w:space="0" w:color="999999"/>
            </w:tcBorders>
            <w:shd w:val="clear" w:color="auto" w:fill="E2E2E2"/>
            <w:vAlign w:val="center"/>
          </w:tcPr>
          <w:p w14:paraId="285A16ED" w14:textId="77777777" w:rsidR="00E422A8" w:rsidRPr="00665565" w:rsidRDefault="00E422A8" w:rsidP="000D4C80">
            <w:pPr>
              <w:suppressAutoHyphens/>
              <w:spacing w:after="0" w:line="240" w:lineRule="auto"/>
              <w:ind w:left="72"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E422A8" w:rsidRPr="00665565" w14:paraId="1BF506BE" w14:textId="77777777" w:rsidTr="00354D25">
        <w:trPr>
          <w:trHeight w:val="340"/>
        </w:trPr>
        <w:tc>
          <w:tcPr>
            <w:tcW w:w="2541" w:type="dxa"/>
            <w:tcBorders>
              <w:bottom w:val="single" w:sz="6" w:space="0" w:color="999999"/>
            </w:tcBorders>
            <w:shd w:val="clear" w:color="auto" w:fill="D9D9D9" w:themeFill="background1" w:themeFillShade="D9"/>
            <w:vAlign w:val="center"/>
          </w:tcPr>
          <w:p w14:paraId="43C0A0EA" w14:textId="77777777" w:rsidR="00E422A8" w:rsidRPr="00665565" w:rsidRDefault="00E422A8" w:rsidP="000D4C80">
            <w:pPr>
              <w:suppressAutoHyphens/>
              <w:spacing w:after="0" w:line="240" w:lineRule="auto"/>
              <w:ind w:right="124"/>
              <w:jc w:val="left"/>
              <w:rPr>
                <w:rFonts w:eastAsia="Times New Roman" w:cs="Arial"/>
                <w:b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/>
                <w:bCs/>
                <w:szCs w:val="20"/>
                <w:lang w:eastAsia="ar-SA"/>
              </w:rPr>
              <w:t xml:space="preserve">BTW-plichtig ? </w:t>
            </w:r>
          </w:p>
        </w:tc>
        <w:tc>
          <w:tcPr>
            <w:tcW w:w="2176" w:type="dxa"/>
            <w:gridSpan w:val="9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4FE9F7F7" w14:textId="77777777" w:rsidR="00E422A8" w:rsidRPr="00665565" w:rsidRDefault="00E422A8" w:rsidP="000D4C80">
            <w:pPr>
              <w:suppressAutoHyphens/>
              <w:spacing w:after="0" w:line="240" w:lineRule="auto"/>
              <w:ind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  <w:r w:rsidRPr="00665565">
              <w:rPr>
                <w:rFonts w:eastAsia="Times New Roman" w:cs="Arial"/>
                <w:bCs/>
                <w:szCs w:val="20"/>
                <w:lang w:eastAsia="ar-SA"/>
              </w:rPr>
              <w:t></w:t>
            </w:r>
            <w:r>
              <w:rPr>
                <w:rFonts w:eastAsia="Times New Roman" w:cs="Arial"/>
                <w:bCs/>
                <w:szCs w:val="20"/>
                <w:lang w:eastAsia="ar-SA"/>
              </w:rPr>
              <w:t xml:space="preserve"> Ja</w:t>
            </w:r>
          </w:p>
        </w:tc>
        <w:tc>
          <w:tcPr>
            <w:tcW w:w="2220" w:type="dxa"/>
            <w:gridSpan w:val="10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5DDA9918" w14:textId="77777777" w:rsidR="00E422A8" w:rsidRPr="00665565" w:rsidRDefault="00E422A8" w:rsidP="000D4C80">
            <w:pPr>
              <w:suppressAutoHyphens/>
              <w:spacing w:after="0" w:line="240" w:lineRule="auto"/>
              <w:ind w:left="72"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  <w:r w:rsidRPr="00665565">
              <w:rPr>
                <w:rFonts w:eastAsia="Times New Roman" w:cs="Arial"/>
                <w:bCs/>
                <w:szCs w:val="20"/>
                <w:lang w:eastAsia="ar-SA"/>
              </w:rPr>
              <w:t></w:t>
            </w:r>
            <w:r>
              <w:rPr>
                <w:rFonts w:eastAsia="Times New Roman" w:cs="Arial"/>
                <w:bCs/>
                <w:szCs w:val="20"/>
                <w:lang w:eastAsia="ar-SA"/>
              </w:rPr>
              <w:t xml:space="preserve"> </w:t>
            </w:r>
            <w:r w:rsidRPr="00665565">
              <w:rPr>
                <w:rFonts w:eastAsia="Times New Roman" w:cs="Arial"/>
                <w:bCs/>
                <w:szCs w:val="20"/>
                <w:lang w:eastAsia="ar-SA"/>
              </w:rPr>
              <w:t>N</w:t>
            </w:r>
            <w:r>
              <w:rPr>
                <w:rFonts w:eastAsia="Times New Roman" w:cs="Arial"/>
                <w:bCs/>
                <w:szCs w:val="20"/>
                <w:lang w:eastAsia="ar-SA"/>
              </w:rPr>
              <w:t>een</w:t>
            </w:r>
          </w:p>
        </w:tc>
        <w:tc>
          <w:tcPr>
            <w:tcW w:w="2791" w:type="dxa"/>
            <w:gridSpan w:val="4"/>
            <w:tcBorders>
              <w:bottom w:val="single" w:sz="6" w:space="0" w:color="999999"/>
            </w:tcBorders>
            <w:shd w:val="clear" w:color="auto" w:fill="D9D9D9" w:themeFill="background1" w:themeFillShade="D9"/>
            <w:vAlign w:val="center"/>
          </w:tcPr>
          <w:p w14:paraId="263009CF" w14:textId="77777777" w:rsidR="00E422A8" w:rsidRPr="00665565" w:rsidRDefault="00E422A8" w:rsidP="000D4C80">
            <w:pPr>
              <w:suppressAutoHyphens/>
              <w:spacing w:after="0" w:line="240" w:lineRule="auto"/>
              <w:ind w:left="72"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E422A8" w:rsidRPr="00665565" w14:paraId="67D6BB21" w14:textId="77777777" w:rsidTr="000D4C80">
        <w:trPr>
          <w:trHeight w:val="340"/>
        </w:trPr>
        <w:tc>
          <w:tcPr>
            <w:tcW w:w="9728" w:type="dxa"/>
            <w:gridSpan w:val="24"/>
            <w:tcBorders>
              <w:bottom w:val="single" w:sz="6" w:space="0" w:color="999999"/>
            </w:tcBorders>
            <w:shd w:val="clear" w:color="auto" w:fill="E2E2E2"/>
            <w:vAlign w:val="center"/>
          </w:tcPr>
          <w:p w14:paraId="48866B7F" w14:textId="77777777" w:rsidR="00E422A8" w:rsidRPr="00665565" w:rsidRDefault="00E422A8" w:rsidP="000D4C80">
            <w:pPr>
              <w:suppressAutoHyphens/>
              <w:spacing w:after="0" w:line="240" w:lineRule="auto"/>
              <w:ind w:right="124"/>
              <w:jc w:val="left"/>
              <w:rPr>
                <w:rFonts w:eastAsia="Times New Roman" w:cs="Arial"/>
                <w:b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/>
                <w:bCs/>
                <w:szCs w:val="20"/>
                <w:lang w:eastAsia="ar-SA"/>
              </w:rPr>
              <w:t>Maatschappelijke zetel</w:t>
            </w:r>
          </w:p>
        </w:tc>
      </w:tr>
      <w:tr w:rsidR="00E422A8" w:rsidRPr="00665565" w14:paraId="4C5477E9" w14:textId="77777777" w:rsidTr="00354D25">
        <w:trPr>
          <w:trHeight w:val="340"/>
        </w:trPr>
        <w:tc>
          <w:tcPr>
            <w:tcW w:w="2541" w:type="dxa"/>
            <w:tcBorders>
              <w:bottom w:val="single" w:sz="6" w:space="0" w:color="999999"/>
            </w:tcBorders>
            <w:shd w:val="clear" w:color="auto" w:fill="E2E2E2"/>
            <w:vAlign w:val="center"/>
          </w:tcPr>
          <w:p w14:paraId="33D5D295" w14:textId="77777777" w:rsidR="00E422A8" w:rsidRPr="00665565" w:rsidRDefault="00E422A8" w:rsidP="000D4C80">
            <w:pPr>
              <w:suppressAutoHyphens/>
              <w:spacing w:after="0" w:line="240" w:lineRule="auto"/>
              <w:ind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Cs/>
                <w:szCs w:val="20"/>
                <w:lang w:eastAsia="ar-SA"/>
              </w:rPr>
              <w:t>Straat</w:t>
            </w:r>
          </w:p>
        </w:tc>
        <w:tc>
          <w:tcPr>
            <w:tcW w:w="4256" w:type="dxa"/>
            <w:gridSpan w:val="18"/>
            <w:shd w:val="clear" w:color="auto" w:fill="auto"/>
            <w:vAlign w:val="center"/>
          </w:tcPr>
          <w:p w14:paraId="2CFC5FB1" w14:textId="77777777" w:rsidR="00E422A8" w:rsidRPr="00665565" w:rsidRDefault="00E422A8" w:rsidP="000D4C80">
            <w:pPr>
              <w:suppressAutoHyphens/>
              <w:spacing w:after="0" w:line="240" w:lineRule="auto"/>
              <w:ind w:right="72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bottom w:val="single" w:sz="6" w:space="0" w:color="999999"/>
            </w:tcBorders>
            <w:shd w:val="clear" w:color="auto" w:fill="E2E2E2"/>
            <w:vAlign w:val="center"/>
          </w:tcPr>
          <w:p w14:paraId="68EFE0AA" w14:textId="77777777" w:rsidR="00E422A8" w:rsidRPr="00665565" w:rsidRDefault="00E422A8" w:rsidP="000D4C80">
            <w:pPr>
              <w:suppressAutoHyphens/>
              <w:spacing w:after="0" w:line="240" w:lineRule="auto"/>
              <w:ind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  <w:r w:rsidRPr="00665565">
              <w:rPr>
                <w:rFonts w:eastAsia="Times New Roman" w:cs="Arial"/>
                <w:bCs/>
                <w:szCs w:val="20"/>
                <w:lang w:eastAsia="ar-SA"/>
              </w:rPr>
              <w:t>N</w:t>
            </w:r>
            <w:r>
              <w:rPr>
                <w:rFonts w:eastAsia="Times New Roman" w:cs="Arial"/>
                <w:bCs/>
                <w:szCs w:val="20"/>
                <w:lang w:eastAsia="ar-SA"/>
              </w:rPr>
              <w:t>r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58AD204" w14:textId="77777777" w:rsidR="00E422A8" w:rsidRPr="00665565" w:rsidRDefault="00E422A8" w:rsidP="000D4C80">
            <w:pPr>
              <w:suppressAutoHyphens/>
              <w:spacing w:after="0" w:line="240" w:lineRule="auto"/>
              <w:ind w:left="26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757" w:type="dxa"/>
            <w:shd w:val="clear" w:color="auto" w:fill="E2E2E2"/>
            <w:vAlign w:val="center"/>
          </w:tcPr>
          <w:p w14:paraId="49A7D1BF" w14:textId="77777777" w:rsidR="00E422A8" w:rsidRPr="00665565" w:rsidRDefault="00E422A8" w:rsidP="000D4C80">
            <w:pPr>
              <w:suppressAutoHyphens/>
              <w:spacing w:after="0" w:line="240" w:lineRule="auto"/>
              <w:ind w:left="72"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  <w:r w:rsidRPr="00665565">
              <w:rPr>
                <w:rFonts w:eastAsia="Times New Roman" w:cs="Arial"/>
                <w:bCs/>
                <w:szCs w:val="20"/>
                <w:lang w:eastAsia="ar-SA"/>
              </w:rPr>
              <w:t>B</w:t>
            </w:r>
            <w:r>
              <w:rPr>
                <w:rFonts w:eastAsia="Times New Roman" w:cs="Arial"/>
                <w:bCs/>
                <w:szCs w:val="20"/>
                <w:lang w:eastAsia="ar-SA"/>
              </w:rPr>
              <w:t>us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4626749D" w14:textId="77777777" w:rsidR="00E422A8" w:rsidRPr="00665565" w:rsidRDefault="00E422A8" w:rsidP="000D4C80">
            <w:pPr>
              <w:suppressAutoHyphens/>
              <w:spacing w:after="0" w:line="240" w:lineRule="auto"/>
              <w:ind w:left="72"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E422A8" w:rsidRPr="00665565" w14:paraId="48485815" w14:textId="77777777" w:rsidTr="00354D25">
        <w:trPr>
          <w:trHeight w:val="340"/>
        </w:trPr>
        <w:tc>
          <w:tcPr>
            <w:tcW w:w="2541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5F890D6B" w14:textId="77777777" w:rsidR="00E422A8" w:rsidRPr="00665565" w:rsidRDefault="00E422A8" w:rsidP="000D4C80">
            <w:pPr>
              <w:suppressAutoHyphens/>
              <w:spacing w:after="0" w:line="240" w:lineRule="auto"/>
              <w:ind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Cs/>
                <w:szCs w:val="20"/>
                <w:lang w:eastAsia="ar-SA"/>
              </w:rPr>
              <w:t>Postcode</w:t>
            </w:r>
          </w:p>
        </w:tc>
        <w:tc>
          <w:tcPr>
            <w:tcW w:w="1335" w:type="dxa"/>
            <w:gridSpan w:val="6"/>
            <w:shd w:val="clear" w:color="auto" w:fill="auto"/>
            <w:vAlign w:val="center"/>
          </w:tcPr>
          <w:p w14:paraId="27D4B1AA" w14:textId="77777777" w:rsidR="00E422A8" w:rsidRPr="00665565" w:rsidRDefault="00E422A8" w:rsidP="000D4C80">
            <w:pPr>
              <w:suppressAutoHyphens/>
              <w:spacing w:after="0" w:line="240" w:lineRule="auto"/>
              <w:ind w:right="-22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1143" w:type="dxa"/>
            <w:gridSpan w:val="4"/>
            <w:shd w:val="clear" w:color="auto" w:fill="E2E2E2"/>
            <w:vAlign w:val="center"/>
          </w:tcPr>
          <w:p w14:paraId="25B0A0E6" w14:textId="77777777" w:rsidR="00E422A8" w:rsidRPr="00665565" w:rsidRDefault="00E422A8" w:rsidP="000D4C80">
            <w:pPr>
              <w:suppressAutoHyphens/>
              <w:spacing w:after="0" w:line="240" w:lineRule="auto"/>
              <w:ind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Cs/>
                <w:szCs w:val="20"/>
                <w:lang w:eastAsia="ar-SA"/>
              </w:rPr>
              <w:t>Plaats</w:t>
            </w:r>
          </w:p>
        </w:tc>
        <w:tc>
          <w:tcPr>
            <w:tcW w:w="1778" w:type="dxa"/>
            <w:gridSpan w:val="8"/>
            <w:shd w:val="clear" w:color="auto" w:fill="auto"/>
            <w:vAlign w:val="center"/>
          </w:tcPr>
          <w:p w14:paraId="04195EBE" w14:textId="77777777" w:rsidR="00E422A8" w:rsidRPr="00665565" w:rsidRDefault="00E422A8" w:rsidP="000D4C80">
            <w:pPr>
              <w:suppressAutoHyphens/>
              <w:spacing w:after="0" w:line="240" w:lineRule="auto"/>
              <w:ind w:left="72"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709" w:type="dxa"/>
            <w:gridSpan w:val="2"/>
            <w:shd w:val="clear" w:color="auto" w:fill="E2E2E2"/>
            <w:vAlign w:val="center"/>
          </w:tcPr>
          <w:p w14:paraId="5C544190" w14:textId="77777777" w:rsidR="00E422A8" w:rsidRPr="00665565" w:rsidRDefault="00E422A8" w:rsidP="000D4C80">
            <w:pPr>
              <w:suppressAutoHyphens/>
              <w:spacing w:after="0" w:line="240" w:lineRule="auto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Cs/>
                <w:szCs w:val="20"/>
                <w:lang w:eastAsia="ar-SA"/>
              </w:rPr>
              <w:t>Land</w:t>
            </w:r>
          </w:p>
        </w:tc>
        <w:tc>
          <w:tcPr>
            <w:tcW w:w="2222" w:type="dxa"/>
            <w:gridSpan w:val="3"/>
            <w:shd w:val="clear" w:color="auto" w:fill="auto"/>
            <w:vAlign w:val="center"/>
          </w:tcPr>
          <w:p w14:paraId="27642767" w14:textId="77777777" w:rsidR="00E422A8" w:rsidRPr="00665565" w:rsidRDefault="00E422A8" w:rsidP="000D4C80">
            <w:pPr>
              <w:suppressAutoHyphens/>
              <w:spacing w:after="0" w:line="240" w:lineRule="auto"/>
              <w:ind w:left="72"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E422A8" w:rsidRPr="00665565" w14:paraId="6CBB44A6" w14:textId="77777777" w:rsidTr="00354D25">
        <w:trPr>
          <w:trHeight w:val="340"/>
        </w:trPr>
        <w:tc>
          <w:tcPr>
            <w:tcW w:w="2541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1A680A47" w14:textId="77777777" w:rsidR="00E422A8" w:rsidRPr="00665565" w:rsidRDefault="00E422A8" w:rsidP="000D4C80">
            <w:pPr>
              <w:suppressAutoHyphens/>
              <w:spacing w:after="0" w:line="240" w:lineRule="auto"/>
              <w:ind w:right="124"/>
              <w:jc w:val="left"/>
              <w:rPr>
                <w:rFonts w:eastAsia="Times New Roman" w:cs="Arial"/>
                <w:b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/>
                <w:bCs/>
                <w:szCs w:val="20"/>
                <w:lang w:eastAsia="ar-SA"/>
              </w:rPr>
              <w:t>Website</w:t>
            </w:r>
          </w:p>
        </w:tc>
        <w:tc>
          <w:tcPr>
            <w:tcW w:w="7187" w:type="dxa"/>
            <w:gridSpan w:val="23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14:paraId="245F07CF" w14:textId="77777777" w:rsidR="00E422A8" w:rsidRPr="00665565" w:rsidRDefault="00E422A8" w:rsidP="000D4C80">
            <w:pPr>
              <w:suppressAutoHyphens/>
              <w:spacing w:after="0" w:line="240" w:lineRule="auto"/>
              <w:ind w:right="124"/>
              <w:jc w:val="left"/>
              <w:rPr>
                <w:rFonts w:eastAsia="Times New Roman" w:cs="Arial"/>
                <w:b/>
                <w:bCs/>
                <w:szCs w:val="20"/>
                <w:lang w:eastAsia="ar-SA"/>
              </w:rPr>
            </w:pPr>
          </w:p>
        </w:tc>
      </w:tr>
      <w:tr w:rsidR="00E422A8" w:rsidRPr="00665565" w14:paraId="6E79C95B" w14:textId="77777777" w:rsidTr="000D4C80">
        <w:trPr>
          <w:trHeight w:val="340"/>
        </w:trPr>
        <w:tc>
          <w:tcPr>
            <w:tcW w:w="9728" w:type="dxa"/>
            <w:gridSpan w:val="24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674573D6" w14:textId="77777777" w:rsidR="00E422A8" w:rsidRPr="00665565" w:rsidRDefault="00E422A8" w:rsidP="000D4C80">
            <w:pPr>
              <w:suppressAutoHyphens/>
              <w:spacing w:after="0" w:line="240" w:lineRule="auto"/>
              <w:ind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/>
                <w:bCs/>
                <w:szCs w:val="20"/>
                <w:lang w:eastAsia="ar-SA"/>
              </w:rPr>
              <w:t>Bankgegevens</w:t>
            </w:r>
          </w:p>
        </w:tc>
      </w:tr>
      <w:tr w:rsidR="00E422A8" w:rsidRPr="00665565" w14:paraId="17C24B62" w14:textId="77777777" w:rsidTr="00354D25">
        <w:trPr>
          <w:trHeight w:val="340"/>
        </w:trPr>
        <w:tc>
          <w:tcPr>
            <w:tcW w:w="2541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512EA87C" w14:textId="77777777" w:rsidR="00E422A8" w:rsidRPr="00665565" w:rsidRDefault="00E422A8" w:rsidP="000D4C80">
            <w:pPr>
              <w:suppressAutoHyphens/>
              <w:spacing w:after="0" w:line="240" w:lineRule="auto"/>
              <w:ind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Cs/>
                <w:szCs w:val="20"/>
                <w:lang w:eastAsia="ar-SA"/>
              </w:rPr>
              <w:t>Rekeningnummer</w:t>
            </w:r>
            <w:r w:rsidRPr="00665565">
              <w:rPr>
                <w:rFonts w:eastAsia="Times New Roman" w:cs="Arial"/>
                <w:bCs/>
                <w:szCs w:val="20"/>
                <w:lang w:eastAsia="ar-SA"/>
              </w:rPr>
              <w:t xml:space="preserve"> (IBAN)</w:t>
            </w:r>
          </w:p>
        </w:tc>
        <w:tc>
          <w:tcPr>
            <w:tcW w:w="304" w:type="dxa"/>
            <w:shd w:val="clear" w:color="auto" w:fill="auto"/>
            <w:vAlign w:val="center"/>
          </w:tcPr>
          <w:p w14:paraId="060283C7" w14:textId="77777777" w:rsidR="00E422A8" w:rsidRPr="00665565" w:rsidRDefault="00E422A8" w:rsidP="000D4C80">
            <w:pPr>
              <w:suppressAutoHyphens/>
              <w:spacing w:after="0" w:line="240" w:lineRule="auto"/>
              <w:ind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14:paraId="29861DE5" w14:textId="77777777" w:rsidR="00E422A8" w:rsidRPr="00665565" w:rsidRDefault="00E422A8" w:rsidP="000D4C80">
            <w:pPr>
              <w:suppressAutoHyphens/>
              <w:spacing w:after="0" w:line="240" w:lineRule="auto"/>
              <w:ind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1935A14D" w14:textId="77777777" w:rsidR="00E422A8" w:rsidRPr="00665565" w:rsidRDefault="00E422A8" w:rsidP="000D4C80">
            <w:pPr>
              <w:suppressAutoHyphens/>
              <w:spacing w:after="0" w:line="240" w:lineRule="auto"/>
              <w:ind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14:paraId="3979C8E9" w14:textId="77777777" w:rsidR="00E422A8" w:rsidRPr="00665565" w:rsidRDefault="00E422A8" w:rsidP="000D4C80">
            <w:pPr>
              <w:suppressAutoHyphens/>
              <w:spacing w:after="0" w:line="240" w:lineRule="auto"/>
              <w:ind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294" w:type="dxa"/>
            <w:gridSpan w:val="2"/>
            <w:shd w:val="clear" w:color="auto" w:fill="auto"/>
            <w:vAlign w:val="center"/>
          </w:tcPr>
          <w:p w14:paraId="101D667E" w14:textId="77777777" w:rsidR="00E422A8" w:rsidRPr="00665565" w:rsidRDefault="00E422A8" w:rsidP="000D4C80">
            <w:pPr>
              <w:suppressAutoHyphens/>
              <w:spacing w:after="0" w:line="240" w:lineRule="auto"/>
              <w:ind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14:paraId="52F1AD10" w14:textId="77777777" w:rsidR="00E422A8" w:rsidRPr="00665565" w:rsidRDefault="00E422A8" w:rsidP="000D4C80">
            <w:pPr>
              <w:suppressAutoHyphens/>
              <w:spacing w:after="0" w:line="240" w:lineRule="auto"/>
              <w:ind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14:paraId="1C892EFC" w14:textId="77777777" w:rsidR="00E422A8" w:rsidRPr="00665565" w:rsidRDefault="00E422A8" w:rsidP="000D4C80">
            <w:pPr>
              <w:suppressAutoHyphens/>
              <w:spacing w:after="0" w:line="240" w:lineRule="auto"/>
              <w:ind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55DC29CD" w14:textId="77777777" w:rsidR="00E422A8" w:rsidRPr="00665565" w:rsidRDefault="00E422A8" w:rsidP="000D4C80">
            <w:pPr>
              <w:suppressAutoHyphens/>
              <w:spacing w:after="0" w:line="240" w:lineRule="auto"/>
              <w:ind w:left="72"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7A3C7669" w14:textId="77777777" w:rsidR="00E422A8" w:rsidRPr="00665565" w:rsidRDefault="00E422A8" w:rsidP="000D4C80">
            <w:pPr>
              <w:suppressAutoHyphens/>
              <w:spacing w:after="0" w:line="240" w:lineRule="auto"/>
              <w:ind w:left="72"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7C978B48" w14:textId="77777777" w:rsidR="00E422A8" w:rsidRPr="00665565" w:rsidRDefault="00E422A8" w:rsidP="000D4C80">
            <w:pPr>
              <w:suppressAutoHyphens/>
              <w:spacing w:after="0" w:line="240" w:lineRule="auto"/>
              <w:ind w:left="72"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14:paraId="5CC75426" w14:textId="77777777" w:rsidR="00E422A8" w:rsidRPr="00665565" w:rsidRDefault="00E422A8" w:rsidP="000D4C80">
            <w:pPr>
              <w:suppressAutoHyphens/>
              <w:spacing w:after="0" w:line="240" w:lineRule="auto"/>
              <w:ind w:left="72"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14:paraId="65F40D8B" w14:textId="77777777" w:rsidR="00E422A8" w:rsidRPr="00665565" w:rsidRDefault="00E422A8" w:rsidP="000D4C80">
            <w:pPr>
              <w:suppressAutoHyphens/>
              <w:spacing w:after="0" w:line="240" w:lineRule="auto"/>
              <w:ind w:left="72"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5EB8823C" w14:textId="77777777" w:rsidR="00E422A8" w:rsidRPr="00665565" w:rsidRDefault="00E422A8" w:rsidP="000D4C80">
            <w:pPr>
              <w:suppressAutoHyphens/>
              <w:spacing w:after="0" w:line="240" w:lineRule="auto"/>
              <w:ind w:left="72"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6769117C" w14:textId="77777777" w:rsidR="00E422A8" w:rsidRPr="00665565" w:rsidRDefault="00E422A8" w:rsidP="000D4C80">
            <w:pPr>
              <w:suppressAutoHyphens/>
              <w:spacing w:after="0" w:line="240" w:lineRule="auto"/>
              <w:ind w:left="72"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709" w:type="dxa"/>
            <w:gridSpan w:val="2"/>
            <w:shd w:val="clear" w:color="auto" w:fill="E2E2E2"/>
            <w:vAlign w:val="center"/>
          </w:tcPr>
          <w:p w14:paraId="44D0AC25" w14:textId="77777777" w:rsidR="00E422A8" w:rsidRPr="00665565" w:rsidRDefault="00E422A8" w:rsidP="000D4C80">
            <w:pPr>
              <w:suppressAutoHyphens/>
              <w:spacing w:after="0" w:line="240" w:lineRule="auto"/>
              <w:ind w:left="72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  <w:r w:rsidRPr="00665565">
              <w:rPr>
                <w:rFonts w:eastAsia="Times New Roman" w:cs="Arial"/>
                <w:bCs/>
                <w:szCs w:val="20"/>
                <w:lang w:eastAsia="ar-SA"/>
              </w:rPr>
              <w:t>BIC</w:t>
            </w:r>
          </w:p>
        </w:tc>
        <w:tc>
          <w:tcPr>
            <w:tcW w:w="2222" w:type="dxa"/>
            <w:gridSpan w:val="3"/>
            <w:shd w:val="clear" w:color="auto" w:fill="auto"/>
            <w:vAlign w:val="center"/>
          </w:tcPr>
          <w:p w14:paraId="1468E913" w14:textId="77777777" w:rsidR="00E422A8" w:rsidRPr="00665565" w:rsidRDefault="00E422A8" w:rsidP="000D4C80">
            <w:pPr>
              <w:suppressAutoHyphens/>
              <w:spacing w:after="0" w:line="240" w:lineRule="auto"/>
              <w:ind w:left="72"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E422A8" w:rsidRPr="00665565" w14:paraId="11927719" w14:textId="77777777" w:rsidTr="000D4C80">
        <w:trPr>
          <w:trHeight w:val="340"/>
        </w:trPr>
        <w:tc>
          <w:tcPr>
            <w:tcW w:w="9728" w:type="dxa"/>
            <w:gridSpan w:val="24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13D29B09" w14:textId="77777777" w:rsidR="00E422A8" w:rsidRPr="00665565" w:rsidRDefault="00E422A8" w:rsidP="000D4C80">
            <w:pPr>
              <w:suppressAutoHyphens/>
              <w:spacing w:after="0" w:line="240" w:lineRule="auto"/>
              <w:ind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Cs/>
                <w:szCs w:val="20"/>
                <w:lang w:eastAsia="ar-SA"/>
              </w:rPr>
              <w:t>Houder van de bankrekening</w:t>
            </w:r>
          </w:p>
        </w:tc>
      </w:tr>
      <w:tr w:rsidR="00E422A8" w:rsidRPr="00665565" w14:paraId="31DA8DAE" w14:textId="77777777" w:rsidTr="00354D25">
        <w:trPr>
          <w:trHeight w:val="340"/>
        </w:trPr>
        <w:tc>
          <w:tcPr>
            <w:tcW w:w="2541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3AEFB0DB" w14:textId="77777777" w:rsidR="00E422A8" w:rsidRPr="00665565" w:rsidRDefault="00E422A8" w:rsidP="000D4C80">
            <w:pPr>
              <w:suppressAutoHyphens/>
              <w:spacing w:after="0" w:line="240" w:lineRule="auto"/>
              <w:ind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  <w:r w:rsidRPr="00665565">
              <w:rPr>
                <w:rFonts w:eastAsia="Times New Roman" w:cs="Arial"/>
                <w:bCs/>
                <w:szCs w:val="20"/>
                <w:lang w:eastAsia="ar-SA"/>
              </w:rPr>
              <w:t>N</w:t>
            </w:r>
            <w:r>
              <w:rPr>
                <w:rFonts w:eastAsia="Times New Roman" w:cs="Arial"/>
                <w:bCs/>
                <w:szCs w:val="20"/>
                <w:lang w:eastAsia="ar-SA"/>
              </w:rPr>
              <w:t>aam</w:t>
            </w:r>
          </w:p>
        </w:tc>
        <w:tc>
          <w:tcPr>
            <w:tcW w:w="2478" w:type="dxa"/>
            <w:gridSpan w:val="10"/>
            <w:shd w:val="clear" w:color="auto" w:fill="auto"/>
            <w:vAlign w:val="center"/>
          </w:tcPr>
          <w:p w14:paraId="186092EF" w14:textId="77777777" w:rsidR="00E422A8" w:rsidRPr="00665565" w:rsidRDefault="00E422A8" w:rsidP="000D4C80">
            <w:pPr>
              <w:suppressAutoHyphens/>
              <w:spacing w:after="0" w:line="240" w:lineRule="auto"/>
              <w:ind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1778" w:type="dxa"/>
            <w:gridSpan w:val="8"/>
            <w:shd w:val="clear" w:color="auto" w:fill="D9D9D9" w:themeFill="background1" w:themeFillShade="D9"/>
            <w:vAlign w:val="center"/>
          </w:tcPr>
          <w:p w14:paraId="4BF19857" w14:textId="77777777" w:rsidR="00E422A8" w:rsidRPr="00665565" w:rsidRDefault="00E422A8" w:rsidP="000D4C80">
            <w:pPr>
              <w:suppressAutoHyphens/>
              <w:spacing w:after="0" w:line="240" w:lineRule="auto"/>
              <w:ind w:left="72"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Cs/>
                <w:szCs w:val="20"/>
                <w:lang w:eastAsia="ar-SA"/>
              </w:rPr>
              <w:t>Voornaam</w:t>
            </w:r>
          </w:p>
        </w:tc>
        <w:tc>
          <w:tcPr>
            <w:tcW w:w="2931" w:type="dxa"/>
            <w:gridSpan w:val="5"/>
            <w:shd w:val="clear" w:color="auto" w:fill="auto"/>
            <w:vAlign w:val="center"/>
          </w:tcPr>
          <w:p w14:paraId="0E6E2051" w14:textId="77777777" w:rsidR="00E422A8" w:rsidRPr="00665565" w:rsidRDefault="00E422A8" w:rsidP="000D4C80">
            <w:pPr>
              <w:suppressAutoHyphens/>
              <w:spacing w:after="0" w:line="240" w:lineRule="auto"/>
              <w:ind w:left="72"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E422A8" w:rsidRPr="00665565" w14:paraId="655F206B" w14:textId="77777777" w:rsidTr="00354D25">
        <w:trPr>
          <w:trHeight w:val="340"/>
        </w:trPr>
        <w:tc>
          <w:tcPr>
            <w:tcW w:w="2541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287A2647" w14:textId="77777777" w:rsidR="00E422A8" w:rsidRPr="00665565" w:rsidRDefault="00E422A8" w:rsidP="000D4C80">
            <w:pPr>
              <w:suppressAutoHyphens/>
              <w:spacing w:after="0" w:line="240" w:lineRule="auto"/>
              <w:ind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Cs/>
                <w:szCs w:val="20"/>
                <w:lang w:eastAsia="ar-SA"/>
              </w:rPr>
              <w:t>Firmanaam</w:t>
            </w:r>
          </w:p>
        </w:tc>
        <w:tc>
          <w:tcPr>
            <w:tcW w:w="2478" w:type="dxa"/>
            <w:gridSpan w:val="10"/>
            <w:shd w:val="clear" w:color="auto" w:fill="auto"/>
            <w:vAlign w:val="center"/>
          </w:tcPr>
          <w:p w14:paraId="711B3201" w14:textId="77777777" w:rsidR="00E422A8" w:rsidRPr="00665565" w:rsidRDefault="00E422A8" w:rsidP="000D4C80">
            <w:pPr>
              <w:suppressAutoHyphens/>
              <w:spacing w:after="0" w:line="240" w:lineRule="auto"/>
              <w:ind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1778" w:type="dxa"/>
            <w:gridSpan w:val="8"/>
            <w:shd w:val="clear" w:color="auto" w:fill="D9D9D9" w:themeFill="background1" w:themeFillShade="D9"/>
            <w:vAlign w:val="center"/>
          </w:tcPr>
          <w:p w14:paraId="3B5A43C1" w14:textId="77777777" w:rsidR="00E422A8" w:rsidRPr="00665565" w:rsidRDefault="00E422A8" w:rsidP="000D4C80">
            <w:pPr>
              <w:suppressAutoHyphens/>
              <w:spacing w:after="0" w:line="240" w:lineRule="auto"/>
              <w:ind w:left="72"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2931" w:type="dxa"/>
            <w:gridSpan w:val="5"/>
            <w:shd w:val="clear" w:color="auto" w:fill="auto"/>
            <w:vAlign w:val="center"/>
          </w:tcPr>
          <w:p w14:paraId="10E61277" w14:textId="77777777" w:rsidR="00E422A8" w:rsidRPr="00665565" w:rsidRDefault="00E422A8" w:rsidP="000D4C80">
            <w:pPr>
              <w:suppressAutoHyphens/>
              <w:spacing w:after="0" w:line="240" w:lineRule="auto"/>
              <w:ind w:left="72"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E422A8" w:rsidRPr="00665565" w14:paraId="04837E77" w14:textId="77777777" w:rsidTr="00354D25">
        <w:trPr>
          <w:trHeight w:val="340"/>
        </w:trPr>
        <w:tc>
          <w:tcPr>
            <w:tcW w:w="2541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0D6B83C3" w14:textId="77777777" w:rsidR="00E422A8" w:rsidRPr="00665565" w:rsidRDefault="00E422A8" w:rsidP="000D4C80">
            <w:pPr>
              <w:suppressAutoHyphens/>
              <w:spacing w:after="0" w:line="240" w:lineRule="auto"/>
              <w:ind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Cs/>
                <w:szCs w:val="20"/>
                <w:lang w:eastAsia="ar-SA"/>
              </w:rPr>
              <w:t>Straat</w:t>
            </w:r>
          </w:p>
        </w:tc>
        <w:tc>
          <w:tcPr>
            <w:tcW w:w="4256" w:type="dxa"/>
            <w:gridSpan w:val="18"/>
            <w:shd w:val="clear" w:color="auto" w:fill="auto"/>
            <w:vAlign w:val="center"/>
          </w:tcPr>
          <w:p w14:paraId="70AA8FFA" w14:textId="77777777" w:rsidR="00E422A8" w:rsidRPr="00665565" w:rsidRDefault="00E422A8" w:rsidP="000D4C80">
            <w:pPr>
              <w:suppressAutoHyphens/>
              <w:spacing w:after="0" w:line="240" w:lineRule="auto"/>
              <w:ind w:right="-22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709" w:type="dxa"/>
            <w:gridSpan w:val="2"/>
            <w:shd w:val="clear" w:color="auto" w:fill="E2E2E2"/>
            <w:vAlign w:val="center"/>
          </w:tcPr>
          <w:p w14:paraId="5A62563E" w14:textId="77777777" w:rsidR="00E422A8" w:rsidRPr="00665565" w:rsidRDefault="00E422A8" w:rsidP="000D4C80">
            <w:pPr>
              <w:suppressAutoHyphens/>
              <w:spacing w:after="0" w:line="240" w:lineRule="auto"/>
              <w:ind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  <w:r w:rsidRPr="00665565">
              <w:rPr>
                <w:rFonts w:eastAsia="Times New Roman" w:cs="Arial"/>
                <w:bCs/>
                <w:szCs w:val="20"/>
                <w:lang w:eastAsia="ar-SA"/>
              </w:rPr>
              <w:t>N</w:t>
            </w:r>
            <w:r>
              <w:rPr>
                <w:rFonts w:eastAsia="Times New Roman" w:cs="Arial"/>
                <w:bCs/>
                <w:szCs w:val="20"/>
                <w:lang w:eastAsia="ar-SA"/>
              </w:rPr>
              <w:t>r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9935C12" w14:textId="77777777" w:rsidR="00E422A8" w:rsidRPr="00665565" w:rsidRDefault="00E422A8" w:rsidP="000D4C80">
            <w:pPr>
              <w:suppressAutoHyphens/>
              <w:spacing w:after="0" w:line="240" w:lineRule="auto"/>
              <w:ind w:left="72"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757" w:type="dxa"/>
            <w:shd w:val="clear" w:color="auto" w:fill="E2E2E2"/>
            <w:vAlign w:val="center"/>
          </w:tcPr>
          <w:p w14:paraId="753FE651" w14:textId="77777777" w:rsidR="00E422A8" w:rsidRPr="00665565" w:rsidRDefault="00E422A8" w:rsidP="000D4C80">
            <w:pPr>
              <w:suppressAutoHyphens/>
              <w:spacing w:after="0" w:line="240" w:lineRule="auto"/>
              <w:ind w:left="72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  <w:r w:rsidRPr="00665565">
              <w:rPr>
                <w:rFonts w:eastAsia="Times New Roman" w:cs="Arial"/>
                <w:bCs/>
                <w:szCs w:val="20"/>
                <w:lang w:eastAsia="ar-SA"/>
              </w:rPr>
              <w:t>B</w:t>
            </w:r>
            <w:r>
              <w:rPr>
                <w:rFonts w:eastAsia="Times New Roman" w:cs="Arial"/>
                <w:bCs/>
                <w:szCs w:val="20"/>
                <w:lang w:eastAsia="ar-SA"/>
              </w:rPr>
              <w:t>us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2F73B214" w14:textId="77777777" w:rsidR="00E422A8" w:rsidRPr="00665565" w:rsidRDefault="00E422A8" w:rsidP="000D4C80">
            <w:pPr>
              <w:suppressAutoHyphens/>
              <w:spacing w:after="0" w:line="240" w:lineRule="auto"/>
              <w:ind w:left="72"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E422A8" w:rsidRPr="00665565" w14:paraId="00E36264" w14:textId="77777777" w:rsidTr="00354D25">
        <w:trPr>
          <w:trHeight w:val="340"/>
        </w:trPr>
        <w:tc>
          <w:tcPr>
            <w:tcW w:w="2541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43973C80" w14:textId="77777777" w:rsidR="00E422A8" w:rsidRPr="00665565" w:rsidRDefault="00E422A8" w:rsidP="000D4C80">
            <w:pPr>
              <w:suppressAutoHyphens/>
              <w:spacing w:after="0" w:line="240" w:lineRule="auto"/>
              <w:ind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Cs/>
                <w:szCs w:val="20"/>
                <w:lang w:eastAsia="ar-SA"/>
              </w:rPr>
              <w:t>Postcode</w:t>
            </w:r>
          </w:p>
        </w:tc>
        <w:tc>
          <w:tcPr>
            <w:tcW w:w="1335" w:type="dxa"/>
            <w:gridSpan w:val="6"/>
            <w:shd w:val="clear" w:color="auto" w:fill="auto"/>
            <w:vAlign w:val="center"/>
          </w:tcPr>
          <w:p w14:paraId="1BF8C6DB" w14:textId="77777777" w:rsidR="00E422A8" w:rsidRPr="00665565" w:rsidRDefault="00E422A8" w:rsidP="000D4C80">
            <w:pPr>
              <w:suppressAutoHyphens/>
              <w:spacing w:after="0" w:line="240" w:lineRule="auto"/>
              <w:ind w:right="-22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1143" w:type="dxa"/>
            <w:gridSpan w:val="4"/>
            <w:shd w:val="clear" w:color="auto" w:fill="E2E2E2"/>
            <w:vAlign w:val="center"/>
          </w:tcPr>
          <w:p w14:paraId="31F1768F" w14:textId="77777777" w:rsidR="00E422A8" w:rsidRPr="00665565" w:rsidRDefault="00E422A8" w:rsidP="000D4C80">
            <w:pPr>
              <w:suppressAutoHyphens/>
              <w:spacing w:after="0" w:line="240" w:lineRule="auto"/>
              <w:ind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Cs/>
                <w:szCs w:val="20"/>
                <w:lang w:eastAsia="ar-SA"/>
              </w:rPr>
              <w:t>Plaats</w:t>
            </w:r>
          </w:p>
        </w:tc>
        <w:tc>
          <w:tcPr>
            <w:tcW w:w="1778" w:type="dxa"/>
            <w:gridSpan w:val="8"/>
            <w:shd w:val="clear" w:color="auto" w:fill="auto"/>
            <w:vAlign w:val="center"/>
          </w:tcPr>
          <w:p w14:paraId="175E0BDE" w14:textId="77777777" w:rsidR="00E422A8" w:rsidRPr="00665565" w:rsidRDefault="00E422A8" w:rsidP="000D4C80">
            <w:pPr>
              <w:suppressAutoHyphens/>
              <w:spacing w:after="0" w:line="240" w:lineRule="auto"/>
              <w:ind w:left="72"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709" w:type="dxa"/>
            <w:gridSpan w:val="2"/>
            <w:shd w:val="clear" w:color="auto" w:fill="E2E2E2"/>
            <w:vAlign w:val="center"/>
          </w:tcPr>
          <w:p w14:paraId="0DF9F4CE" w14:textId="77777777" w:rsidR="00E422A8" w:rsidRPr="00665565" w:rsidRDefault="00E422A8" w:rsidP="000D4C80">
            <w:pPr>
              <w:suppressAutoHyphens/>
              <w:spacing w:after="0" w:line="240" w:lineRule="auto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Cs/>
                <w:szCs w:val="20"/>
                <w:lang w:eastAsia="ar-SA"/>
              </w:rPr>
              <w:t>Land</w:t>
            </w:r>
          </w:p>
        </w:tc>
        <w:tc>
          <w:tcPr>
            <w:tcW w:w="2222" w:type="dxa"/>
            <w:gridSpan w:val="3"/>
            <w:shd w:val="clear" w:color="auto" w:fill="auto"/>
            <w:vAlign w:val="center"/>
          </w:tcPr>
          <w:p w14:paraId="49313C4E" w14:textId="77777777" w:rsidR="00E422A8" w:rsidRPr="00665565" w:rsidRDefault="00E422A8" w:rsidP="000D4C80">
            <w:pPr>
              <w:suppressAutoHyphens/>
              <w:spacing w:after="0" w:line="240" w:lineRule="auto"/>
              <w:ind w:left="72"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</w:tbl>
    <w:p w14:paraId="2E4258F1" w14:textId="77777777" w:rsidR="00E422A8" w:rsidRPr="00665565" w:rsidRDefault="00E422A8" w:rsidP="00E422A8">
      <w:pPr>
        <w:widowControl w:val="0"/>
        <w:suppressAutoHyphens/>
        <w:spacing w:after="0" w:line="240" w:lineRule="auto"/>
        <w:ind w:right="851"/>
        <w:rPr>
          <w:rFonts w:eastAsia="Times" w:cs="Arial"/>
          <w:bCs/>
          <w:color w:val="000000"/>
          <w:szCs w:val="20"/>
          <w:lang w:val="fr-FR" w:eastAsia="ar-SA"/>
        </w:rPr>
      </w:pPr>
    </w:p>
    <w:p w14:paraId="425ADB63" w14:textId="77777777" w:rsidR="00E422A8" w:rsidRDefault="00E422A8" w:rsidP="00E422A8">
      <w:pPr>
        <w:widowControl w:val="0"/>
        <w:suppressAutoHyphens/>
        <w:spacing w:after="120" w:line="240" w:lineRule="auto"/>
        <w:ind w:right="851"/>
        <w:rPr>
          <w:rFonts w:eastAsia="Times" w:cs="Times"/>
          <w:b/>
          <w:color w:val="000000"/>
          <w:szCs w:val="20"/>
          <w:lang w:val="nl-NL" w:eastAsia="ar-SA"/>
        </w:rPr>
      </w:pPr>
      <w:r>
        <w:rPr>
          <w:rFonts w:eastAsia="Times" w:cs="Times"/>
          <w:b/>
          <w:color w:val="000000"/>
          <w:szCs w:val="20"/>
          <w:lang w:val="nl-NL" w:eastAsia="ar-SA"/>
        </w:rPr>
        <w:t>Gegevens van de persoon die gemachtigd is om de organisatie juridisch te binden</w:t>
      </w:r>
    </w:p>
    <w:tbl>
      <w:tblPr>
        <w:tblW w:w="9723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1661"/>
        <w:gridCol w:w="961"/>
        <w:gridCol w:w="2568"/>
        <w:gridCol w:w="1927"/>
        <w:gridCol w:w="2606"/>
      </w:tblGrid>
      <w:tr w:rsidR="00E422A8" w:rsidRPr="00665565" w14:paraId="2626C999" w14:textId="77777777" w:rsidTr="000D4C80">
        <w:trPr>
          <w:trHeight w:val="340"/>
        </w:trPr>
        <w:tc>
          <w:tcPr>
            <w:tcW w:w="1693" w:type="dxa"/>
            <w:tcBorders>
              <w:right w:val="nil"/>
            </w:tcBorders>
            <w:shd w:val="clear" w:color="auto" w:fill="E2E2E2"/>
            <w:vAlign w:val="center"/>
          </w:tcPr>
          <w:p w14:paraId="329F2F08" w14:textId="77777777" w:rsidR="00E422A8" w:rsidRPr="00665565" w:rsidRDefault="00E422A8" w:rsidP="000D4C80">
            <w:pPr>
              <w:suppressAutoHyphens/>
              <w:spacing w:after="0" w:line="240" w:lineRule="auto"/>
              <w:ind w:right="-58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Cs/>
                <w:szCs w:val="20"/>
                <w:lang w:val="nl-NL" w:eastAsia="ar-SA"/>
              </w:rPr>
              <w:br w:type="page"/>
            </w:r>
            <w:r>
              <w:rPr>
                <w:rFonts w:ascii="Wingdings" w:eastAsia="Times New Roman" w:hAnsi="Wingdings" w:cs="Arial"/>
                <w:bCs/>
                <w:szCs w:val="20"/>
                <w:lang w:val="en-GB" w:eastAsia="ar-SA"/>
              </w:rPr>
              <w:t></w:t>
            </w:r>
            <w:r>
              <w:rPr>
                <w:rFonts w:eastAsia="Times New Roman" w:cs="Arial"/>
                <w:bCs/>
                <w:szCs w:val="20"/>
                <w:lang w:val="en-GB" w:eastAsia="ar-SA"/>
              </w:rPr>
              <w:t xml:space="preserve"> Dhr </w:t>
            </w:r>
            <w:r>
              <w:rPr>
                <w:rFonts w:ascii="Wingdings" w:eastAsia="Times New Roman" w:hAnsi="Wingdings" w:cs="Arial"/>
                <w:bCs/>
                <w:szCs w:val="20"/>
                <w:lang w:val="en-GB" w:eastAsia="ar-SA"/>
              </w:rPr>
              <w:t></w:t>
            </w:r>
            <w:r>
              <w:rPr>
                <w:rFonts w:eastAsia="Times New Roman" w:cs="Arial"/>
                <w:bCs/>
                <w:szCs w:val="20"/>
                <w:lang w:val="en-GB" w:eastAsia="ar-SA"/>
              </w:rPr>
              <w:t xml:space="preserve"> Mevr.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2E2E2"/>
            <w:vAlign w:val="center"/>
          </w:tcPr>
          <w:p w14:paraId="1FDC21C5" w14:textId="77777777" w:rsidR="00E422A8" w:rsidRPr="00665565" w:rsidRDefault="00E422A8" w:rsidP="000D4C80">
            <w:pPr>
              <w:suppressAutoHyphens/>
              <w:spacing w:after="0" w:line="240" w:lineRule="auto"/>
              <w:ind w:right="-58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Cs/>
                <w:szCs w:val="20"/>
                <w:lang w:eastAsia="ar-SA"/>
              </w:rPr>
              <w:t>Naam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085091" w14:textId="77777777" w:rsidR="00E422A8" w:rsidRPr="00665565" w:rsidRDefault="00E422A8" w:rsidP="000D4C80">
            <w:pPr>
              <w:suppressAutoHyphens/>
              <w:spacing w:after="0" w:line="240" w:lineRule="auto"/>
              <w:ind w:left="72"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E2E2E2"/>
            <w:vAlign w:val="center"/>
          </w:tcPr>
          <w:p w14:paraId="6907A7E2" w14:textId="77777777" w:rsidR="00E422A8" w:rsidRPr="00665565" w:rsidRDefault="00E422A8" w:rsidP="000D4C80">
            <w:pPr>
              <w:suppressAutoHyphens/>
              <w:spacing w:after="0" w:line="240" w:lineRule="auto"/>
              <w:ind w:left="74" w:right="125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Cs/>
                <w:szCs w:val="20"/>
                <w:lang w:eastAsia="ar-SA"/>
              </w:rPr>
              <w:t>Voornaam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5C087CE" w14:textId="77777777" w:rsidR="00E422A8" w:rsidRPr="00665565" w:rsidRDefault="00E422A8" w:rsidP="000D4C80">
            <w:pPr>
              <w:suppressAutoHyphens/>
              <w:spacing w:after="0" w:line="240" w:lineRule="auto"/>
              <w:ind w:left="72"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E422A8" w:rsidRPr="00665565" w14:paraId="45F1F5FF" w14:textId="77777777" w:rsidTr="000D4C80">
        <w:trPr>
          <w:trHeight w:val="340"/>
        </w:trPr>
        <w:tc>
          <w:tcPr>
            <w:tcW w:w="1693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3910AB4E" w14:textId="77777777" w:rsidR="00E422A8" w:rsidRPr="00665565" w:rsidRDefault="00E422A8" w:rsidP="000D4C80">
            <w:pPr>
              <w:suppressAutoHyphens/>
              <w:spacing w:after="0" w:line="240" w:lineRule="auto"/>
              <w:ind w:left="72"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Cs/>
                <w:szCs w:val="20"/>
                <w:lang w:eastAsia="ar-SA"/>
              </w:rPr>
              <w:t>Functie</w:t>
            </w:r>
          </w:p>
        </w:tc>
        <w:tc>
          <w:tcPr>
            <w:tcW w:w="8030" w:type="dxa"/>
            <w:gridSpan w:val="4"/>
            <w:shd w:val="clear" w:color="auto" w:fill="auto"/>
            <w:vAlign w:val="center"/>
          </w:tcPr>
          <w:p w14:paraId="4F889611" w14:textId="77777777" w:rsidR="00E422A8" w:rsidRPr="00665565" w:rsidRDefault="00E422A8" w:rsidP="000D4C80">
            <w:pPr>
              <w:suppressAutoHyphens/>
              <w:spacing w:after="0" w:line="240" w:lineRule="auto"/>
              <w:ind w:left="72"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E422A8" w:rsidRPr="00665565" w14:paraId="0E9F0005" w14:textId="77777777" w:rsidTr="000D4C80">
        <w:trPr>
          <w:trHeight w:val="340"/>
        </w:trPr>
        <w:tc>
          <w:tcPr>
            <w:tcW w:w="1693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6E772016" w14:textId="77777777" w:rsidR="00E422A8" w:rsidRPr="00665565" w:rsidRDefault="00E422A8" w:rsidP="000D4C80">
            <w:pPr>
              <w:suppressAutoHyphens/>
              <w:spacing w:after="0" w:line="240" w:lineRule="auto"/>
              <w:ind w:left="72"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  <w:r w:rsidRPr="00665565">
              <w:rPr>
                <w:rFonts w:eastAsia="Times New Roman" w:cs="Arial"/>
                <w:bCs/>
                <w:szCs w:val="20"/>
                <w:lang w:eastAsia="ar-SA"/>
              </w:rPr>
              <w:t>E-mail</w:t>
            </w:r>
          </w:p>
        </w:tc>
        <w:tc>
          <w:tcPr>
            <w:tcW w:w="3665" w:type="dxa"/>
            <w:gridSpan w:val="2"/>
            <w:shd w:val="clear" w:color="auto" w:fill="auto"/>
            <w:vAlign w:val="center"/>
          </w:tcPr>
          <w:p w14:paraId="6B16CDC5" w14:textId="77777777" w:rsidR="00E422A8" w:rsidRPr="00665565" w:rsidRDefault="00E422A8" w:rsidP="000D4C80">
            <w:pPr>
              <w:suppressAutoHyphens/>
              <w:spacing w:after="0" w:line="240" w:lineRule="auto"/>
              <w:ind w:left="72"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E2E2E2"/>
            <w:vAlign w:val="center"/>
          </w:tcPr>
          <w:p w14:paraId="64E1006A" w14:textId="77777777" w:rsidR="00E422A8" w:rsidRPr="00665565" w:rsidRDefault="00E422A8" w:rsidP="000D4C80">
            <w:pPr>
              <w:suppressAutoHyphens/>
              <w:spacing w:after="0" w:line="240" w:lineRule="auto"/>
              <w:ind w:left="74" w:right="125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Cs/>
                <w:szCs w:val="20"/>
                <w:lang w:eastAsia="ar-SA"/>
              </w:rPr>
              <w:t>Telefoonnummer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6D9DA78" w14:textId="77777777" w:rsidR="00E422A8" w:rsidRPr="00665565" w:rsidRDefault="00E422A8" w:rsidP="000D4C80">
            <w:pPr>
              <w:suppressAutoHyphens/>
              <w:spacing w:after="0" w:line="240" w:lineRule="auto"/>
              <w:ind w:left="72"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E422A8" w:rsidRPr="00665565" w14:paraId="6B1114B1" w14:textId="77777777" w:rsidTr="000D4C80">
        <w:trPr>
          <w:trHeight w:val="340"/>
        </w:trPr>
        <w:tc>
          <w:tcPr>
            <w:tcW w:w="7059" w:type="dxa"/>
            <w:gridSpan w:val="4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04D06BCE" w14:textId="77777777" w:rsidR="00E422A8" w:rsidRPr="00FC21E3" w:rsidRDefault="00E422A8" w:rsidP="000D4C80">
            <w:pPr>
              <w:suppressAutoHyphens/>
              <w:spacing w:after="0" w:line="240" w:lineRule="auto"/>
              <w:ind w:left="72" w:right="124"/>
              <w:jc w:val="left"/>
              <w:rPr>
                <w:rFonts w:eastAsia="Times New Roman" w:cs="Arial"/>
                <w:bCs/>
                <w:szCs w:val="20"/>
                <w:lang w:val="nl-NL" w:eastAsia="ar-SA"/>
              </w:rPr>
            </w:pPr>
            <w:r>
              <w:rPr>
                <w:rFonts w:eastAsia="Times New Roman" w:cs="Arial"/>
                <w:bCs/>
                <w:szCs w:val="20"/>
                <w:lang w:val="nl-NL" w:eastAsia="ar-SA"/>
              </w:rPr>
              <w:t xml:space="preserve">De correspondentie gebeurt </w:t>
            </w:r>
            <w:r>
              <w:rPr>
                <w:rFonts w:eastAsia="Times New Roman" w:cs="Arial"/>
                <w:b/>
                <w:szCs w:val="20"/>
                <w:lang w:val="nl-NL" w:eastAsia="ar-SA"/>
              </w:rPr>
              <w:t>via</w:t>
            </w:r>
            <w:r>
              <w:rPr>
                <w:rFonts w:eastAsia="Times New Roman" w:cs="Arial"/>
                <w:b/>
                <w:bCs/>
                <w:szCs w:val="20"/>
                <w:lang w:val="nl-NL" w:eastAsia="ar-SA"/>
              </w:rPr>
              <w:t xml:space="preserve"> e-mail</w:t>
            </w:r>
            <w:r>
              <w:rPr>
                <w:rFonts w:eastAsia="Times New Roman" w:cs="Arial"/>
                <w:bCs/>
                <w:szCs w:val="20"/>
                <w:lang w:val="nl-NL" w:eastAsia="ar-SA"/>
              </w:rPr>
              <w:t>, behalve als u dit vakje activeert</w:t>
            </w:r>
          </w:p>
        </w:tc>
        <w:tc>
          <w:tcPr>
            <w:tcW w:w="266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14:paraId="4AC462DA" w14:textId="77777777" w:rsidR="00E422A8" w:rsidRPr="00FC21E3" w:rsidRDefault="00E422A8" w:rsidP="000D4C80">
            <w:pPr>
              <w:suppressAutoHyphens/>
              <w:spacing w:after="0" w:line="240" w:lineRule="auto"/>
              <w:ind w:left="72" w:right="124"/>
              <w:jc w:val="left"/>
              <w:rPr>
                <w:rFonts w:eastAsia="Times New Roman" w:cs="Arial"/>
                <w:bCs/>
                <w:szCs w:val="20"/>
                <w:lang w:val="en-GB" w:eastAsia="ar-SA"/>
              </w:rPr>
            </w:pPr>
            <w:r>
              <w:rPr>
                <w:rFonts w:ascii="Wingdings" w:eastAsia="Times New Roman" w:hAnsi="Wingdings" w:cs="Arial"/>
                <w:bCs/>
                <w:szCs w:val="20"/>
                <w:lang w:val="en-GB" w:eastAsia="ar-SA"/>
              </w:rPr>
              <w:t></w:t>
            </w:r>
            <w:r>
              <w:rPr>
                <w:rFonts w:ascii="Wingdings" w:eastAsia="Times New Roman" w:hAnsi="Wingdings" w:cs="Arial"/>
                <w:bCs/>
                <w:szCs w:val="20"/>
                <w:lang w:val="en-GB" w:eastAsia="ar-SA"/>
              </w:rPr>
              <w:t></w:t>
            </w:r>
            <w:r>
              <w:rPr>
                <w:rFonts w:eastAsia="Times New Roman" w:cs="Arial"/>
                <w:bCs/>
                <w:szCs w:val="20"/>
                <w:lang w:val="en-GB" w:eastAsia="ar-SA"/>
              </w:rPr>
              <w:t>Gewone post</w:t>
            </w:r>
          </w:p>
        </w:tc>
      </w:tr>
    </w:tbl>
    <w:p w14:paraId="0953BFCB" w14:textId="77777777" w:rsidR="00E422A8" w:rsidRPr="00665565" w:rsidRDefault="00E422A8" w:rsidP="00E422A8">
      <w:pPr>
        <w:widowControl w:val="0"/>
        <w:suppressAutoHyphens/>
        <w:spacing w:after="0" w:line="240" w:lineRule="auto"/>
        <w:ind w:right="851"/>
        <w:rPr>
          <w:rFonts w:eastAsia="Times" w:cs="Arial"/>
          <w:bCs/>
          <w:color w:val="000000"/>
          <w:szCs w:val="20"/>
          <w:lang w:val="fr-FR" w:eastAsia="ar-SA"/>
        </w:rPr>
      </w:pPr>
    </w:p>
    <w:p w14:paraId="74C1E1C3" w14:textId="77777777" w:rsidR="00A90ADA" w:rsidRDefault="00A90ADA" w:rsidP="00E422A8">
      <w:pPr>
        <w:widowControl w:val="0"/>
        <w:suppressAutoHyphens/>
        <w:spacing w:after="120" w:line="240" w:lineRule="auto"/>
        <w:ind w:right="851"/>
        <w:rPr>
          <w:rFonts w:eastAsia="Times" w:cs="Times"/>
          <w:b/>
          <w:color w:val="000000"/>
          <w:szCs w:val="20"/>
          <w:lang w:val="nl-NL" w:eastAsia="ar-SA"/>
        </w:rPr>
      </w:pPr>
    </w:p>
    <w:p w14:paraId="6CF17B07" w14:textId="4CFEF225" w:rsidR="00E422A8" w:rsidRDefault="00E422A8" w:rsidP="00E422A8">
      <w:pPr>
        <w:widowControl w:val="0"/>
        <w:suppressAutoHyphens/>
        <w:spacing w:after="120" w:line="240" w:lineRule="auto"/>
        <w:ind w:right="851"/>
        <w:rPr>
          <w:rFonts w:eastAsia="Times" w:cs="Times"/>
          <w:b/>
          <w:color w:val="000000"/>
          <w:szCs w:val="20"/>
          <w:lang w:val="nl-NL" w:eastAsia="ar-SA"/>
        </w:rPr>
      </w:pPr>
      <w:r>
        <w:rPr>
          <w:rFonts w:eastAsia="Times" w:cs="Times"/>
          <w:b/>
          <w:color w:val="000000"/>
          <w:szCs w:val="20"/>
          <w:lang w:val="nl-NL" w:eastAsia="ar-SA"/>
        </w:rPr>
        <w:t>Gegevens van de contactpersoon (indien verschillend van het voorgaande punt)</w:t>
      </w:r>
    </w:p>
    <w:tbl>
      <w:tblPr>
        <w:tblW w:w="9723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1661"/>
        <w:gridCol w:w="961"/>
        <w:gridCol w:w="2570"/>
        <w:gridCol w:w="1924"/>
        <w:gridCol w:w="2607"/>
      </w:tblGrid>
      <w:tr w:rsidR="00E422A8" w:rsidRPr="00665565" w14:paraId="024DAFBA" w14:textId="77777777" w:rsidTr="000D4C80">
        <w:trPr>
          <w:trHeight w:val="340"/>
        </w:trPr>
        <w:tc>
          <w:tcPr>
            <w:tcW w:w="1693" w:type="dxa"/>
            <w:tcBorders>
              <w:right w:val="nil"/>
            </w:tcBorders>
            <w:shd w:val="clear" w:color="auto" w:fill="E2E2E2"/>
            <w:vAlign w:val="center"/>
          </w:tcPr>
          <w:p w14:paraId="0709A2CC" w14:textId="77777777" w:rsidR="00E422A8" w:rsidRPr="00FC21E3" w:rsidRDefault="00E422A8" w:rsidP="000D4C80">
            <w:pPr>
              <w:suppressAutoHyphens/>
              <w:spacing w:after="0" w:line="240" w:lineRule="auto"/>
              <w:ind w:right="-58"/>
              <w:jc w:val="left"/>
              <w:rPr>
                <w:rFonts w:eastAsia="Times New Roman" w:cs="Arial"/>
                <w:bCs/>
                <w:szCs w:val="20"/>
                <w:lang w:val="en-GB" w:eastAsia="ar-SA"/>
              </w:rPr>
            </w:pPr>
            <w:r>
              <w:rPr>
                <w:rFonts w:eastAsia="Times New Roman" w:cs="Arial"/>
                <w:bCs/>
                <w:szCs w:val="20"/>
                <w:lang w:val="nl-NL" w:eastAsia="ar-SA"/>
              </w:rPr>
              <w:br w:type="page"/>
            </w:r>
            <w:r>
              <w:rPr>
                <w:rFonts w:ascii="Wingdings" w:eastAsia="Times New Roman" w:hAnsi="Wingdings" w:cs="Arial"/>
                <w:bCs/>
                <w:szCs w:val="20"/>
                <w:lang w:val="en-GB" w:eastAsia="ar-SA"/>
              </w:rPr>
              <w:t></w:t>
            </w:r>
            <w:r>
              <w:rPr>
                <w:rFonts w:eastAsia="Times New Roman" w:cs="Arial"/>
                <w:bCs/>
                <w:szCs w:val="20"/>
                <w:lang w:val="en-GB" w:eastAsia="ar-SA"/>
              </w:rPr>
              <w:t xml:space="preserve"> Dhr </w:t>
            </w:r>
            <w:r>
              <w:rPr>
                <w:rFonts w:ascii="Wingdings" w:eastAsia="Times New Roman" w:hAnsi="Wingdings" w:cs="Arial"/>
                <w:bCs/>
                <w:szCs w:val="20"/>
                <w:lang w:val="en-GB" w:eastAsia="ar-SA"/>
              </w:rPr>
              <w:t></w:t>
            </w:r>
            <w:r>
              <w:rPr>
                <w:rFonts w:eastAsia="Times New Roman" w:cs="Arial"/>
                <w:bCs/>
                <w:szCs w:val="20"/>
                <w:lang w:val="en-GB" w:eastAsia="ar-SA"/>
              </w:rPr>
              <w:t xml:space="preserve"> Mevr.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E2E2E2"/>
            <w:vAlign w:val="center"/>
          </w:tcPr>
          <w:p w14:paraId="17B72B47" w14:textId="77777777" w:rsidR="00E422A8" w:rsidRPr="00665565" w:rsidRDefault="00E422A8" w:rsidP="000D4C80">
            <w:pPr>
              <w:suppressAutoHyphens/>
              <w:spacing w:after="0" w:line="240" w:lineRule="auto"/>
              <w:ind w:right="-58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Cs/>
                <w:szCs w:val="20"/>
                <w:lang w:eastAsia="ar-SA"/>
              </w:rPr>
              <w:t>Naam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03FAFD" w14:textId="77777777" w:rsidR="00E422A8" w:rsidRPr="00665565" w:rsidRDefault="00E422A8" w:rsidP="000D4C80">
            <w:pPr>
              <w:suppressAutoHyphens/>
              <w:spacing w:after="0" w:line="240" w:lineRule="auto"/>
              <w:ind w:left="72"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E2E2E2"/>
            <w:vAlign w:val="center"/>
          </w:tcPr>
          <w:p w14:paraId="58C09E97" w14:textId="77777777" w:rsidR="00E422A8" w:rsidRPr="00665565" w:rsidRDefault="00E422A8" w:rsidP="000D4C80">
            <w:pPr>
              <w:suppressAutoHyphens/>
              <w:spacing w:after="0" w:line="240" w:lineRule="auto"/>
              <w:ind w:left="74" w:right="125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Cs/>
                <w:szCs w:val="20"/>
                <w:lang w:eastAsia="ar-SA"/>
              </w:rPr>
              <w:t>Voornaam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090E929" w14:textId="77777777" w:rsidR="00E422A8" w:rsidRPr="00665565" w:rsidRDefault="00E422A8" w:rsidP="000D4C80">
            <w:pPr>
              <w:suppressAutoHyphens/>
              <w:spacing w:after="0" w:line="240" w:lineRule="auto"/>
              <w:ind w:left="72"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E422A8" w:rsidRPr="00665565" w14:paraId="4B88EFAF" w14:textId="77777777" w:rsidTr="000D4C80">
        <w:trPr>
          <w:trHeight w:val="340"/>
        </w:trPr>
        <w:tc>
          <w:tcPr>
            <w:tcW w:w="1693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795B2059" w14:textId="77777777" w:rsidR="00E422A8" w:rsidRPr="00665565" w:rsidRDefault="00E422A8" w:rsidP="000D4C80">
            <w:pPr>
              <w:suppressAutoHyphens/>
              <w:spacing w:after="0" w:line="240" w:lineRule="auto"/>
              <w:ind w:left="72"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Cs/>
                <w:szCs w:val="20"/>
                <w:lang w:eastAsia="ar-SA"/>
              </w:rPr>
              <w:t>Functie</w:t>
            </w:r>
          </w:p>
        </w:tc>
        <w:tc>
          <w:tcPr>
            <w:tcW w:w="8030" w:type="dxa"/>
            <w:gridSpan w:val="4"/>
            <w:shd w:val="clear" w:color="auto" w:fill="auto"/>
            <w:vAlign w:val="center"/>
          </w:tcPr>
          <w:p w14:paraId="37F4F5DD" w14:textId="77777777" w:rsidR="00E422A8" w:rsidRPr="00665565" w:rsidRDefault="00E422A8" w:rsidP="000D4C80">
            <w:pPr>
              <w:suppressAutoHyphens/>
              <w:spacing w:after="0" w:line="240" w:lineRule="auto"/>
              <w:ind w:left="72"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E422A8" w:rsidRPr="00665565" w14:paraId="338EE929" w14:textId="77777777" w:rsidTr="000D4C80">
        <w:trPr>
          <w:trHeight w:val="340"/>
        </w:trPr>
        <w:tc>
          <w:tcPr>
            <w:tcW w:w="1693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5F5FE297" w14:textId="77777777" w:rsidR="00E422A8" w:rsidRPr="00665565" w:rsidRDefault="00E422A8" w:rsidP="000D4C80">
            <w:pPr>
              <w:suppressAutoHyphens/>
              <w:spacing w:after="0" w:line="240" w:lineRule="auto"/>
              <w:ind w:left="72"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  <w:r w:rsidRPr="00665565">
              <w:rPr>
                <w:rFonts w:eastAsia="Times New Roman" w:cs="Arial"/>
                <w:bCs/>
                <w:szCs w:val="20"/>
                <w:lang w:eastAsia="ar-SA"/>
              </w:rPr>
              <w:t>E-mail</w:t>
            </w:r>
          </w:p>
        </w:tc>
        <w:tc>
          <w:tcPr>
            <w:tcW w:w="3665" w:type="dxa"/>
            <w:gridSpan w:val="2"/>
            <w:shd w:val="clear" w:color="auto" w:fill="auto"/>
            <w:vAlign w:val="center"/>
          </w:tcPr>
          <w:p w14:paraId="7C84A8C6" w14:textId="77777777" w:rsidR="00E422A8" w:rsidRPr="00665565" w:rsidRDefault="00E422A8" w:rsidP="000D4C80">
            <w:pPr>
              <w:suppressAutoHyphens/>
              <w:spacing w:after="0" w:line="240" w:lineRule="auto"/>
              <w:ind w:left="72"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E2E2E2"/>
            <w:vAlign w:val="center"/>
          </w:tcPr>
          <w:p w14:paraId="084B9FAE" w14:textId="77777777" w:rsidR="00E422A8" w:rsidRPr="00665565" w:rsidRDefault="00E422A8" w:rsidP="000D4C80">
            <w:pPr>
              <w:suppressAutoHyphens/>
              <w:spacing w:after="0" w:line="240" w:lineRule="auto"/>
              <w:ind w:left="72"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Times New Roman" w:cs="Arial"/>
                <w:bCs/>
                <w:szCs w:val="20"/>
                <w:lang w:eastAsia="ar-SA"/>
              </w:rPr>
              <w:t>Telefoonnummer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839917A" w14:textId="77777777" w:rsidR="00E422A8" w:rsidRPr="00665565" w:rsidRDefault="00E422A8" w:rsidP="000D4C80">
            <w:pPr>
              <w:suppressAutoHyphens/>
              <w:spacing w:after="0" w:line="240" w:lineRule="auto"/>
              <w:ind w:left="72" w:right="124"/>
              <w:jc w:val="left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E422A8" w:rsidRPr="00665565" w14:paraId="0D0B05C4" w14:textId="77777777" w:rsidTr="000D4C80">
        <w:trPr>
          <w:trHeight w:val="340"/>
        </w:trPr>
        <w:tc>
          <w:tcPr>
            <w:tcW w:w="7059" w:type="dxa"/>
            <w:gridSpan w:val="4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0C939CB2" w14:textId="77777777" w:rsidR="00E422A8" w:rsidRPr="00FC21E3" w:rsidRDefault="00E422A8" w:rsidP="000D4C80">
            <w:pPr>
              <w:suppressAutoHyphens/>
              <w:spacing w:after="0" w:line="240" w:lineRule="auto"/>
              <w:ind w:left="72" w:right="124"/>
              <w:jc w:val="left"/>
              <w:rPr>
                <w:rFonts w:eastAsia="Times New Roman" w:cs="Arial"/>
                <w:bCs/>
                <w:szCs w:val="20"/>
                <w:lang w:val="nl-NL" w:eastAsia="ar-SA"/>
              </w:rPr>
            </w:pPr>
            <w:r>
              <w:rPr>
                <w:rFonts w:eastAsia="Times New Roman" w:cs="Arial"/>
                <w:bCs/>
                <w:szCs w:val="20"/>
                <w:lang w:val="nl-NL" w:eastAsia="ar-SA"/>
              </w:rPr>
              <w:t xml:space="preserve">De correspondentie gebeurt </w:t>
            </w:r>
            <w:r>
              <w:rPr>
                <w:rFonts w:eastAsia="Times New Roman" w:cs="Arial"/>
                <w:b/>
                <w:szCs w:val="20"/>
                <w:lang w:val="nl-NL" w:eastAsia="ar-SA"/>
              </w:rPr>
              <w:t>via</w:t>
            </w:r>
            <w:r>
              <w:rPr>
                <w:rFonts w:eastAsia="Times New Roman" w:cs="Arial"/>
                <w:b/>
                <w:bCs/>
                <w:szCs w:val="20"/>
                <w:lang w:val="nl-NL" w:eastAsia="ar-SA"/>
              </w:rPr>
              <w:t xml:space="preserve"> e-mail</w:t>
            </w:r>
            <w:r>
              <w:rPr>
                <w:rFonts w:eastAsia="Times New Roman" w:cs="Arial"/>
                <w:bCs/>
                <w:szCs w:val="20"/>
                <w:lang w:val="nl-NL" w:eastAsia="ar-SA"/>
              </w:rPr>
              <w:t>, behalve als u dit vakje activeert</w:t>
            </w:r>
          </w:p>
        </w:tc>
        <w:tc>
          <w:tcPr>
            <w:tcW w:w="266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14:paraId="15EF0121" w14:textId="77777777" w:rsidR="00E422A8" w:rsidRPr="00FC21E3" w:rsidRDefault="00E422A8" w:rsidP="000D4C80">
            <w:pPr>
              <w:suppressAutoHyphens/>
              <w:spacing w:after="0" w:line="240" w:lineRule="auto"/>
              <w:ind w:left="72" w:right="124"/>
              <w:jc w:val="left"/>
              <w:rPr>
                <w:rFonts w:eastAsia="Times New Roman" w:cs="Arial"/>
                <w:bCs/>
                <w:szCs w:val="20"/>
                <w:lang w:val="en-GB" w:eastAsia="ar-SA"/>
              </w:rPr>
            </w:pPr>
            <w:r>
              <w:rPr>
                <w:rFonts w:ascii="Wingdings" w:eastAsia="Times New Roman" w:hAnsi="Wingdings" w:cs="Arial"/>
                <w:bCs/>
                <w:szCs w:val="20"/>
                <w:lang w:val="en-GB" w:eastAsia="ar-SA"/>
              </w:rPr>
              <w:t></w:t>
            </w:r>
            <w:r>
              <w:rPr>
                <w:rFonts w:ascii="Wingdings" w:eastAsia="Times New Roman" w:hAnsi="Wingdings" w:cs="Arial"/>
                <w:bCs/>
                <w:szCs w:val="20"/>
                <w:lang w:val="en-GB" w:eastAsia="ar-SA"/>
              </w:rPr>
              <w:t></w:t>
            </w:r>
            <w:r>
              <w:rPr>
                <w:rFonts w:eastAsia="Times New Roman" w:cs="Arial"/>
                <w:bCs/>
                <w:szCs w:val="20"/>
                <w:lang w:val="en-GB" w:eastAsia="ar-SA"/>
              </w:rPr>
              <w:t>Gewone post</w:t>
            </w:r>
          </w:p>
        </w:tc>
      </w:tr>
    </w:tbl>
    <w:p w14:paraId="5E8408EB" w14:textId="68943811" w:rsidR="00E422A8" w:rsidRPr="00E422A8" w:rsidRDefault="00E422A8" w:rsidP="00E422A8">
      <w:pPr>
        <w:jc w:val="left"/>
        <w:rPr>
          <w:rFonts w:eastAsiaTheme="majorEastAsia" w:cs="Arial"/>
          <w:b/>
          <w:bCs/>
          <w:color w:val="4F81BD" w:themeColor="accent1"/>
          <w:szCs w:val="20"/>
          <w:lang w:val="nl-BE"/>
        </w:rPr>
      </w:pPr>
      <w:r w:rsidRPr="00523E94">
        <w:rPr>
          <w:rFonts w:cs="Arial"/>
          <w:b/>
          <w:sz w:val="24"/>
          <w:szCs w:val="24"/>
          <w:u w:val="single"/>
          <w:lang w:val="nl-NL"/>
        </w:rPr>
        <w:lastRenderedPageBreak/>
        <w:t xml:space="preserve">DEEL 2. KWANTITATIEVE EN KWALITATIEVE GEGEVENS </w:t>
      </w:r>
    </w:p>
    <w:p w14:paraId="0A5716F6" w14:textId="77777777" w:rsidR="00E422A8" w:rsidRPr="00523E94" w:rsidRDefault="00E422A8" w:rsidP="00E422A8">
      <w:pPr>
        <w:spacing w:after="0" w:line="240" w:lineRule="auto"/>
        <w:rPr>
          <w:rFonts w:cs="Arial"/>
          <w:lang w:val="nl-NL"/>
        </w:rPr>
      </w:pPr>
    </w:p>
    <w:p w14:paraId="4A188AF2" w14:textId="77777777" w:rsidR="00E422A8" w:rsidRPr="00523E94" w:rsidRDefault="00E422A8" w:rsidP="00E422A8">
      <w:pPr>
        <w:spacing w:after="0" w:line="240" w:lineRule="auto"/>
        <w:rPr>
          <w:rFonts w:cs="Arial"/>
          <w:lang w:val="nl-NL"/>
        </w:rPr>
      </w:pPr>
      <w:r w:rsidRPr="00523E94">
        <w:rPr>
          <w:rFonts w:cs="Arial"/>
          <w:lang w:val="nl-NL"/>
        </w:rPr>
        <w:t>Gemandateerd voor de opvolging van ………. VTE doelgroepwerknemers.</w:t>
      </w:r>
    </w:p>
    <w:p w14:paraId="2A974CDE" w14:textId="77777777" w:rsidR="00E422A8" w:rsidRPr="00523E94" w:rsidRDefault="00E422A8" w:rsidP="00E422A8">
      <w:pPr>
        <w:spacing w:after="0" w:line="240" w:lineRule="auto"/>
        <w:rPr>
          <w:rFonts w:cs="Arial"/>
          <w:lang w:val="nl-NL"/>
        </w:rPr>
      </w:pPr>
    </w:p>
    <w:p w14:paraId="096CAA28" w14:textId="60654260" w:rsidR="00E422A8" w:rsidRPr="00523E94" w:rsidRDefault="00E422A8" w:rsidP="00E422A8">
      <w:pPr>
        <w:spacing w:after="0" w:line="240" w:lineRule="auto"/>
        <w:rPr>
          <w:rFonts w:cs="Arial"/>
          <w:lang w:val="nl-NL"/>
        </w:rPr>
      </w:pPr>
      <w:r w:rsidRPr="00523E94">
        <w:rPr>
          <w:rFonts w:cs="Arial"/>
          <w:lang w:val="nl-NL"/>
        </w:rPr>
        <w:t xml:space="preserve">Opvolging van ….. VTE doelgroepwerknemers in </w:t>
      </w:r>
      <w:r w:rsidR="00541CCD">
        <w:rPr>
          <w:rFonts w:cs="Arial"/>
          <w:lang w:val="nl-NL"/>
        </w:rPr>
        <w:t>2023</w:t>
      </w:r>
      <w:r w:rsidRPr="00523E94">
        <w:rPr>
          <w:rFonts w:cs="Arial"/>
          <w:lang w:val="nl-NL"/>
        </w:rPr>
        <w:t>.</w:t>
      </w:r>
    </w:p>
    <w:p w14:paraId="28C87B47" w14:textId="77777777" w:rsidR="00E422A8" w:rsidRPr="00523E94" w:rsidRDefault="00E422A8" w:rsidP="00E422A8">
      <w:pPr>
        <w:spacing w:after="0" w:line="240" w:lineRule="auto"/>
        <w:rPr>
          <w:rFonts w:cs="Arial"/>
          <w:lang w:val="nl-NL"/>
        </w:rPr>
      </w:pPr>
    </w:p>
    <w:p w14:paraId="2E2E15DB" w14:textId="77777777" w:rsidR="00E422A8" w:rsidRPr="00523E94" w:rsidRDefault="00E422A8" w:rsidP="00E422A8">
      <w:pPr>
        <w:spacing w:after="0" w:line="240" w:lineRule="auto"/>
        <w:rPr>
          <w:rFonts w:cs="Arial"/>
          <w:lang w:val="nl-NL"/>
        </w:rPr>
      </w:pPr>
      <w:r w:rsidRPr="00523E94">
        <w:rPr>
          <w:rFonts w:cs="Arial"/>
          <w:lang w:val="nl-NL"/>
        </w:rPr>
        <w:t xml:space="preserve">Geef de man- / vrouwverhouding </w:t>
      </w:r>
      <w:r>
        <w:rPr>
          <w:rFonts w:cs="Arial"/>
          <w:lang w:val="nl-NL"/>
        </w:rPr>
        <w:t>aan</w:t>
      </w:r>
      <w:r w:rsidRPr="00523E94">
        <w:rPr>
          <w:rFonts w:cs="Arial"/>
          <w:lang w:val="nl-NL"/>
        </w:rPr>
        <w:t xml:space="preserve"> : </w:t>
      </w:r>
    </w:p>
    <w:p w14:paraId="39093BD7" w14:textId="77777777" w:rsidR="00E422A8" w:rsidRPr="00523E94" w:rsidRDefault="00E422A8" w:rsidP="00E422A8">
      <w:pPr>
        <w:spacing w:after="0" w:line="240" w:lineRule="auto"/>
        <w:rPr>
          <w:rFonts w:cs="Arial"/>
          <w:lang w:val="nl-NL"/>
        </w:rPr>
      </w:pPr>
    </w:p>
    <w:p w14:paraId="3249734F" w14:textId="77777777" w:rsidR="00E422A8" w:rsidRPr="00523E94" w:rsidRDefault="00E422A8" w:rsidP="00E422A8">
      <w:pPr>
        <w:spacing w:after="120" w:line="240" w:lineRule="auto"/>
        <w:rPr>
          <w:rFonts w:cs="Arial"/>
          <w:lang w:val="nl-NL"/>
        </w:rPr>
      </w:pPr>
      <w:r w:rsidRPr="00523E94">
        <w:rPr>
          <w:rFonts w:cs="Arial"/>
          <w:lang w:val="nl-NL"/>
        </w:rPr>
        <w:t xml:space="preserve">Geef de verdeling per programmatype </w:t>
      </w:r>
      <w:r>
        <w:rPr>
          <w:rFonts w:cs="Arial"/>
          <w:lang w:val="nl-NL"/>
        </w:rPr>
        <w:t>aan</w:t>
      </w:r>
      <w:r w:rsidRPr="00523E94">
        <w:rPr>
          <w:rFonts w:cs="Arial"/>
          <w:lang w:val="nl-NL"/>
        </w:rPr>
        <w:t xml:space="preserve"> : </w:t>
      </w:r>
    </w:p>
    <w:tbl>
      <w:tblPr>
        <w:tblpPr w:leftFromText="141" w:rightFromText="141" w:vertAnchor="text" w:horzAnchor="margin" w:tblpY="164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961"/>
      </w:tblGrid>
      <w:tr w:rsidR="00E422A8" w:rsidRPr="0047484F" w14:paraId="058ECB6D" w14:textId="77777777" w:rsidTr="000D4C8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96D20" w14:textId="77777777" w:rsidR="00E422A8" w:rsidRPr="0047484F" w:rsidRDefault="00E422A8" w:rsidP="000D4C80">
            <w:pPr>
              <w:jc w:val="left"/>
              <w:rPr>
                <w:rFonts w:cs="Arial"/>
                <w:b/>
                <w:bCs/>
              </w:rPr>
            </w:pPr>
            <w:r w:rsidRPr="0047484F">
              <w:rPr>
                <w:rFonts w:cs="Arial"/>
                <w:b/>
                <w:bCs/>
              </w:rPr>
              <w:t>Type programma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C2CC9" w14:textId="77777777" w:rsidR="00E422A8" w:rsidRPr="0047484F" w:rsidRDefault="00E422A8" w:rsidP="000D4C80">
            <w:pPr>
              <w:jc w:val="left"/>
              <w:rPr>
                <w:rFonts w:cs="Arial"/>
                <w:b/>
                <w:bCs/>
              </w:rPr>
            </w:pPr>
            <w:r w:rsidRPr="0047484F">
              <w:rPr>
                <w:rFonts w:cs="Arial"/>
                <w:b/>
                <w:bCs/>
              </w:rPr>
              <w:t>Aantal werknemers in VTE</w:t>
            </w:r>
          </w:p>
        </w:tc>
      </w:tr>
      <w:tr w:rsidR="00E422A8" w:rsidRPr="00665565" w14:paraId="22BEA3C5" w14:textId="77777777" w:rsidTr="000D4C80">
        <w:trPr>
          <w:trHeight w:val="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ED51C" w14:textId="77777777" w:rsidR="00E422A8" w:rsidRPr="00665565" w:rsidRDefault="00E422A8" w:rsidP="000D4C80">
            <w:pPr>
              <w:jc w:val="left"/>
              <w:rPr>
                <w:rFonts w:cs="Arial"/>
              </w:rPr>
            </w:pPr>
            <w:r w:rsidRPr="005A5C17">
              <w:rPr>
                <w:rFonts w:cs="Arial"/>
                <w:lang w:val="nl-BE"/>
              </w:rPr>
              <w:t>Baan in Doorschakeling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7C13" w14:textId="77777777" w:rsidR="00E422A8" w:rsidRPr="00665565" w:rsidRDefault="00E422A8" w:rsidP="000D4C80">
            <w:pPr>
              <w:jc w:val="left"/>
              <w:rPr>
                <w:rFonts w:cs="Arial"/>
              </w:rPr>
            </w:pPr>
          </w:p>
        </w:tc>
      </w:tr>
      <w:tr w:rsidR="00E422A8" w:rsidRPr="00665565" w14:paraId="04349C52" w14:textId="77777777" w:rsidTr="000D4C80">
        <w:trPr>
          <w:trHeight w:val="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D7F42" w14:textId="77777777" w:rsidR="00E422A8" w:rsidRPr="00665565" w:rsidRDefault="00E422A8" w:rsidP="000D4C80">
            <w:pPr>
              <w:jc w:val="left"/>
              <w:rPr>
                <w:rFonts w:cs="Arial"/>
              </w:rPr>
            </w:pPr>
            <w:r w:rsidRPr="0045268D">
              <w:rPr>
                <w:rFonts w:cs="Arial"/>
                <w:lang w:val="nl-BE"/>
              </w:rPr>
              <w:t>Baan in Inschakeling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AD6A" w14:textId="77777777" w:rsidR="00E422A8" w:rsidRPr="00665565" w:rsidRDefault="00E422A8" w:rsidP="000D4C80">
            <w:pPr>
              <w:jc w:val="left"/>
              <w:rPr>
                <w:rFonts w:cs="Arial"/>
              </w:rPr>
            </w:pPr>
          </w:p>
        </w:tc>
      </w:tr>
      <w:tr w:rsidR="00E422A8" w:rsidRPr="00665565" w14:paraId="76F5D158" w14:textId="77777777" w:rsidTr="000D4C80">
        <w:trPr>
          <w:trHeight w:val="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D9CF9" w14:textId="77777777" w:rsidR="00E422A8" w:rsidRPr="00665565" w:rsidRDefault="00E422A8" w:rsidP="000D4C80">
            <w:pPr>
              <w:jc w:val="left"/>
              <w:rPr>
                <w:rFonts w:cs="Arial"/>
              </w:rPr>
            </w:pPr>
            <w:r w:rsidRPr="0045268D">
              <w:rPr>
                <w:rFonts w:cs="Arial"/>
                <w:lang w:val="nl-BE"/>
              </w:rPr>
              <w:t>Inschakelings GECO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FC96" w14:textId="77777777" w:rsidR="00E422A8" w:rsidRPr="00665565" w:rsidRDefault="00E422A8" w:rsidP="000D4C80">
            <w:pPr>
              <w:jc w:val="left"/>
              <w:rPr>
                <w:rFonts w:cs="Arial"/>
              </w:rPr>
            </w:pPr>
          </w:p>
        </w:tc>
      </w:tr>
      <w:tr w:rsidR="00E422A8" w:rsidRPr="00D625C0" w14:paraId="0EB31C74" w14:textId="77777777" w:rsidTr="000D4C80">
        <w:trPr>
          <w:trHeight w:val="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D086A" w14:textId="77777777" w:rsidR="00E422A8" w:rsidRPr="0045268D" w:rsidRDefault="00E422A8" w:rsidP="000D4C80">
            <w:pPr>
              <w:jc w:val="left"/>
              <w:rPr>
                <w:lang w:val="nl-BE"/>
              </w:rPr>
            </w:pPr>
            <w:r w:rsidRPr="0045268D">
              <w:rPr>
                <w:lang w:val="nl-BE"/>
              </w:rPr>
              <w:t>Inschakelingsbaan als bedoeld in artikel 60 § 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B6A2" w14:textId="77777777" w:rsidR="00E422A8" w:rsidRPr="0045268D" w:rsidRDefault="00E422A8" w:rsidP="000D4C80">
            <w:pPr>
              <w:jc w:val="left"/>
              <w:rPr>
                <w:rFonts w:cs="Arial"/>
                <w:lang w:val="nl-BE"/>
              </w:rPr>
            </w:pPr>
          </w:p>
        </w:tc>
      </w:tr>
      <w:tr w:rsidR="00E422A8" w:rsidRPr="00665565" w14:paraId="3D4F9065" w14:textId="77777777" w:rsidTr="000D4C80">
        <w:trPr>
          <w:trHeight w:val="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73914" w14:textId="77777777" w:rsidR="00E422A8" w:rsidRPr="00665565" w:rsidRDefault="00E422A8" w:rsidP="000D4C80">
            <w:pPr>
              <w:jc w:val="left"/>
              <w:rPr>
                <w:rFonts w:cs="Arial"/>
                <w:b/>
              </w:rPr>
            </w:pPr>
            <w:r w:rsidRPr="00665565">
              <w:rPr>
                <w:rFonts w:cs="Arial"/>
                <w:b/>
              </w:rPr>
              <w:t xml:space="preserve">Total </w:t>
            </w:r>
            <w:r>
              <w:rPr>
                <w:rFonts w:cs="Arial"/>
                <w:b/>
              </w:rPr>
              <w:t>VTE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6AD1" w14:textId="77777777" w:rsidR="00E422A8" w:rsidRPr="00665565" w:rsidRDefault="00E422A8" w:rsidP="000D4C80">
            <w:pPr>
              <w:jc w:val="left"/>
              <w:rPr>
                <w:rFonts w:cs="Arial"/>
                <w:b/>
              </w:rPr>
            </w:pPr>
          </w:p>
        </w:tc>
      </w:tr>
    </w:tbl>
    <w:p w14:paraId="30633C92" w14:textId="77777777" w:rsidR="00E422A8" w:rsidRPr="00665565" w:rsidRDefault="00E422A8" w:rsidP="00E422A8">
      <w:pPr>
        <w:spacing w:after="0" w:line="240" w:lineRule="auto"/>
        <w:rPr>
          <w:rFonts w:cs="Arial"/>
        </w:rPr>
      </w:pPr>
    </w:p>
    <w:p w14:paraId="6A178A9F" w14:textId="331523C4" w:rsidR="00E422A8" w:rsidRPr="0047484F" w:rsidRDefault="00E422A8" w:rsidP="00E422A8">
      <w:pPr>
        <w:spacing w:after="0" w:line="240" w:lineRule="auto"/>
        <w:rPr>
          <w:rFonts w:cs="Arial"/>
          <w:lang w:val="nl-NL"/>
        </w:rPr>
      </w:pPr>
      <w:r w:rsidRPr="0047484F">
        <w:rPr>
          <w:rFonts w:cs="Arial"/>
          <w:lang w:val="nl-NL"/>
        </w:rPr>
        <w:t xml:space="preserve">Aantal VTE begeleiders in </w:t>
      </w:r>
      <w:r w:rsidR="00541CCD">
        <w:rPr>
          <w:rFonts w:cs="Arial"/>
          <w:lang w:val="nl-NL"/>
        </w:rPr>
        <w:t>2023</w:t>
      </w:r>
      <w:r w:rsidRPr="0047484F">
        <w:rPr>
          <w:rFonts w:cs="Arial"/>
          <w:lang w:val="nl-NL"/>
        </w:rPr>
        <w:t> :</w:t>
      </w:r>
    </w:p>
    <w:p w14:paraId="242DF0F2" w14:textId="77777777" w:rsidR="00E422A8" w:rsidRPr="0047484F" w:rsidRDefault="00E422A8" w:rsidP="00E422A8">
      <w:pPr>
        <w:spacing w:after="0" w:line="240" w:lineRule="auto"/>
        <w:rPr>
          <w:rFonts w:cs="Arial"/>
          <w:lang w:val="nl-NL"/>
        </w:rPr>
      </w:pPr>
    </w:p>
    <w:p w14:paraId="11813F12" w14:textId="77777777" w:rsidR="00E422A8" w:rsidRPr="00523E94" w:rsidRDefault="00E422A8" w:rsidP="00E422A8">
      <w:pPr>
        <w:spacing w:after="0" w:line="240" w:lineRule="auto"/>
        <w:rPr>
          <w:rFonts w:cs="Arial"/>
          <w:lang w:val="nl-NL"/>
        </w:rPr>
      </w:pPr>
      <w:r w:rsidRPr="00523E94">
        <w:rPr>
          <w:rFonts w:cs="Arial"/>
          <w:lang w:val="nl-NL"/>
        </w:rPr>
        <w:t xml:space="preserve">Geef de man- / vrouwverhouding </w:t>
      </w:r>
      <w:r>
        <w:rPr>
          <w:rFonts w:cs="Arial"/>
          <w:lang w:val="nl-NL"/>
        </w:rPr>
        <w:t>aan</w:t>
      </w:r>
      <w:r w:rsidRPr="00523E94">
        <w:rPr>
          <w:rFonts w:cs="Arial"/>
          <w:lang w:val="nl-NL"/>
        </w:rPr>
        <w:t xml:space="preserve"> : </w:t>
      </w:r>
    </w:p>
    <w:p w14:paraId="265D5023" w14:textId="77777777" w:rsidR="00E422A8" w:rsidRPr="0047484F" w:rsidRDefault="00E422A8" w:rsidP="00E422A8">
      <w:pPr>
        <w:spacing w:after="0" w:line="240" w:lineRule="auto"/>
        <w:rPr>
          <w:rFonts w:cs="Arial"/>
          <w:lang w:val="nl-NL"/>
        </w:rPr>
      </w:pPr>
    </w:p>
    <w:p w14:paraId="64D803D6" w14:textId="2B4113CF" w:rsidR="00354D25" w:rsidRDefault="00E422A8" w:rsidP="00E422A8">
      <w:pPr>
        <w:spacing w:after="0" w:line="240" w:lineRule="auto"/>
        <w:rPr>
          <w:rFonts w:cs="Arial"/>
        </w:rPr>
      </w:pPr>
      <w:r>
        <w:rPr>
          <w:rFonts w:cs="Arial"/>
        </w:rPr>
        <w:t xml:space="preserve">Aanwending van de compensatie </w:t>
      </w:r>
      <w:r w:rsidR="00541CCD">
        <w:rPr>
          <w:rFonts w:cs="Arial"/>
        </w:rPr>
        <w:t>2023</w:t>
      </w:r>
      <w:r w:rsidRPr="00665565">
        <w:rPr>
          <w:rFonts w:cs="Arial"/>
        </w:rPr>
        <w:t> : …….. %</w:t>
      </w:r>
    </w:p>
    <w:p w14:paraId="7AA1B840" w14:textId="77777777" w:rsidR="00354D25" w:rsidRDefault="00354D25">
      <w:pPr>
        <w:jc w:val="left"/>
        <w:rPr>
          <w:rFonts w:cs="Arial"/>
        </w:rPr>
      </w:pPr>
      <w:r>
        <w:rPr>
          <w:rFonts w:cs="Arial"/>
        </w:rPr>
        <w:br w:type="page"/>
      </w:r>
    </w:p>
    <w:p w14:paraId="25B4FC55" w14:textId="77777777" w:rsidR="00E422A8" w:rsidRPr="00665565" w:rsidRDefault="00E422A8" w:rsidP="00E422A8">
      <w:pPr>
        <w:spacing w:after="0" w:line="240" w:lineRule="auto"/>
        <w:rPr>
          <w:rFonts w:cs="Arial"/>
        </w:rPr>
      </w:pPr>
    </w:p>
    <w:p w14:paraId="0EA88BF2" w14:textId="130B666D" w:rsidR="00E422A8" w:rsidRPr="00962578" w:rsidRDefault="00354D25" w:rsidP="00E422A8">
      <w:pPr>
        <w:pStyle w:val="ListParagraph"/>
        <w:numPr>
          <w:ilvl w:val="0"/>
          <w:numId w:val="1"/>
        </w:numPr>
        <w:spacing w:after="240"/>
        <w:ind w:left="357" w:hanging="357"/>
        <w:rPr>
          <w:rFonts w:cs="Arial"/>
          <w:b/>
          <w:lang w:val="nl-NL"/>
        </w:rPr>
      </w:pPr>
      <w:r>
        <w:rPr>
          <w:rFonts w:cs="Arial"/>
          <w:b/>
          <w:lang w:val="nl-NL"/>
        </w:rPr>
        <w:t>H</w:t>
      </w:r>
      <w:r w:rsidR="00E422A8" w:rsidRPr="00962578">
        <w:rPr>
          <w:rFonts w:cs="Arial"/>
          <w:b/>
          <w:lang w:val="nl-NL"/>
        </w:rPr>
        <w:t>oeveel projecten heeft u binnen uw inschakeli</w:t>
      </w:r>
      <w:r w:rsidR="00E422A8">
        <w:rPr>
          <w:rFonts w:cs="Arial"/>
          <w:b/>
          <w:lang w:val="nl-NL"/>
        </w:rPr>
        <w:t xml:space="preserve">ngsprogramma </w:t>
      </w:r>
      <w:r w:rsidR="00E422A8" w:rsidRPr="00962578">
        <w:rPr>
          <w:rFonts w:cs="Arial"/>
          <w:b/>
          <w:lang w:val="nl-NL"/>
        </w:rPr>
        <w:t>opgezet</w:t>
      </w:r>
      <w:r w:rsidR="00E422A8">
        <w:rPr>
          <w:rFonts w:cs="Arial"/>
          <w:b/>
          <w:lang w:val="nl-NL"/>
        </w:rPr>
        <w:t xml:space="preserve">? </w:t>
      </w:r>
      <w:r w:rsidR="00E422A8" w:rsidRPr="00962578">
        <w:rPr>
          <w:rFonts w:cs="Arial"/>
          <w:b/>
          <w:lang w:val="nl-NL"/>
        </w:rPr>
        <w:t xml:space="preserve">Gelieve de naam van de verschillende projecten te </w:t>
      </w:r>
      <w:r w:rsidR="00E422A8">
        <w:rPr>
          <w:rFonts w:cs="Arial"/>
          <w:b/>
          <w:lang w:val="nl-NL"/>
        </w:rPr>
        <w:t>vermelden.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19"/>
      </w:tblGrid>
      <w:tr w:rsidR="00E422A8" w:rsidRPr="00354D25" w14:paraId="116F22E5" w14:textId="77777777" w:rsidTr="000D4C80">
        <w:tc>
          <w:tcPr>
            <w:tcW w:w="9062" w:type="dxa"/>
          </w:tcPr>
          <w:p w14:paraId="730D7304" w14:textId="77777777" w:rsidR="00E422A8" w:rsidRPr="00962578" w:rsidRDefault="00E422A8" w:rsidP="000D4C80">
            <w:pPr>
              <w:spacing w:after="120"/>
              <w:rPr>
                <w:rFonts w:cs="Arial"/>
                <w:b/>
                <w:lang w:val="nl-NL"/>
              </w:rPr>
            </w:pPr>
          </w:p>
          <w:p w14:paraId="660251D1" w14:textId="77777777" w:rsidR="00E422A8" w:rsidRPr="00962578" w:rsidRDefault="00E422A8" w:rsidP="000D4C80">
            <w:pPr>
              <w:spacing w:after="120"/>
              <w:rPr>
                <w:rFonts w:cs="Arial"/>
                <w:b/>
                <w:lang w:val="nl-NL"/>
              </w:rPr>
            </w:pPr>
          </w:p>
          <w:p w14:paraId="0209B863" w14:textId="77777777" w:rsidR="00E422A8" w:rsidRPr="00962578" w:rsidRDefault="00E422A8" w:rsidP="000D4C80">
            <w:pPr>
              <w:spacing w:after="120"/>
              <w:rPr>
                <w:rFonts w:cs="Arial"/>
                <w:b/>
                <w:lang w:val="nl-NL"/>
              </w:rPr>
            </w:pPr>
          </w:p>
          <w:p w14:paraId="49F3724D" w14:textId="77777777" w:rsidR="00E422A8" w:rsidRPr="00962578" w:rsidRDefault="00E422A8" w:rsidP="000D4C80">
            <w:pPr>
              <w:spacing w:after="120"/>
              <w:rPr>
                <w:rFonts w:cs="Arial"/>
                <w:b/>
                <w:lang w:val="nl-NL"/>
              </w:rPr>
            </w:pPr>
          </w:p>
          <w:p w14:paraId="1B74C0A1" w14:textId="77777777" w:rsidR="00E422A8" w:rsidRPr="00962578" w:rsidRDefault="00E422A8" w:rsidP="000D4C80">
            <w:pPr>
              <w:spacing w:after="120"/>
              <w:rPr>
                <w:rFonts w:cs="Arial"/>
                <w:b/>
                <w:lang w:val="nl-NL"/>
              </w:rPr>
            </w:pPr>
          </w:p>
          <w:p w14:paraId="690EA3FF" w14:textId="77777777" w:rsidR="00E422A8" w:rsidRPr="00962578" w:rsidRDefault="00E422A8" w:rsidP="000D4C80">
            <w:pPr>
              <w:spacing w:after="120"/>
              <w:rPr>
                <w:rFonts w:cs="Arial"/>
                <w:b/>
                <w:lang w:val="nl-NL"/>
              </w:rPr>
            </w:pPr>
          </w:p>
          <w:p w14:paraId="71B660B9" w14:textId="77777777" w:rsidR="00E422A8" w:rsidRPr="00962578" w:rsidRDefault="00E422A8" w:rsidP="000D4C80">
            <w:pPr>
              <w:spacing w:after="120"/>
              <w:rPr>
                <w:rFonts w:cs="Arial"/>
                <w:b/>
                <w:lang w:val="nl-NL"/>
              </w:rPr>
            </w:pPr>
          </w:p>
          <w:p w14:paraId="7CA99968" w14:textId="77777777" w:rsidR="00E422A8" w:rsidRPr="00962578" w:rsidRDefault="00E422A8" w:rsidP="000D4C80">
            <w:pPr>
              <w:spacing w:after="120"/>
              <w:rPr>
                <w:rFonts w:cs="Arial"/>
                <w:b/>
                <w:lang w:val="nl-NL"/>
              </w:rPr>
            </w:pPr>
          </w:p>
        </w:tc>
      </w:tr>
    </w:tbl>
    <w:p w14:paraId="6F9A6542" w14:textId="77777777" w:rsidR="00E422A8" w:rsidRDefault="00E422A8" w:rsidP="00E422A8">
      <w:pPr>
        <w:jc w:val="left"/>
        <w:rPr>
          <w:rFonts w:cs="Arial"/>
          <w:b/>
          <w:lang w:val="nl-NL"/>
        </w:rPr>
      </w:pPr>
    </w:p>
    <w:p w14:paraId="4EB686AA" w14:textId="77777777" w:rsidR="00E422A8" w:rsidRPr="00B54E46" w:rsidRDefault="00E422A8" w:rsidP="00E422A8">
      <w:pPr>
        <w:pStyle w:val="ListParagraph"/>
        <w:numPr>
          <w:ilvl w:val="0"/>
          <w:numId w:val="1"/>
        </w:numPr>
        <w:spacing w:after="240"/>
        <w:ind w:left="357" w:hanging="357"/>
        <w:rPr>
          <w:rFonts w:cs="Arial"/>
          <w:b/>
          <w:lang w:val="nl-NL"/>
        </w:rPr>
      </w:pPr>
      <w:r w:rsidRPr="00B54E46">
        <w:rPr>
          <w:rFonts w:cs="Arial"/>
          <w:b/>
          <w:lang w:val="nl-NL"/>
        </w:rPr>
        <w:t>Gelieve</w:t>
      </w:r>
      <w:r>
        <w:rPr>
          <w:rFonts w:cs="Arial"/>
          <w:b/>
          <w:lang w:val="nl-NL"/>
        </w:rPr>
        <w:t>,</w:t>
      </w:r>
      <w:r w:rsidRPr="00B54E46">
        <w:rPr>
          <w:rFonts w:cs="Arial"/>
          <w:b/>
          <w:lang w:val="nl-NL"/>
        </w:rPr>
        <w:t xml:space="preserve"> wat het opzetten van uw inschakelingspro</w:t>
      </w:r>
      <w:r>
        <w:rPr>
          <w:rFonts w:cs="Arial"/>
          <w:b/>
          <w:lang w:val="nl-NL"/>
        </w:rPr>
        <w:t>gramma betreft, volgende zaken te vermelden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19"/>
      </w:tblGrid>
      <w:tr w:rsidR="00E422A8" w:rsidRPr="00354D25" w14:paraId="4E2321AA" w14:textId="77777777" w:rsidTr="000D4C80">
        <w:tc>
          <w:tcPr>
            <w:tcW w:w="9062" w:type="dxa"/>
          </w:tcPr>
          <w:p w14:paraId="4B58FE86" w14:textId="7938F3A1" w:rsidR="00E422A8" w:rsidRPr="00B54E46" w:rsidRDefault="00E422A8" w:rsidP="000D4C80">
            <w:pPr>
              <w:spacing w:after="120"/>
              <w:rPr>
                <w:rFonts w:cs="Arial"/>
                <w:b/>
                <w:lang w:val="nl-NL"/>
              </w:rPr>
            </w:pPr>
            <w:r>
              <w:rPr>
                <w:rFonts w:cs="Arial"/>
                <w:b/>
                <w:lang w:val="nl-NL"/>
              </w:rPr>
              <w:t>Het a</w:t>
            </w:r>
            <w:r w:rsidRPr="00B54E46">
              <w:rPr>
                <w:rFonts w:cs="Arial"/>
                <w:b/>
                <w:lang w:val="nl-NL"/>
              </w:rPr>
              <w:t xml:space="preserve">antal uitgevoerde competentievalideringen in </w:t>
            </w:r>
            <w:r w:rsidR="00541CCD">
              <w:rPr>
                <w:rFonts w:cs="Arial"/>
                <w:b/>
                <w:lang w:val="nl-NL"/>
              </w:rPr>
              <w:t>2023</w:t>
            </w:r>
            <w:r w:rsidRPr="00B54E46">
              <w:rPr>
                <w:rFonts w:cs="Arial"/>
                <w:b/>
                <w:lang w:val="nl-NL"/>
              </w:rPr>
              <w:t> :</w:t>
            </w:r>
          </w:p>
          <w:p w14:paraId="52B2054A" w14:textId="06F79930" w:rsidR="00354D25" w:rsidRPr="00B54E46" w:rsidRDefault="00E422A8" w:rsidP="000D4C80">
            <w:pPr>
              <w:spacing w:after="120"/>
              <w:rPr>
                <w:rFonts w:cs="Arial"/>
                <w:b/>
                <w:lang w:val="nl-NL"/>
              </w:rPr>
            </w:pPr>
            <w:r w:rsidRPr="00B54E46">
              <w:rPr>
                <w:rFonts w:cs="Arial"/>
                <w:b/>
                <w:lang w:val="nl-NL"/>
              </w:rPr>
              <w:t>De gevolgde opleidingen</w:t>
            </w:r>
            <w:r w:rsidR="00D625C0">
              <w:rPr>
                <w:rFonts w:cs="Arial"/>
                <w:b/>
                <w:lang w:val="nl-NL"/>
              </w:rPr>
              <w:t>:</w:t>
            </w:r>
          </w:p>
          <w:p w14:paraId="4E0BF346" w14:textId="77777777" w:rsidR="00E422A8" w:rsidRPr="00B54E46" w:rsidRDefault="00E422A8" w:rsidP="000D4C80">
            <w:pPr>
              <w:spacing w:after="120"/>
              <w:rPr>
                <w:rFonts w:cs="Arial"/>
                <w:b/>
                <w:lang w:val="nl-NL"/>
              </w:rPr>
            </w:pPr>
          </w:p>
          <w:p w14:paraId="3B80AD7B" w14:textId="77777777" w:rsidR="00E422A8" w:rsidRPr="00B54E46" w:rsidRDefault="00E422A8" w:rsidP="000D4C80">
            <w:pPr>
              <w:spacing w:after="120"/>
              <w:rPr>
                <w:rFonts w:cs="Arial"/>
                <w:b/>
                <w:lang w:val="nl-NL"/>
              </w:rPr>
            </w:pPr>
          </w:p>
          <w:p w14:paraId="528C147C" w14:textId="77777777" w:rsidR="00E422A8" w:rsidRPr="00B54E46" w:rsidRDefault="00E422A8" w:rsidP="000D4C80">
            <w:pPr>
              <w:spacing w:after="120"/>
              <w:rPr>
                <w:rFonts w:cs="Arial"/>
                <w:b/>
                <w:lang w:val="nl-NL"/>
              </w:rPr>
            </w:pPr>
          </w:p>
          <w:p w14:paraId="62FAB9DA" w14:textId="77777777" w:rsidR="00E422A8" w:rsidRPr="00B54E46" w:rsidRDefault="00E422A8" w:rsidP="000D4C80">
            <w:pPr>
              <w:spacing w:after="120"/>
              <w:rPr>
                <w:rFonts w:cs="Arial"/>
                <w:b/>
                <w:lang w:val="nl-NL"/>
              </w:rPr>
            </w:pPr>
          </w:p>
          <w:p w14:paraId="47B8D41C" w14:textId="77777777" w:rsidR="00E422A8" w:rsidRPr="00B54E46" w:rsidRDefault="00E422A8" w:rsidP="000D4C80">
            <w:pPr>
              <w:spacing w:after="120"/>
              <w:rPr>
                <w:rFonts w:cs="Arial"/>
                <w:b/>
                <w:lang w:val="nl-NL"/>
              </w:rPr>
            </w:pPr>
          </w:p>
          <w:p w14:paraId="18AE0FF0" w14:textId="77777777" w:rsidR="00E422A8" w:rsidRPr="00B54E46" w:rsidRDefault="00E422A8" w:rsidP="000D4C80">
            <w:pPr>
              <w:spacing w:after="120"/>
              <w:rPr>
                <w:rFonts w:cs="Arial"/>
                <w:b/>
                <w:lang w:val="nl-NL"/>
              </w:rPr>
            </w:pPr>
          </w:p>
          <w:p w14:paraId="68A634E4" w14:textId="77777777" w:rsidR="00E422A8" w:rsidRPr="00B54E46" w:rsidRDefault="00E422A8" w:rsidP="000D4C80">
            <w:pPr>
              <w:spacing w:after="120"/>
              <w:rPr>
                <w:rFonts w:cs="Arial"/>
                <w:b/>
                <w:lang w:val="nl-NL"/>
              </w:rPr>
            </w:pPr>
          </w:p>
          <w:p w14:paraId="4B47EC57" w14:textId="77777777" w:rsidR="00E422A8" w:rsidRPr="00B54E46" w:rsidRDefault="00E422A8" w:rsidP="000D4C80">
            <w:pPr>
              <w:spacing w:after="120"/>
              <w:rPr>
                <w:rFonts w:cs="Arial"/>
                <w:b/>
                <w:lang w:val="nl-NL"/>
              </w:rPr>
            </w:pPr>
          </w:p>
          <w:p w14:paraId="21429375" w14:textId="77777777" w:rsidR="00E422A8" w:rsidRPr="00B54E46" w:rsidRDefault="00E422A8" w:rsidP="000D4C80">
            <w:pPr>
              <w:spacing w:after="120"/>
              <w:rPr>
                <w:rFonts w:cs="Arial"/>
                <w:b/>
                <w:lang w:val="nl-NL"/>
              </w:rPr>
            </w:pPr>
          </w:p>
          <w:p w14:paraId="121FBEC8" w14:textId="77777777" w:rsidR="00E422A8" w:rsidRPr="00B54E46" w:rsidRDefault="00E422A8" w:rsidP="000D4C80">
            <w:pPr>
              <w:spacing w:after="120"/>
              <w:rPr>
                <w:rFonts w:cs="Arial"/>
                <w:b/>
                <w:lang w:val="nl-NL"/>
              </w:rPr>
            </w:pPr>
          </w:p>
          <w:p w14:paraId="66E6B8E0" w14:textId="77777777" w:rsidR="00E422A8" w:rsidRPr="00B54E46" w:rsidRDefault="00E422A8" w:rsidP="000D4C80">
            <w:pPr>
              <w:spacing w:after="120"/>
              <w:rPr>
                <w:rFonts w:cs="Arial"/>
                <w:b/>
                <w:lang w:val="nl-NL"/>
              </w:rPr>
            </w:pPr>
          </w:p>
          <w:p w14:paraId="3C4F4862" w14:textId="77777777" w:rsidR="00E422A8" w:rsidRPr="00B54E46" w:rsidRDefault="00E422A8" w:rsidP="000D4C80">
            <w:pPr>
              <w:spacing w:after="120"/>
              <w:rPr>
                <w:rFonts w:cs="Arial"/>
                <w:b/>
                <w:lang w:val="nl-NL"/>
              </w:rPr>
            </w:pPr>
          </w:p>
          <w:p w14:paraId="4898BDBB" w14:textId="77777777" w:rsidR="00E422A8" w:rsidRPr="00B54E46" w:rsidRDefault="00E422A8" w:rsidP="000D4C80">
            <w:pPr>
              <w:spacing w:after="120"/>
              <w:rPr>
                <w:rFonts w:cs="Arial"/>
                <w:b/>
                <w:lang w:val="nl-NL"/>
              </w:rPr>
            </w:pPr>
          </w:p>
          <w:p w14:paraId="26B37884" w14:textId="77777777" w:rsidR="00E422A8" w:rsidRPr="00B54E46" w:rsidRDefault="00E422A8" w:rsidP="000D4C80">
            <w:pPr>
              <w:spacing w:after="240"/>
              <w:rPr>
                <w:rFonts w:cs="Arial"/>
                <w:b/>
                <w:lang w:val="nl-NL"/>
              </w:rPr>
            </w:pPr>
          </w:p>
        </w:tc>
      </w:tr>
    </w:tbl>
    <w:p w14:paraId="34CF5C10" w14:textId="7D79A5F6" w:rsidR="00E422A8" w:rsidRPr="00825600" w:rsidRDefault="00E422A8" w:rsidP="00E422A8">
      <w:pPr>
        <w:pStyle w:val="ListParagraph"/>
        <w:numPr>
          <w:ilvl w:val="0"/>
          <w:numId w:val="1"/>
        </w:numPr>
        <w:spacing w:before="240" w:after="240"/>
        <w:ind w:left="357" w:hanging="357"/>
        <w:rPr>
          <w:rFonts w:cs="Arial"/>
          <w:b/>
          <w:lang w:val="nl-NL"/>
        </w:rPr>
      </w:pPr>
      <w:r w:rsidRPr="00825600">
        <w:rPr>
          <w:rFonts w:cs="Arial"/>
          <w:b/>
          <w:lang w:val="nl-NL"/>
        </w:rPr>
        <w:t xml:space="preserve">Vermeld uw partners bij het opzetten van uw inschakelingsprogramma in </w:t>
      </w:r>
      <w:r w:rsidR="00541CCD">
        <w:rPr>
          <w:rFonts w:cs="Arial"/>
          <w:b/>
          <w:lang w:val="nl-NL"/>
        </w:rPr>
        <w:t>2023</w:t>
      </w:r>
      <w:r w:rsidRPr="00825600">
        <w:rPr>
          <w:rFonts w:cs="Arial"/>
          <w:b/>
          <w:lang w:val="nl-NL"/>
        </w:rPr>
        <w:t>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19"/>
      </w:tblGrid>
      <w:tr w:rsidR="00E422A8" w:rsidRPr="00D625C0" w14:paraId="20720ED2" w14:textId="77777777" w:rsidTr="000D4C80">
        <w:tc>
          <w:tcPr>
            <w:tcW w:w="9062" w:type="dxa"/>
          </w:tcPr>
          <w:p w14:paraId="120B9B78" w14:textId="77777777" w:rsidR="00E422A8" w:rsidRPr="00825600" w:rsidRDefault="00E422A8" w:rsidP="000D4C80">
            <w:pPr>
              <w:spacing w:after="120"/>
              <w:rPr>
                <w:rFonts w:cs="Arial"/>
                <w:bCs/>
                <w:lang w:val="nl-NL"/>
              </w:rPr>
            </w:pPr>
          </w:p>
          <w:p w14:paraId="62581346" w14:textId="77777777" w:rsidR="00E422A8" w:rsidRPr="00825600" w:rsidRDefault="00E422A8" w:rsidP="000D4C80">
            <w:pPr>
              <w:spacing w:after="120"/>
              <w:rPr>
                <w:rFonts w:cs="Arial"/>
                <w:bCs/>
                <w:lang w:val="nl-NL"/>
              </w:rPr>
            </w:pPr>
          </w:p>
          <w:p w14:paraId="67E8459C" w14:textId="77777777" w:rsidR="00E422A8" w:rsidRPr="00825600" w:rsidRDefault="00E422A8" w:rsidP="000D4C80">
            <w:pPr>
              <w:spacing w:after="120"/>
              <w:rPr>
                <w:rFonts w:cs="Arial"/>
                <w:bCs/>
                <w:lang w:val="nl-NL"/>
              </w:rPr>
            </w:pPr>
          </w:p>
          <w:p w14:paraId="54C36210" w14:textId="77777777" w:rsidR="00E422A8" w:rsidRPr="00825600" w:rsidRDefault="00E422A8" w:rsidP="000D4C80">
            <w:pPr>
              <w:spacing w:after="120"/>
              <w:rPr>
                <w:rFonts w:cs="Arial"/>
                <w:bCs/>
                <w:lang w:val="nl-NL"/>
              </w:rPr>
            </w:pPr>
          </w:p>
          <w:p w14:paraId="6695EB55" w14:textId="77777777" w:rsidR="00E422A8" w:rsidRPr="00825600" w:rsidRDefault="00E422A8" w:rsidP="000D4C80">
            <w:pPr>
              <w:rPr>
                <w:rFonts w:cs="Arial"/>
                <w:b/>
                <w:lang w:val="nl-NL"/>
              </w:rPr>
            </w:pPr>
          </w:p>
        </w:tc>
      </w:tr>
    </w:tbl>
    <w:p w14:paraId="52AF5A31" w14:textId="77777777" w:rsidR="00E422A8" w:rsidRPr="00825600" w:rsidRDefault="00E422A8" w:rsidP="00E422A8">
      <w:pPr>
        <w:jc w:val="left"/>
        <w:rPr>
          <w:rFonts w:cs="Arial"/>
          <w:b/>
          <w:lang w:val="nl-NL"/>
        </w:rPr>
      </w:pPr>
      <w:r w:rsidRPr="00825600">
        <w:rPr>
          <w:rFonts w:cs="Arial"/>
          <w:b/>
          <w:lang w:val="nl-NL"/>
        </w:rPr>
        <w:br w:type="page"/>
      </w:r>
    </w:p>
    <w:p w14:paraId="2C23E3B7" w14:textId="77777777" w:rsidR="00E422A8" w:rsidRPr="00DA4160" w:rsidRDefault="00E422A8" w:rsidP="00E422A8">
      <w:pPr>
        <w:pStyle w:val="ListParagraph"/>
        <w:numPr>
          <w:ilvl w:val="0"/>
          <w:numId w:val="1"/>
        </w:numPr>
        <w:spacing w:before="240" w:after="240"/>
        <w:ind w:left="357" w:hanging="357"/>
        <w:rPr>
          <w:rFonts w:cs="Arial"/>
          <w:b/>
          <w:lang w:val="nl-BE"/>
        </w:rPr>
      </w:pPr>
      <w:r w:rsidRPr="00DA4160">
        <w:rPr>
          <w:rFonts w:cs="Arial"/>
          <w:b/>
          <w:lang w:val="nl-BE"/>
        </w:rPr>
        <w:lastRenderedPageBreak/>
        <w:t>Hebt u specifieke problemen ondervonden bij de uitvoering van het inschakelingsprogramma? Op welk(e) niveau(‘s) traden de  problemen op? (begeleiding, doelgroep, interne/externe opleiding, partnerships, financiering, enz…)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19"/>
      </w:tblGrid>
      <w:tr w:rsidR="00E422A8" w:rsidRPr="00D625C0" w14:paraId="4340A3BF" w14:textId="77777777" w:rsidTr="000D4C80">
        <w:tc>
          <w:tcPr>
            <w:tcW w:w="9062" w:type="dxa"/>
          </w:tcPr>
          <w:p w14:paraId="77E3BC1E" w14:textId="77777777" w:rsidR="00E422A8" w:rsidRPr="00C37BA6" w:rsidRDefault="00E422A8" w:rsidP="000D4C80">
            <w:pPr>
              <w:rPr>
                <w:rFonts w:cs="Arial"/>
                <w:lang w:val="nl-NL"/>
              </w:rPr>
            </w:pPr>
          </w:p>
          <w:p w14:paraId="76B4C687" w14:textId="77777777" w:rsidR="00E422A8" w:rsidRPr="00C37BA6" w:rsidRDefault="00E422A8" w:rsidP="000D4C80">
            <w:pPr>
              <w:rPr>
                <w:rFonts w:cs="Arial"/>
                <w:lang w:val="nl-NL"/>
              </w:rPr>
            </w:pPr>
          </w:p>
          <w:p w14:paraId="10311E29" w14:textId="77777777" w:rsidR="00E422A8" w:rsidRPr="00C37BA6" w:rsidRDefault="00E422A8" w:rsidP="000D4C80">
            <w:pPr>
              <w:rPr>
                <w:rFonts w:cs="Arial"/>
                <w:lang w:val="nl-NL"/>
              </w:rPr>
            </w:pPr>
          </w:p>
          <w:p w14:paraId="475EBAC6" w14:textId="77777777" w:rsidR="00E422A8" w:rsidRPr="00C37BA6" w:rsidRDefault="00E422A8" w:rsidP="000D4C80">
            <w:pPr>
              <w:rPr>
                <w:rFonts w:cs="Arial"/>
                <w:lang w:val="nl-NL"/>
              </w:rPr>
            </w:pPr>
          </w:p>
          <w:p w14:paraId="18301A65" w14:textId="77777777" w:rsidR="00E422A8" w:rsidRPr="00C37BA6" w:rsidRDefault="00E422A8" w:rsidP="000D4C80">
            <w:pPr>
              <w:rPr>
                <w:rFonts w:cs="Arial"/>
                <w:lang w:val="nl-NL"/>
              </w:rPr>
            </w:pPr>
          </w:p>
          <w:p w14:paraId="08714DB7" w14:textId="77777777" w:rsidR="00E422A8" w:rsidRPr="00C37BA6" w:rsidRDefault="00E422A8" w:rsidP="000D4C80">
            <w:pPr>
              <w:rPr>
                <w:rFonts w:cs="Arial"/>
                <w:lang w:val="nl-NL"/>
              </w:rPr>
            </w:pPr>
          </w:p>
          <w:p w14:paraId="7DBF21B8" w14:textId="77777777" w:rsidR="00E422A8" w:rsidRPr="00C37BA6" w:rsidRDefault="00E422A8" w:rsidP="000D4C80">
            <w:pPr>
              <w:rPr>
                <w:rFonts w:cs="Arial"/>
                <w:lang w:val="nl-NL"/>
              </w:rPr>
            </w:pPr>
          </w:p>
          <w:p w14:paraId="287D918C" w14:textId="77777777" w:rsidR="00E422A8" w:rsidRPr="00C37BA6" w:rsidRDefault="00E422A8" w:rsidP="000D4C80">
            <w:pPr>
              <w:rPr>
                <w:rFonts w:cs="Arial"/>
                <w:lang w:val="nl-NL"/>
              </w:rPr>
            </w:pPr>
          </w:p>
          <w:p w14:paraId="74456B84" w14:textId="77777777" w:rsidR="00E422A8" w:rsidRPr="00C37BA6" w:rsidRDefault="00E422A8" w:rsidP="000D4C80">
            <w:pPr>
              <w:rPr>
                <w:rFonts w:cs="Arial"/>
                <w:lang w:val="nl-NL"/>
              </w:rPr>
            </w:pPr>
          </w:p>
          <w:p w14:paraId="263AA7FB" w14:textId="77777777" w:rsidR="00E422A8" w:rsidRPr="00C37BA6" w:rsidRDefault="00E422A8" w:rsidP="000D4C80">
            <w:pPr>
              <w:rPr>
                <w:rFonts w:cs="Arial"/>
                <w:lang w:val="nl-NL"/>
              </w:rPr>
            </w:pPr>
          </w:p>
          <w:p w14:paraId="334B19EE" w14:textId="77777777" w:rsidR="00E422A8" w:rsidRPr="00C37BA6" w:rsidRDefault="00E422A8" w:rsidP="000D4C80">
            <w:pPr>
              <w:rPr>
                <w:rFonts w:cs="Arial"/>
                <w:lang w:val="nl-NL"/>
              </w:rPr>
            </w:pPr>
          </w:p>
          <w:p w14:paraId="632E9FD1" w14:textId="77777777" w:rsidR="00E422A8" w:rsidRPr="00C37BA6" w:rsidRDefault="00E422A8" w:rsidP="000D4C80">
            <w:pPr>
              <w:rPr>
                <w:rFonts w:cs="Arial"/>
                <w:lang w:val="nl-NL"/>
              </w:rPr>
            </w:pPr>
          </w:p>
          <w:p w14:paraId="0EB60565" w14:textId="77777777" w:rsidR="00E422A8" w:rsidRPr="00C37BA6" w:rsidRDefault="00E422A8" w:rsidP="000D4C80">
            <w:pPr>
              <w:rPr>
                <w:rFonts w:cs="Arial"/>
                <w:lang w:val="nl-NL"/>
              </w:rPr>
            </w:pPr>
          </w:p>
          <w:p w14:paraId="77F9BFD1" w14:textId="77777777" w:rsidR="00E422A8" w:rsidRPr="00C37BA6" w:rsidRDefault="00E422A8" w:rsidP="000D4C80">
            <w:pPr>
              <w:rPr>
                <w:rFonts w:cs="Arial"/>
                <w:lang w:val="nl-NL"/>
              </w:rPr>
            </w:pPr>
          </w:p>
        </w:tc>
      </w:tr>
    </w:tbl>
    <w:p w14:paraId="21D6A2BE" w14:textId="77777777" w:rsidR="00E422A8" w:rsidRPr="008C52DB" w:rsidRDefault="00E422A8" w:rsidP="00E422A8">
      <w:pPr>
        <w:spacing w:before="480" w:after="480"/>
        <w:jc w:val="left"/>
        <w:rPr>
          <w:rFonts w:cs="Arial"/>
          <w:bCs/>
          <w:lang w:val="nl-NL"/>
        </w:rPr>
      </w:pPr>
      <w:r w:rsidRPr="008C52DB">
        <w:rPr>
          <w:rFonts w:cs="Arial"/>
          <w:bCs/>
          <w:lang w:val="nl-NL"/>
        </w:rPr>
        <w:t xml:space="preserve">Gedaan te                                   , op                                               </w:t>
      </w:r>
    </w:p>
    <w:p w14:paraId="422E0A05" w14:textId="77777777" w:rsidR="00E422A8" w:rsidRPr="008C52DB" w:rsidRDefault="00E422A8" w:rsidP="00E422A8">
      <w:pPr>
        <w:spacing w:after="960"/>
        <w:rPr>
          <w:rFonts w:cs="Arial"/>
          <w:lang w:val="nl-NL"/>
        </w:rPr>
      </w:pPr>
      <w:r w:rsidRPr="008C52DB">
        <w:rPr>
          <w:rFonts w:cs="Arial"/>
          <w:lang w:val="nl-NL"/>
        </w:rPr>
        <w:t xml:space="preserve">Handtekening : </w:t>
      </w:r>
    </w:p>
    <w:p w14:paraId="7B434817" w14:textId="77777777" w:rsidR="00E422A8" w:rsidRPr="008C52DB" w:rsidRDefault="00E422A8" w:rsidP="00E422A8">
      <w:pPr>
        <w:spacing w:before="960" w:after="0"/>
        <w:rPr>
          <w:rFonts w:cs="Arial"/>
          <w:lang w:val="nl-NL"/>
        </w:rPr>
      </w:pPr>
      <w:r w:rsidRPr="008C52DB">
        <w:rPr>
          <w:rFonts w:cs="Arial"/>
          <w:lang w:val="nl-NL"/>
        </w:rPr>
        <w:t>Functie :</w:t>
      </w:r>
      <w:r>
        <w:rPr>
          <w:rFonts w:cs="Arial"/>
          <w:lang w:val="nl-NL"/>
        </w:rPr>
        <w:t xml:space="preserve"> </w:t>
      </w:r>
    </w:p>
    <w:p w14:paraId="35B8744C" w14:textId="77777777" w:rsidR="009C79C9" w:rsidRPr="00E422A8" w:rsidRDefault="009C79C9" w:rsidP="00446D20">
      <w:pPr>
        <w:tabs>
          <w:tab w:val="left" w:pos="0"/>
          <w:tab w:val="left" w:pos="6180"/>
        </w:tabs>
        <w:rPr>
          <w:lang w:val="nl-NL"/>
        </w:rPr>
      </w:pPr>
    </w:p>
    <w:p w14:paraId="0579CDA4" w14:textId="77777777" w:rsidR="006C5D8D" w:rsidRPr="00E422A8" w:rsidRDefault="0071762F" w:rsidP="0071762F">
      <w:pPr>
        <w:tabs>
          <w:tab w:val="left" w:pos="0"/>
          <w:tab w:val="left" w:pos="6180"/>
        </w:tabs>
        <w:rPr>
          <w:lang w:val="nl-BE"/>
        </w:rPr>
      </w:pPr>
      <w:r w:rsidRPr="00E422A8">
        <w:rPr>
          <w:lang w:val="nl-BE"/>
        </w:rPr>
        <w:tab/>
      </w:r>
    </w:p>
    <w:p w14:paraId="2CD2CAB2" w14:textId="77777777" w:rsidR="006C5D8D" w:rsidRPr="00E422A8" w:rsidRDefault="006C5D8D" w:rsidP="006B0510">
      <w:pPr>
        <w:tabs>
          <w:tab w:val="left" w:pos="0"/>
        </w:tabs>
        <w:rPr>
          <w:lang w:val="nl-BE"/>
        </w:rPr>
      </w:pPr>
    </w:p>
    <w:p w14:paraId="2DB6D865" w14:textId="77777777" w:rsidR="006C5D8D" w:rsidRPr="00E422A8" w:rsidRDefault="006C5D8D" w:rsidP="00944CD8">
      <w:pPr>
        <w:tabs>
          <w:tab w:val="left" w:pos="0"/>
        </w:tabs>
        <w:ind w:right="-710"/>
        <w:rPr>
          <w:lang w:val="nl-BE"/>
        </w:rPr>
        <w:sectPr w:rsidR="006C5D8D" w:rsidRPr="00E422A8" w:rsidSect="00143DD7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709" w:right="1418" w:bottom="2552" w:left="1559" w:header="284" w:footer="283" w:gutter="0"/>
          <w:cols w:space="708"/>
          <w:titlePg/>
          <w:docGrid w:linePitch="360"/>
        </w:sectPr>
      </w:pPr>
    </w:p>
    <w:p w14:paraId="5A986A57" w14:textId="77777777" w:rsidR="00FE78BE" w:rsidRPr="00E422A8" w:rsidRDefault="00FE78BE">
      <w:pPr>
        <w:jc w:val="left"/>
        <w:rPr>
          <w:lang w:val="nl-BE"/>
        </w:rPr>
      </w:pPr>
    </w:p>
    <w:p w14:paraId="243468AB" w14:textId="49A8966B" w:rsidR="00B73FC5" w:rsidRPr="00E422A8" w:rsidRDefault="00B73FC5" w:rsidP="00944CD8">
      <w:pPr>
        <w:ind w:left="1418"/>
        <w:jc w:val="left"/>
        <w:rPr>
          <w:lang w:val="nl-BE"/>
        </w:rPr>
      </w:pPr>
    </w:p>
    <w:p w14:paraId="639F5325" w14:textId="7245AF32" w:rsidR="00143DD7" w:rsidRPr="00E422A8" w:rsidRDefault="00143DD7" w:rsidP="00944CD8">
      <w:pPr>
        <w:ind w:left="1418"/>
        <w:jc w:val="left"/>
        <w:rPr>
          <w:lang w:val="nl-BE"/>
        </w:rPr>
      </w:pPr>
    </w:p>
    <w:p w14:paraId="765EFB8F" w14:textId="34E59A75" w:rsidR="00143DD7" w:rsidRPr="00E422A8" w:rsidRDefault="00143DD7" w:rsidP="00944CD8">
      <w:pPr>
        <w:ind w:left="1418"/>
        <w:jc w:val="left"/>
        <w:rPr>
          <w:lang w:val="nl-BE"/>
        </w:rPr>
      </w:pPr>
    </w:p>
    <w:p w14:paraId="67633792" w14:textId="6457B74D" w:rsidR="00143DD7" w:rsidRPr="00E422A8" w:rsidRDefault="00143DD7" w:rsidP="00944CD8">
      <w:pPr>
        <w:ind w:left="1418"/>
        <w:jc w:val="left"/>
        <w:rPr>
          <w:lang w:val="nl-BE"/>
        </w:rPr>
      </w:pPr>
    </w:p>
    <w:p w14:paraId="141FE7F5" w14:textId="27125375" w:rsidR="00143DD7" w:rsidRPr="00E422A8" w:rsidRDefault="00143DD7" w:rsidP="00944CD8">
      <w:pPr>
        <w:ind w:left="1418"/>
        <w:jc w:val="left"/>
        <w:rPr>
          <w:lang w:val="nl-BE"/>
        </w:rPr>
      </w:pPr>
    </w:p>
    <w:p w14:paraId="051884DA" w14:textId="18AD4E67" w:rsidR="00143DD7" w:rsidRPr="00E422A8" w:rsidRDefault="00143DD7" w:rsidP="00944CD8">
      <w:pPr>
        <w:ind w:left="1418"/>
        <w:jc w:val="left"/>
        <w:rPr>
          <w:lang w:val="nl-BE"/>
        </w:rPr>
      </w:pPr>
    </w:p>
    <w:p w14:paraId="4BA58987" w14:textId="2899DE28" w:rsidR="00143DD7" w:rsidRPr="00E422A8" w:rsidRDefault="00143DD7" w:rsidP="00944CD8">
      <w:pPr>
        <w:ind w:left="1418"/>
        <w:jc w:val="left"/>
        <w:rPr>
          <w:lang w:val="nl-BE"/>
        </w:rPr>
      </w:pPr>
    </w:p>
    <w:p w14:paraId="31EC5D67" w14:textId="53C80D16" w:rsidR="00143DD7" w:rsidRPr="00E422A8" w:rsidRDefault="00143DD7" w:rsidP="00944CD8">
      <w:pPr>
        <w:ind w:left="1418"/>
        <w:jc w:val="left"/>
        <w:rPr>
          <w:lang w:val="nl-BE"/>
        </w:rPr>
      </w:pPr>
    </w:p>
    <w:p w14:paraId="3CAAE893" w14:textId="03A9123E" w:rsidR="00143DD7" w:rsidRPr="00E422A8" w:rsidRDefault="00143DD7" w:rsidP="00944CD8">
      <w:pPr>
        <w:ind w:left="1418"/>
        <w:jc w:val="left"/>
        <w:rPr>
          <w:lang w:val="nl-BE"/>
        </w:rPr>
      </w:pPr>
    </w:p>
    <w:p w14:paraId="6730CA78" w14:textId="64095DC2" w:rsidR="004737FA" w:rsidRPr="00E422A8" w:rsidRDefault="004737FA">
      <w:pPr>
        <w:jc w:val="left"/>
        <w:rPr>
          <w:lang w:val="nl-BE"/>
        </w:rPr>
      </w:pPr>
    </w:p>
    <w:sectPr w:rsidR="004737FA" w:rsidRPr="00E422A8" w:rsidSect="00143DD7">
      <w:type w:val="continuous"/>
      <w:pgSz w:w="11906" w:h="16838" w:code="9"/>
      <w:pgMar w:top="2268" w:right="1418" w:bottom="2552" w:left="1559" w:header="284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8A123" w14:textId="77777777" w:rsidR="002C0E9C" w:rsidRDefault="002C0E9C" w:rsidP="009031B4">
      <w:pPr>
        <w:spacing w:after="0" w:line="240" w:lineRule="auto"/>
      </w:pPr>
      <w:r>
        <w:separator/>
      </w:r>
    </w:p>
  </w:endnote>
  <w:endnote w:type="continuationSeparator" w:id="0">
    <w:p w14:paraId="7CCA7E8A" w14:textId="77777777" w:rsidR="002C0E9C" w:rsidRDefault="002C0E9C" w:rsidP="0090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50C4" w14:textId="77777777" w:rsidR="00C1730D" w:rsidRDefault="003D5AB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2724072"/>
      <w:docPartObj>
        <w:docPartGallery w:val="Page Numbers (Bottom of Page)"/>
        <w:docPartUnique/>
      </w:docPartObj>
    </w:sdtPr>
    <w:sdtEndPr/>
    <w:sdtContent>
      <w:p w14:paraId="1535C3BF" w14:textId="5969199D" w:rsidR="00143DD7" w:rsidRDefault="004737FA">
        <w:pPr>
          <w:pStyle w:val="Footer"/>
          <w:jc w:val="right"/>
        </w:pPr>
        <w:r>
          <w:rPr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689A4DD" wp14:editId="3008890F">
                  <wp:simplePos x="0" y="0"/>
                  <wp:positionH relativeFrom="page">
                    <wp:align>right</wp:align>
                  </wp:positionH>
                  <wp:positionV relativeFrom="paragraph">
                    <wp:posOffset>0</wp:posOffset>
                  </wp:positionV>
                  <wp:extent cx="442595" cy="447675"/>
                  <wp:effectExtent l="0" t="0" r="0" b="9525"/>
                  <wp:wrapNone/>
                  <wp:docPr id="3" name="Zone de text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42595" cy="447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CB7047" w14:textId="77777777" w:rsidR="004737FA" w:rsidRPr="0063361E" w:rsidRDefault="004737FA" w:rsidP="004737F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9334D" w:rsidRPr="0029334D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2</w:t>
                              </w: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689A4DD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6" type="#_x0000_t202" style="position:absolute;left:0;text-align:left;margin-left:-16.35pt;margin-top:0;width:34.85pt;height:35.2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" fillcolor="white [3201]" stroked="f" strokeweight=".5pt">
                  <v:textbox>
                    <w:txbxContent>
                      <w:p w14:paraId="64CB7047" w14:textId="77777777" w:rsidR="004737FA" w:rsidRPr="0063361E" w:rsidRDefault="004737FA" w:rsidP="004737FA">
                        <w:pPr>
                          <w:rPr>
                            <w:sz w:val="16"/>
                            <w:szCs w:val="16"/>
                          </w:rPr>
                        </w:pPr>
                        <w:r w:rsidRPr="0063361E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63361E">
                          <w:rPr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63361E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29334D" w:rsidRPr="0029334D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2</w:t>
                        </w:r>
                        <w:r w:rsidRPr="0063361E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page"/>
                </v:shape>
              </w:pict>
            </mc:Fallback>
          </mc:AlternateContent>
        </w:r>
      </w:p>
    </w:sdtContent>
  </w:sdt>
  <w:p w14:paraId="4826EFE8" w14:textId="2F1F3231" w:rsidR="00143DD7" w:rsidRDefault="00143D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58585" w14:textId="602C628C" w:rsidR="00143DD7" w:rsidRDefault="004737FA">
    <w:pPr>
      <w:pStyle w:val="Footer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B72C8B" wp14:editId="21CD8747">
              <wp:simplePos x="0" y="0"/>
              <wp:positionH relativeFrom="page">
                <wp:align>right</wp:align>
              </wp:positionH>
              <wp:positionV relativeFrom="paragraph">
                <wp:posOffset>-155575</wp:posOffset>
              </wp:positionV>
              <wp:extent cx="442595" cy="447675"/>
              <wp:effectExtent l="0" t="0" r="0" b="952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595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D3AEC8" w14:textId="77777777" w:rsidR="004737FA" w:rsidRPr="0063361E" w:rsidRDefault="004737FA" w:rsidP="004737F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3361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3361E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63361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9334D" w:rsidRPr="0029334D">
                            <w:rPr>
                              <w:noProof/>
                              <w:sz w:val="16"/>
                              <w:szCs w:val="16"/>
                              <w:lang w:val="fr-FR"/>
                            </w:rPr>
                            <w:t>1</w:t>
                          </w:r>
                          <w:r w:rsidRPr="0063361E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B72C8B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left:0;text-align:left;margin-left:-16.35pt;margin-top:-12.25pt;width:34.85pt;height:35.2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" fillcolor="white [3201]" stroked="f" strokeweight=".5pt">
              <v:textbox>
                <w:txbxContent>
                  <w:p w14:paraId="12D3AEC8" w14:textId="77777777" w:rsidR="004737FA" w:rsidRPr="0063361E" w:rsidRDefault="004737FA" w:rsidP="004737FA">
                    <w:pPr>
                      <w:rPr>
                        <w:sz w:val="16"/>
                        <w:szCs w:val="16"/>
                      </w:rPr>
                    </w:pPr>
                    <w:r w:rsidRPr="0063361E">
                      <w:rPr>
                        <w:sz w:val="16"/>
                        <w:szCs w:val="16"/>
                      </w:rPr>
                      <w:fldChar w:fldCharType="begin"/>
                    </w:r>
                    <w:r w:rsidRPr="0063361E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63361E">
                      <w:rPr>
                        <w:sz w:val="16"/>
                        <w:szCs w:val="16"/>
                      </w:rPr>
                      <w:fldChar w:fldCharType="separate"/>
                    </w:r>
                    <w:r w:rsidR="0029334D" w:rsidRPr="0029334D">
                      <w:rPr>
                        <w:noProof/>
                        <w:sz w:val="16"/>
                        <w:szCs w:val="16"/>
                        <w:lang w:val="fr-FR"/>
                      </w:rPr>
                      <w:t>1</w:t>
                    </w:r>
                    <w:r w:rsidRPr="0063361E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B7E8C" w14:textId="77777777" w:rsidR="002C0E9C" w:rsidRDefault="002C0E9C" w:rsidP="009031B4">
      <w:pPr>
        <w:spacing w:after="0" w:line="240" w:lineRule="auto"/>
      </w:pPr>
      <w:r>
        <w:separator/>
      </w:r>
    </w:p>
  </w:footnote>
  <w:footnote w:type="continuationSeparator" w:id="0">
    <w:p w14:paraId="54DC3A64" w14:textId="77777777" w:rsidR="002C0E9C" w:rsidRDefault="002C0E9C" w:rsidP="00903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5C66" w14:textId="78595A76" w:rsidR="00A5746A" w:rsidRDefault="00143DD7">
    <w:pPr>
      <w:pStyle w:val="Header"/>
      <w:rPr>
        <w:noProof/>
        <w:lang w:eastAsia="fr-BE"/>
      </w:rPr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5CFE1E78" wp14:editId="5A6FF915">
          <wp:simplePos x="0" y="0"/>
          <wp:positionH relativeFrom="page">
            <wp:align>right</wp:align>
          </wp:positionH>
          <wp:positionV relativeFrom="paragraph">
            <wp:posOffset>-180340</wp:posOffset>
          </wp:positionV>
          <wp:extent cx="7559040" cy="1067869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797" cy="1067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86A572" w14:textId="4A9BE741" w:rsidR="006C5D8D" w:rsidRDefault="006C5D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A3B9" w14:textId="3CDF5E2B" w:rsidR="001772C2" w:rsidRDefault="00526F32">
    <w:pPr>
      <w:pStyle w:val="Header"/>
    </w:pPr>
    <w:r w:rsidRPr="00526F32"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2C72F80F" wp14:editId="070DFFCC">
          <wp:simplePos x="0" y="0"/>
          <wp:positionH relativeFrom="page">
            <wp:align>right</wp:align>
          </wp:positionH>
          <wp:positionV relativeFrom="paragraph">
            <wp:posOffset>-180340</wp:posOffset>
          </wp:positionV>
          <wp:extent cx="7553652" cy="10683240"/>
          <wp:effectExtent l="0" t="0" r="0" b="0"/>
          <wp:wrapNone/>
          <wp:docPr id="2" name="Image 2" descr="N:\Clients\Studio-Offline\SPRB\En cours\SPRB-20-22291-Mise à jour de la charte graphique\04 PDF client\Supports Administrations\Economie &amp; Emploi\NL\PNG\BEW-NL-PV reunion-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lients\Studio-Offline\SPRB\En cours\SPRB-20-22291-Mise à jour de la charte graphique\04 PDF client\Supports Administrations\Economie &amp; Emploi\NL\PNG\BEW-NL-PV reunion-r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652" cy="1068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EC5"/>
    <w:multiLevelType w:val="hybridMultilevel"/>
    <w:tmpl w:val="5832EF16"/>
    <w:lvl w:ilvl="0" w:tplc="080C000F">
      <w:start w:val="1"/>
      <w:numFmt w:val="decimal"/>
      <w:lvlText w:val="%1."/>
      <w:lvlJc w:val="left"/>
      <w:pPr>
        <w:ind w:left="-1065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-345" w:hanging="360"/>
      </w:pPr>
    </w:lvl>
    <w:lvl w:ilvl="2" w:tplc="080C001B" w:tentative="1">
      <w:start w:val="1"/>
      <w:numFmt w:val="lowerRoman"/>
      <w:lvlText w:val="%3."/>
      <w:lvlJc w:val="right"/>
      <w:pPr>
        <w:ind w:left="375" w:hanging="180"/>
      </w:pPr>
    </w:lvl>
    <w:lvl w:ilvl="3" w:tplc="080C000F" w:tentative="1">
      <w:start w:val="1"/>
      <w:numFmt w:val="decimal"/>
      <w:lvlText w:val="%4."/>
      <w:lvlJc w:val="left"/>
      <w:pPr>
        <w:ind w:left="1095" w:hanging="360"/>
      </w:pPr>
    </w:lvl>
    <w:lvl w:ilvl="4" w:tplc="080C0019" w:tentative="1">
      <w:start w:val="1"/>
      <w:numFmt w:val="lowerLetter"/>
      <w:lvlText w:val="%5."/>
      <w:lvlJc w:val="left"/>
      <w:pPr>
        <w:ind w:left="1815" w:hanging="360"/>
      </w:pPr>
    </w:lvl>
    <w:lvl w:ilvl="5" w:tplc="080C001B" w:tentative="1">
      <w:start w:val="1"/>
      <w:numFmt w:val="lowerRoman"/>
      <w:lvlText w:val="%6."/>
      <w:lvlJc w:val="right"/>
      <w:pPr>
        <w:ind w:left="2535" w:hanging="180"/>
      </w:pPr>
    </w:lvl>
    <w:lvl w:ilvl="6" w:tplc="080C000F" w:tentative="1">
      <w:start w:val="1"/>
      <w:numFmt w:val="decimal"/>
      <w:lvlText w:val="%7."/>
      <w:lvlJc w:val="left"/>
      <w:pPr>
        <w:ind w:left="3255" w:hanging="360"/>
      </w:pPr>
    </w:lvl>
    <w:lvl w:ilvl="7" w:tplc="080C0019" w:tentative="1">
      <w:start w:val="1"/>
      <w:numFmt w:val="lowerLetter"/>
      <w:lvlText w:val="%8."/>
      <w:lvlJc w:val="left"/>
      <w:pPr>
        <w:ind w:left="3975" w:hanging="360"/>
      </w:pPr>
    </w:lvl>
    <w:lvl w:ilvl="8" w:tplc="080C001B" w:tentative="1">
      <w:start w:val="1"/>
      <w:numFmt w:val="lowerRoman"/>
      <w:lvlText w:val="%9."/>
      <w:lvlJc w:val="right"/>
      <w:pPr>
        <w:ind w:left="4695" w:hanging="180"/>
      </w:pPr>
    </w:lvl>
  </w:abstractNum>
  <w:num w:numId="1" w16cid:durableId="1596984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3E"/>
    <w:rsid w:val="00000C8F"/>
    <w:rsid w:val="0000340B"/>
    <w:rsid w:val="00022F11"/>
    <w:rsid w:val="00025591"/>
    <w:rsid w:val="00053B11"/>
    <w:rsid w:val="00061D01"/>
    <w:rsid w:val="000819F7"/>
    <w:rsid w:val="000B5C2D"/>
    <w:rsid w:val="000B7FF2"/>
    <w:rsid w:val="000F5454"/>
    <w:rsid w:val="00143DD7"/>
    <w:rsid w:val="0015623E"/>
    <w:rsid w:val="001640B5"/>
    <w:rsid w:val="00170FFB"/>
    <w:rsid w:val="001772C2"/>
    <w:rsid w:val="00187C18"/>
    <w:rsid w:val="001937A3"/>
    <w:rsid w:val="001A3829"/>
    <w:rsid w:val="002263CB"/>
    <w:rsid w:val="00263983"/>
    <w:rsid w:val="00265979"/>
    <w:rsid w:val="0028659B"/>
    <w:rsid w:val="00290A4A"/>
    <w:rsid w:val="0029334D"/>
    <w:rsid w:val="002C084A"/>
    <w:rsid w:val="002C0E9C"/>
    <w:rsid w:val="002F0D32"/>
    <w:rsid w:val="00326C91"/>
    <w:rsid w:val="0033300B"/>
    <w:rsid w:val="00336E4A"/>
    <w:rsid w:val="00345C3F"/>
    <w:rsid w:val="00354D25"/>
    <w:rsid w:val="00360FA0"/>
    <w:rsid w:val="003869F3"/>
    <w:rsid w:val="00396329"/>
    <w:rsid w:val="003A4F1B"/>
    <w:rsid w:val="003B00B4"/>
    <w:rsid w:val="003D11D2"/>
    <w:rsid w:val="003D5ABE"/>
    <w:rsid w:val="003D78E9"/>
    <w:rsid w:val="003E6849"/>
    <w:rsid w:val="0040695B"/>
    <w:rsid w:val="00420CA4"/>
    <w:rsid w:val="00423794"/>
    <w:rsid w:val="00435035"/>
    <w:rsid w:val="00446D20"/>
    <w:rsid w:val="004737FA"/>
    <w:rsid w:val="004A5D1E"/>
    <w:rsid w:val="004C13F6"/>
    <w:rsid w:val="004E06DD"/>
    <w:rsid w:val="00502B3B"/>
    <w:rsid w:val="00524BC1"/>
    <w:rsid w:val="00526F32"/>
    <w:rsid w:val="00537E92"/>
    <w:rsid w:val="00541CCD"/>
    <w:rsid w:val="0056370D"/>
    <w:rsid w:val="00587C97"/>
    <w:rsid w:val="005A03D9"/>
    <w:rsid w:val="005B7A5B"/>
    <w:rsid w:val="005D5490"/>
    <w:rsid w:val="005F001C"/>
    <w:rsid w:val="005F2FE9"/>
    <w:rsid w:val="006227C3"/>
    <w:rsid w:val="006343D4"/>
    <w:rsid w:val="006568B4"/>
    <w:rsid w:val="006757CC"/>
    <w:rsid w:val="006760E0"/>
    <w:rsid w:val="0068019C"/>
    <w:rsid w:val="006A03B8"/>
    <w:rsid w:val="006A1BFD"/>
    <w:rsid w:val="006B0510"/>
    <w:rsid w:val="006C5D8D"/>
    <w:rsid w:val="006C6B5D"/>
    <w:rsid w:val="0071762F"/>
    <w:rsid w:val="00720723"/>
    <w:rsid w:val="00726D19"/>
    <w:rsid w:val="007A5C3E"/>
    <w:rsid w:val="007C347E"/>
    <w:rsid w:val="007E18B4"/>
    <w:rsid w:val="00840A83"/>
    <w:rsid w:val="0084190D"/>
    <w:rsid w:val="008A5694"/>
    <w:rsid w:val="008B7312"/>
    <w:rsid w:val="009031B4"/>
    <w:rsid w:val="00944CD8"/>
    <w:rsid w:val="00944DA1"/>
    <w:rsid w:val="00957CBC"/>
    <w:rsid w:val="009725E5"/>
    <w:rsid w:val="009C79C9"/>
    <w:rsid w:val="00A05250"/>
    <w:rsid w:val="00A078A1"/>
    <w:rsid w:val="00A14A7B"/>
    <w:rsid w:val="00A2388D"/>
    <w:rsid w:val="00A47E8B"/>
    <w:rsid w:val="00A5746A"/>
    <w:rsid w:val="00A825B6"/>
    <w:rsid w:val="00A90ADA"/>
    <w:rsid w:val="00A96F67"/>
    <w:rsid w:val="00AA179C"/>
    <w:rsid w:val="00AC442D"/>
    <w:rsid w:val="00AF7900"/>
    <w:rsid w:val="00B43625"/>
    <w:rsid w:val="00B64E70"/>
    <w:rsid w:val="00B73FC5"/>
    <w:rsid w:val="00BD7D02"/>
    <w:rsid w:val="00BE313E"/>
    <w:rsid w:val="00BF3770"/>
    <w:rsid w:val="00C1730D"/>
    <w:rsid w:val="00C239E6"/>
    <w:rsid w:val="00C37B0B"/>
    <w:rsid w:val="00C4480F"/>
    <w:rsid w:val="00C50ECA"/>
    <w:rsid w:val="00C80E6F"/>
    <w:rsid w:val="00C82577"/>
    <w:rsid w:val="00CA48F9"/>
    <w:rsid w:val="00CE03D7"/>
    <w:rsid w:val="00CE1A2D"/>
    <w:rsid w:val="00CF2854"/>
    <w:rsid w:val="00D17549"/>
    <w:rsid w:val="00D625C0"/>
    <w:rsid w:val="00D92D34"/>
    <w:rsid w:val="00D9523F"/>
    <w:rsid w:val="00DA2CF9"/>
    <w:rsid w:val="00E13FF9"/>
    <w:rsid w:val="00E33479"/>
    <w:rsid w:val="00E422A8"/>
    <w:rsid w:val="00E47CBB"/>
    <w:rsid w:val="00E51F8F"/>
    <w:rsid w:val="00E76A32"/>
    <w:rsid w:val="00EB100C"/>
    <w:rsid w:val="00EB504D"/>
    <w:rsid w:val="00EC2AB7"/>
    <w:rsid w:val="00F04346"/>
    <w:rsid w:val="00F13E0B"/>
    <w:rsid w:val="00F45315"/>
    <w:rsid w:val="00F65F4A"/>
    <w:rsid w:val="00F702A6"/>
    <w:rsid w:val="00F843BA"/>
    <w:rsid w:val="00FE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EC4EA"/>
  <w15:docId w15:val="{DDB70CC5-846C-4FB4-8A33-B0EF4861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723"/>
    <w:pPr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7C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7C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27C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7C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7C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7C3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27C3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27C3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character" w:customStyle="1" w:styleId="Mot-cl">
    <w:name w:val="Mot-clé"/>
    <w:basedOn w:val="DefaultParagraphFont"/>
    <w:uiPriority w:val="1"/>
    <w:locked/>
    <w:rsid w:val="00A14A7B"/>
    <w:rPr>
      <w:rFonts w:ascii="Arial" w:hAnsi="Arial"/>
      <w:b/>
      <w:smallCaps/>
      <w:dstrike w:val="0"/>
      <w:sz w:val="18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1B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90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1B4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187C18"/>
    <w:rPr>
      <w:color w:val="808080"/>
    </w:rPr>
  </w:style>
  <w:style w:type="paragraph" w:styleId="NoSpacing">
    <w:name w:val="No Spacing"/>
    <w:link w:val="NoSpacingChar"/>
    <w:uiPriority w:val="1"/>
    <w:qFormat/>
    <w:rsid w:val="00EB504D"/>
    <w:pPr>
      <w:spacing w:after="0" w:line="240" w:lineRule="auto"/>
      <w:jc w:val="both"/>
    </w:pPr>
    <w:rPr>
      <w:rFonts w:ascii="Arial" w:eastAsiaTheme="minorEastAsia" w:hAnsi="Arial"/>
      <w:sz w:val="20"/>
      <w:lang w:val="fr-FR"/>
    </w:rPr>
  </w:style>
  <w:style w:type="character" w:customStyle="1" w:styleId="NoSpacingChar">
    <w:name w:val="No Spacing Char"/>
    <w:basedOn w:val="DefaultParagraphFont"/>
    <w:link w:val="NoSpacing"/>
    <w:uiPriority w:val="1"/>
    <w:rsid w:val="00EB504D"/>
    <w:rPr>
      <w:rFonts w:ascii="Arial" w:eastAsiaTheme="minorEastAsia" w:hAnsi="Arial"/>
      <w:sz w:val="20"/>
      <w:lang w:val="fr-FR"/>
    </w:rPr>
  </w:style>
  <w:style w:type="paragraph" w:styleId="ListParagraph">
    <w:name w:val="List Paragraph"/>
    <w:aliases w:val="Lettre d'introduction"/>
    <w:basedOn w:val="Normal"/>
    <w:link w:val="ListParagraphChar"/>
    <w:uiPriority w:val="34"/>
    <w:qFormat/>
    <w:rsid w:val="00E422A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422A8"/>
    <w:pPr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22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ListParagraphChar">
    <w:name w:val="List Paragraph Char"/>
    <w:aliases w:val="Lettre d'introduction Char"/>
    <w:basedOn w:val="DefaultParagraphFont"/>
    <w:link w:val="ListParagraph"/>
    <w:uiPriority w:val="34"/>
    <w:rsid w:val="00E422A8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DU\Charte\Papeterie-papierwaren\Word\FR\Lettre\Activity\Couleur\BL-FR-lettre-Couleu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B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harte-Huisstijl" ma:contentTypeID="0x010100DBAA8B00DAA7C7409BC687FC09F57BB4000D5B623706D85448AA4FB51DD7F859CC" ma:contentTypeVersion="38" ma:contentTypeDescription="" ma:contentTypeScope="" ma:versionID="23d31b912a9d3b641aaf7669104ccc44">
  <xsd:schema xmlns:xsd="http://www.w3.org/2001/XMLSchema" xmlns:xs="http://www.w3.org/2001/XMLSchema" xmlns:p="http://schemas.microsoft.com/office/2006/metadata/properties" xmlns:ns2="bfa7d963-24c6-42df-9c60-af0ce4d6be14" xmlns:ns3="12cb0234-c0b0-4c53-84af-973ef88e2a02" xmlns:ns4="c4e7c73b-3eaf-4aca-b0b9-e8d44beafdf6" targetNamespace="http://schemas.microsoft.com/office/2006/metadata/properties" ma:root="true" ma:fieldsID="140e7665a00c60a1c9cde308cab7b837" ns2:_="" ns3:_="" ns4:_="">
    <xsd:import namespace="bfa7d963-24c6-42df-9c60-af0ce4d6be14"/>
    <xsd:import namespace="12cb0234-c0b0-4c53-84af-973ef88e2a02"/>
    <xsd:import namespace="c4e7c73b-3eaf-4aca-b0b9-e8d44beafdf6"/>
    <xsd:element name="properties">
      <xsd:complexType>
        <xsd:sequence>
          <xsd:element name="documentManagement">
            <xsd:complexType>
              <xsd:all>
                <xsd:element ref="ns2:Langue_x0020_du_x0020_fichier" minOccurs="0"/>
                <xsd:element ref="ns2:Colorimétrie" minOccurs="0"/>
                <xsd:element ref="ns2:Taille" minOccurs="0"/>
                <xsd:element ref="ns2:Fichier_x0020_source_x0020__x002f__x0020_fichier_x0020_prêt_x0020_à_x0020_l_x0027_emploi" minOccurs="0"/>
                <xsd:element ref="ns2:Partage_x0020_Externe" minOccurs="0"/>
                <xsd:element ref="ns2:ab48d136a2a94350bd1385cb088c3d73" minOccurs="0"/>
                <xsd:element ref="ns2:h26b48982cc54ce2baad91dbf090ec32" minOccurs="0"/>
                <xsd:element ref="ns2:l8aa81e9c7994f66b9ca234fedeb2399" minOccurs="0"/>
                <xsd:element ref="ns2:mac55e52456844879d92278c99f13745" minOccurs="0"/>
                <xsd:element ref="ns3:TaxCatchAll" minOccurs="0"/>
                <xsd:element ref="ns2:g28f7e5d01404be58f3bcecbde89fb76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7d963-24c6-42df-9c60-af0ce4d6be14" elementFormDefault="qualified">
    <xsd:import namespace="http://schemas.microsoft.com/office/2006/documentManagement/types"/>
    <xsd:import namespace="http://schemas.microsoft.com/office/infopath/2007/PartnerControls"/>
    <xsd:element name="Langue_x0020_du_x0020_fichier" ma:index="4" nillable="true" ma:displayName="Langue du fichier" ma:internalName="Langue_x0020_du_x0020_fichier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R"/>
                    <xsd:enumeration value="NL"/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Colorimétrie" ma:index="5" nillable="true" ma:displayName="Colorimétrie" ma:format="Dropdown" ma:internalName="Colorim_x00e9_trie">
      <xsd:simpleType>
        <xsd:restriction base="dms:Choice">
          <xsd:enumeration value="RGB"/>
          <xsd:enumeration value="CMYK"/>
          <xsd:enumeration value="PMS"/>
          <xsd:enumeration value="Black"/>
          <xsd:enumeration value="Grey"/>
          <xsd:enumeration value="White"/>
          <xsd:enumeration value="Color"/>
        </xsd:restriction>
      </xsd:simpleType>
    </xsd:element>
    <xsd:element name="Taille" ma:index="6" nillable="true" ma:displayName="Taille" ma:default="A4" ma:format="Dropdown" ma:internalName="Taille">
      <xsd:simpleType>
        <xsd:restriction base="dms:Choice">
          <xsd:enumeration value="A4"/>
          <xsd:enumeration value="A5"/>
          <xsd:enumeration value="C4"/>
          <xsd:enumeration value="C5"/>
          <xsd:enumeration value="US"/>
          <xsd:enumeration value="A3"/>
          <xsd:enumeration value="A0"/>
        </xsd:restriction>
      </xsd:simpleType>
    </xsd:element>
    <xsd:element name="Fichier_x0020_source_x0020__x002f__x0020_fichier_x0020_prêt_x0020_à_x0020_l_x0027_emploi" ma:index="10" nillable="true" ma:displayName="Fichier source / fichier prêt à l'emploi" ma:default="Ready to use" ma:format="RadioButtons" ma:internalName="Fichier_x0020_source_x0020__x002F__x0020_fichier_x0020_pr_x00ea_t_x0020__x00e0__x0020_l_x0027_emploi">
      <xsd:simpleType>
        <xsd:restriction base="dms:Choice">
          <xsd:enumeration value="Source file (dircom)"/>
          <xsd:enumeration value="Ready to use"/>
        </xsd:restriction>
      </xsd:simpleType>
    </xsd:element>
    <xsd:element name="Partage_x0020_Externe" ma:index="11" nillable="true" ma:displayName="Partage Externe" ma:default="0" ma:internalName="Partage_x0020_Externe">
      <xsd:simpleType>
        <xsd:restriction base="dms:Boolean"/>
      </xsd:simpleType>
    </xsd:element>
    <xsd:element name="ab48d136a2a94350bd1385cb088c3d73" ma:index="17" nillable="true" ma:taxonomy="true" ma:internalName="ab48d136a2a94350bd1385cb088c3d73" ma:taxonomyFieldName="Mot_x002d_cl_x00e9_" ma:displayName="Mot-clé" ma:default="2;#Zonder|9ddd5344-b9bc-42e1-8508-7ded4cc539e9" ma:fieldId="{ab48d136-a2a9-4350-bd13-85cb088c3d73}" ma:sspId="57b2d657-d973-4862-aa1b-1284b69771fd" ma:termSetId="56572055-3947-49f9-8293-873dd203eb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26b48982cc54ce2baad91dbf090ec32" ma:index="19" nillable="true" ma:taxonomy="true" ma:internalName="h26b48982cc54ce2baad91dbf090ec32" ma:taxonomyFieldName="Utilisation1" ma:displayName="Utilisation" ma:default="" ma:fieldId="{126b4898-2cc5-4ce2-baad-91dbf090ec32}" ma:sspId="57b2d657-d973-4862-aa1b-1284b69771fd" ma:termSetId="f2456093-ad15-4d73-9ba9-089ba469de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aa81e9c7994f66b9ca234fedeb2399" ma:index="20" ma:taxonomy="true" ma:internalName="l8aa81e9c7994f66b9ca234fedeb2399" ma:taxonomyFieldName="Type_x0020_de_x0020_document" ma:displayName="Type de document" ma:default="" ma:fieldId="{58aa81e9-c799-4f66-b9ca-234fedeb2399}" ma:sspId="57b2d657-d973-4862-aa1b-1284b69771fd" ma:termSetId="2de80ec1-06d5-459e-876e-040467a454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55e52456844879d92278c99f13745" ma:index="21" nillable="true" ma:taxonomy="true" ma:internalName="mac55e52456844879d92278c99f13745" ma:taxonomyFieldName="Marquage_x0020_sp_x00e9_cifique" ma:displayName="UA-service" ma:default="" ma:fieldId="{6ac55e52-4568-4487-9d92-278c99f13745}" ma:sspId="57b2d657-d973-4862-aa1b-1284b69771fd" ma:termSetId="8e111a51-807b-4caf-b609-6e5ffce80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8f7e5d01404be58f3bcecbde89fb76" ma:index="23" nillable="true" ma:taxonomy="true" ma:internalName="g28f7e5d01404be58f3bcecbde89fb76" ma:taxonomyFieldName="Orientation1" ma:displayName="Orientation" ma:default="" ma:fieldId="{028f7e5d-0140-4be5-8f3b-cecbde89fb76}" ma:sspId="57b2d657-d973-4862-aa1b-1284b69771fd" ma:termSetId="c905b95b-2d33-4c01-a245-51a649750a0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b0234-c0b0-4c53-84af-973ef88e2a0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605c4c8-bad4-4d5c-9d7d-2ceb1c18d849}" ma:internalName="TaxCatchAll" ma:showField="CatchAllData" ma:web="bfa7d963-24c6-42df-9c60-af0ce4d6b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8605c4c8-bad4-4d5c-9d7d-2ceb1c18d849}" ma:internalName="TaxCatchAllLabel" ma:readOnly="true" ma:showField="CatchAllDataLabel" ma:web="bfa7d963-24c6-42df-9c60-af0ce4d6b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7c73b-3eaf-4aca-b0b9-e8d44beaf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5" nillable="true" ma:taxonomy="true" ma:internalName="lcf76f155ced4ddcb4097134ff3c332f" ma:taxonomyFieldName="MediaServiceImageTags" ma:displayName="Balises d’images" ma:readOnly="false" ma:fieldId="{5cf76f15-5ced-4ddc-b409-7134ff3c332f}" ma:taxonomyMulti="true" ma:sspId="57b2d657-d973-4862-aa1b-1284b6977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Type de contenu"/>
        <xsd:element ref="dc:title" minOccurs="0" maxOccurs="1" ma:index="2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orimétrie xmlns="bfa7d963-24c6-42df-9c60-af0ce4d6be14">Color</Colorimétrie>
    <Partage_x0020_Externe xmlns="bfa7d963-24c6-42df-9c60-af0ce4d6be14">false</Partage_x0020_Externe>
    <mac55e52456844879d92278c99f13745 xmlns="bfa7d963-24c6-42df-9c60-af0ce4d6be14">
      <Terms xmlns="http://schemas.microsoft.com/office/infopath/2007/PartnerControls"/>
    </mac55e52456844879d92278c99f13745>
    <Fichier_x0020_source_x0020__x002f__x0020_fichier_x0020_prêt_x0020_à_x0020_l_x0027_emploi xmlns="bfa7d963-24c6-42df-9c60-af0ce4d6be14">Ready to use</Fichier_x0020_source_x0020__x002f__x0020_fichier_x0020_prêt_x0020_à_x0020_l_x0027_emploi>
    <Taille xmlns="bfa7d963-24c6-42df-9c60-af0ce4d6be14" xsi:nil="true"/>
    <h26b48982cc54ce2baad91dbf090ec32 xmlns="bfa7d963-24c6-42df-9c60-af0ce4d6be14">
      <Terms xmlns="http://schemas.microsoft.com/office/infopath/2007/PartnerControls"/>
    </h26b48982cc54ce2baad91dbf090ec32>
    <l8aa81e9c7994f66b9ca234fedeb2399 xmlns="bfa7d963-24c6-42df-9c60-af0ce4d6be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 Lettre</TermName>
          <TermId xmlns="http://schemas.microsoft.com/office/infopath/2007/PartnerControls">f42dfc70-a12b-4738-adf7-89fe5ffb3e26</TermId>
        </TermInfo>
      </Terms>
    </l8aa81e9c7994f66b9ca234fedeb2399>
    <g28f7e5d01404be58f3bcecbde89fb76 xmlns="bfa7d963-24c6-42df-9c60-af0ce4d6be14">
      <Terms xmlns="http://schemas.microsoft.com/office/infopath/2007/PartnerControls"/>
    </g28f7e5d01404be58f3bcecbde89fb76>
    <ab48d136a2a94350bd1385cb088c3d73 xmlns="bfa7d963-24c6-42df-9c60-af0ce4d6be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Sans</TermName>
          <TermId xmlns="http://schemas.microsoft.com/office/infopath/2007/PartnerControls">9ddd5344-b9bc-42e1-8508-7ded4cc539e9</TermId>
        </TermInfo>
      </Terms>
    </ab48d136a2a94350bd1385cb088c3d73>
    <Langue_x0020_du_x0020_fichier xmlns="bfa7d963-24c6-42df-9c60-af0ce4d6be14">
      <Value>NL</Value>
    </Langue_x0020_du_x0020_fichier>
    <TaxCatchAll xmlns="12cb0234-c0b0-4c53-84af-973ef88e2a02">
      <Value>2</Value>
      <Value>9</Value>
    </TaxCatchAll>
    <lcf76f155ced4ddcb4097134ff3c332f xmlns="c4e7c73b-3eaf-4aca-b0b9-e8d44beafd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C66538-D764-4D01-89E4-872561760B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8C3D56-DC84-4C7E-B8F7-A6AAD717BD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A620FB-9E70-4E32-B309-687C1D7E2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7d963-24c6-42df-9c60-af0ce4d6be14"/>
    <ds:schemaRef ds:uri="12cb0234-c0b0-4c53-84af-973ef88e2a02"/>
    <ds:schemaRef ds:uri="c4e7c73b-3eaf-4aca-b0b9-e8d44bea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3A1EEE-FFD7-48F2-ACAB-3D524AB28697}">
  <ds:schemaRefs>
    <ds:schemaRef ds:uri="http://schemas.microsoft.com/office/2006/metadata/properties"/>
    <ds:schemaRef ds:uri="http://schemas.microsoft.com/office/infopath/2007/PartnerControls"/>
    <ds:schemaRef ds:uri="bfa7d963-24c6-42df-9c60-af0ce4d6be14"/>
    <ds:schemaRef ds:uri="12cb0234-c0b0-4c53-84af-973ef88e2a02"/>
    <ds:schemaRef ds:uri="c4e7c73b-3eaf-4aca-b0b9-e8d44beafdf6"/>
  </ds:schemaRefs>
</ds:datastoreItem>
</file>

<file path=docMetadata/LabelInfo.xml><?xml version="1.0" encoding="utf-8"?>
<clbl:labelList xmlns:clbl="http://schemas.microsoft.com/office/2020/mipLabelMetadata">
  <clbl:label id="{3e9f03cd-0512-46dc-b0d4-bb48fa70fcf2}" enabled="0" method="" siteId="{3e9f03cd-0512-46dc-b0d4-bb48fa70fcf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BL-FR-lettre-Couleur.dotx</Template>
  <TotalTime>7</TotalTime>
  <Pages>4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Titel van uw document</vt:lpstr>
    </vt:vector>
  </TitlesOfParts>
  <Company>Microsoft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BEW-NL-Brief-kleur</dc:title>
  <dc:creator>Giulia Longdot</dc:creator>
  <cp:lastModifiedBy>COLSON Elodie</cp:lastModifiedBy>
  <cp:revision>7</cp:revision>
  <cp:lastPrinted>2014-12-30T14:49:00Z</cp:lastPrinted>
  <dcterms:created xsi:type="dcterms:W3CDTF">2023-07-28T12:06:00Z</dcterms:created>
  <dcterms:modified xsi:type="dcterms:W3CDTF">2023-12-04T10:17:00Z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quage spécifique">
    <vt:lpwstr/>
  </property>
  <property fmtid="{D5CDD505-2E9C-101B-9397-08002B2CF9AE}" pid="3" name="ContentTypeId">
    <vt:lpwstr>0x010100DBAA8B00DAA7C7409BC687FC09F57BB4000D5B623706D85448AA4FB51DD7F859CC</vt:lpwstr>
  </property>
  <property fmtid="{D5CDD505-2E9C-101B-9397-08002B2CF9AE}" pid="4" name="Orientation1">
    <vt:lpwstr/>
  </property>
  <property fmtid="{D5CDD505-2E9C-101B-9397-08002B2CF9AE}" pid="5" name="Mot-clé">
    <vt:lpwstr>2;#Sans|9ddd5344-b9bc-42e1-8508-7ded4cc539e9</vt:lpwstr>
  </property>
  <property fmtid="{D5CDD505-2E9C-101B-9397-08002B2CF9AE}" pid="6" name="Type de document">
    <vt:lpwstr>9;#Template Lettre|f42dfc70-a12b-4738-adf7-89fe5ffb3e26</vt:lpwstr>
  </property>
  <property fmtid="{D5CDD505-2E9C-101B-9397-08002B2CF9AE}" pid="7" name="Utilisation1">
    <vt:lpwstr/>
  </property>
  <property fmtid="{D5CDD505-2E9C-101B-9397-08002B2CF9AE}" pid="8" name="MediaServiceImageTags">
    <vt:lpwstr/>
  </property>
</Properties>
</file>