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EAC9" w14:textId="53C8625A" w:rsidR="00423794" w:rsidRPr="000F1CE1" w:rsidRDefault="0033300B" w:rsidP="006B0510">
      <w:pPr>
        <w:ind w:left="4962" w:right="-709"/>
        <w:rPr>
          <w:lang w:val="nl-BE"/>
        </w:rPr>
      </w:pPr>
      <w:r>
        <w:rPr>
          <w:rStyle w:val="Mot-cl"/>
        </w:rPr>
        <w:t xml:space="preserve"> </w:t>
      </w:r>
      <w:sdt>
        <w:sdtPr>
          <w:rPr>
            <w:rStyle w:val="Mot-cl"/>
            <w:lang w:val="nl-BE"/>
          </w:rPr>
          <w:alias w:val="Trefwoord"/>
          <w:tag w:val="Trefwoord"/>
          <w:id w:val="-285124570"/>
          <w:placeholder>
            <w:docPart w:val="20D2CC01CD5240759E3B90DC9097A4D1"/>
          </w:placeholder>
          <w:dropDownList>
            <w:listItem w:displayText="STEUN AAN ONDERNEMINGEN" w:value="STEUN AAN ONDERNEMINGEN"/>
            <w:listItem w:displayText="ECONOMISCH BELEID" w:value="ECONOMISCH BELEID"/>
            <w:listItem w:displayText="WERKGELEGENHEIDSBELEID" w:value="WERKGELEGENHEIDSBELEID"/>
            <w:listItem w:displayText="ARBEIDSKAARTEN" w:value="ARBEIDSKAARTEN"/>
            <w:listItem w:displayText="COÖRDINATIE EN FINANCIËN" w:value="COÖRDINATIE EN FINANCIËN"/>
            <w:listItem w:displayText="TOERISTISCH ONDERNEMEN" w:value="TOERISTISCH ONDERNEMEN"/>
            <w:listItem w:displayText="AGRO-VOEDING" w:value="AGRO-VOEDING"/>
            <w:listItem w:displayText="ECONOMISCHE INSPECTIE" w:value="ECONOMISCHE INSPECTIE"/>
            <w:listItem w:displayText="WERKGELEGENHEIDSINSPECTIE" w:value="WERKGELEGENHEIDSINSPECTIE"/>
            <w:listItem w:displayText="BRUCEFO" w:value="BRUCEFO"/>
            <w:listItem w:displayText="ONDERNEMERSVAARDIGHEDEN" w:value="ONDERNEMERSVAARDIGHEDEN"/>
            <w:listItem w:displayText="BEROEPSKAARTEN" w:value="BEROEPSKAARTEN"/>
            <w:listItem w:displayText="ECONOMISCHE MIGRATIE" w:value="ECONOMISCHE MIGRATIE"/>
            <w:listItem w:displayText="DIENSTENCHEQUES" w:value="DIENSTENCHEQUES"/>
            <w:listItem w:displayText="BETAALD EDUCATIEF VERLOF" w:value="BETAALD EDUCATIEF VERLOF"/>
          </w:dropDownList>
        </w:sdtPr>
        <w:sdtEndPr>
          <w:rPr>
            <w:rStyle w:val="Mot-cl"/>
          </w:rPr>
        </w:sdtEndPr>
        <w:sdtContent>
          <w:r w:rsidR="00747E3E">
            <w:rPr>
              <w:rStyle w:val="Mot-cl"/>
              <w:lang w:val="nl-BE"/>
            </w:rPr>
            <w:t>BETAALD EDUCATIEF VERLOF</w:t>
          </w:r>
        </w:sdtContent>
      </w:sdt>
    </w:p>
    <w:p w14:paraId="2DB6D865" w14:textId="4972091C" w:rsidR="006C5D8D" w:rsidRPr="00747E3E" w:rsidRDefault="0028659B" w:rsidP="00747E3E">
      <w:pPr>
        <w:tabs>
          <w:tab w:val="left" w:pos="0"/>
          <w:tab w:val="left" w:pos="1308"/>
          <w:tab w:val="left" w:pos="5415"/>
        </w:tabs>
        <w:rPr>
          <w:b/>
        </w:rPr>
        <w:sectPr w:rsidR="006C5D8D" w:rsidRPr="00747E3E" w:rsidSect="00DB3103">
          <w:headerReference w:type="default" r:id="rId10"/>
          <w:footerReference w:type="even" r:id="rId11"/>
          <w:footerReference w:type="default" r:id="rId12"/>
          <w:headerReference w:type="first" r:id="rId13"/>
          <w:footerReference w:type="first" r:id="rId14"/>
          <w:type w:val="continuous"/>
          <w:pgSz w:w="11906" w:h="16838" w:code="9"/>
          <w:pgMar w:top="709" w:right="1418" w:bottom="2552" w:left="1559" w:header="284" w:footer="283" w:gutter="0"/>
          <w:cols w:space="708"/>
          <w:titlePg/>
          <w:docGrid w:linePitch="360"/>
        </w:sectPr>
      </w:pPr>
      <w:r w:rsidRPr="00726D19">
        <w:rPr>
          <w:b/>
        </w:rPr>
        <w:tab/>
      </w:r>
    </w:p>
    <w:p w14:paraId="243468AB" w14:textId="72C0C088" w:rsidR="00B73FC5" w:rsidRDefault="00B73FC5" w:rsidP="00747E3E">
      <w:pPr>
        <w:jc w:val="left"/>
      </w:pPr>
    </w:p>
    <w:p w14:paraId="2CEE5D23" w14:textId="77777777" w:rsidR="00747E3E" w:rsidRPr="00F2217C" w:rsidRDefault="00747E3E" w:rsidP="00747E3E">
      <w:pPr>
        <w:pStyle w:val="Title"/>
        <w:pBdr>
          <w:top w:val="single" w:sz="18" w:space="1" w:color="auto"/>
          <w:left w:val="single" w:sz="18" w:space="4" w:color="auto"/>
          <w:bottom w:val="single" w:sz="18" w:space="1" w:color="auto"/>
          <w:right w:val="single" w:sz="18" w:space="4" w:color="auto"/>
        </w:pBdr>
        <w:ind w:firstLine="709"/>
        <w:rPr>
          <w:rFonts w:ascii="Verdana" w:hAnsi="Verdana"/>
          <w:b/>
          <w:bCs/>
          <w:sz w:val="16"/>
          <w:szCs w:val="16"/>
          <w:lang w:val="nl-BE"/>
        </w:rPr>
      </w:pPr>
    </w:p>
    <w:p w14:paraId="4F77C96D" w14:textId="77777777" w:rsidR="00747E3E" w:rsidRPr="00F2217C" w:rsidRDefault="00747E3E" w:rsidP="00747E3E">
      <w:pPr>
        <w:pBdr>
          <w:top w:val="single" w:sz="18" w:space="1" w:color="auto"/>
          <w:left w:val="single" w:sz="18" w:space="4" w:color="auto"/>
          <w:bottom w:val="single" w:sz="18" w:space="1" w:color="auto"/>
          <w:right w:val="single" w:sz="18" w:space="4" w:color="auto"/>
        </w:pBdr>
        <w:tabs>
          <w:tab w:val="left" w:leader="dot" w:pos="9639"/>
        </w:tabs>
        <w:jc w:val="center"/>
        <w:rPr>
          <w:rFonts w:asciiTheme="minorHAnsi" w:eastAsia="Times New Roman" w:hAnsiTheme="minorHAnsi" w:cstheme="minorHAnsi"/>
          <w:b/>
          <w:bCs/>
          <w:sz w:val="24"/>
          <w:szCs w:val="24"/>
          <w:u w:val="single"/>
          <w:lang w:val="nl-BE" w:eastAsia="nl-NL"/>
        </w:rPr>
      </w:pPr>
      <w:r>
        <w:rPr>
          <w:rFonts w:eastAsia="Arial" w:cs="Arial"/>
          <w:b/>
          <w:bCs/>
          <w:sz w:val="24"/>
          <w:szCs w:val="24"/>
          <w:u w:val="single"/>
          <w:lang w:val="nl-BE" w:eastAsia="nl-NL"/>
        </w:rPr>
        <w:t>VERKLARING OP EREWOORD</w:t>
      </w:r>
    </w:p>
    <w:p w14:paraId="41773FE7" w14:textId="77777777" w:rsidR="00747E3E" w:rsidRPr="00675509" w:rsidRDefault="00747E3E" w:rsidP="00747E3E">
      <w:pPr>
        <w:pBdr>
          <w:top w:val="single" w:sz="18" w:space="1" w:color="auto"/>
          <w:left w:val="single" w:sz="18" w:space="4" w:color="auto"/>
          <w:bottom w:val="single" w:sz="18" w:space="1" w:color="auto"/>
          <w:right w:val="single" w:sz="18" w:space="4" w:color="auto"/>
        </w:pBdr>
        <w:tabs>
          <w:tab w:val="left" w:leader="dot" w:pos="9639"/>
        </w:tabs>
        <w:spacing w:after="0"/>
        <w:jc w:val="left"/>
        <w:rPr>
          <w:rFonts w:asciiTheme="minorHAnsi" w:hAnsiTheme="minorHAnsi" w:cstheme="minorHAnsi"/>
          <w:sz w:val="17"/>
          <w:szCs w:val="17"/>
          <w:lang w:val="nl-BE"/>
        </w:rPr>
      </w:pPr>
      <w:r w:rsidRPr="00675509">
        <w:rPr>
          <w:rFonts w:eastAsia="Arial" w:cs="Arial"/>
          <w:sz w:val="17"/>
          <w:szCs w:val="17"/>
          <w:lang w:val="nl-BE" w:eastAsia="nl-NL"/>
        </w:rPr>
        <w:t>Attest opgesteld door de werkgever als zijn werknemer een opleiding volgt in een vreemde taal (andere taal dan een van de landstalen of gebarentaal) die rechtstreeks verband houdt met de uitgeoefende functie.</w:t>
      </w:r>
      <w:r w:rsidRPr="00675509">
        <w:rPr>
          <w:rFonts w:eastAsia="Arial" w:cs="Arial"/>
          <w:sz w:val="17"/>
          <w:szCs w:val="17"/>
          <w:lang w:val="nl-BE" w:eastAsia="nl-NL"/>
        </w:rPr>
        <w:br/>
        <w:t>Met dit attest kan de begunstigde maximaal 130 uur BEV krijgen (die vervolgens aan de werkgever terugbetaald zullen worden) als hij/zij aan alle voorwaarden voldoet (</w:t>
      </w:r>
      <w:hyperlink r:id="rId15" w:history="1">
        <w:r w:rsidRPr="00675509">
          <w:rPr>
            <w:rFonts w:eastAsia="Arial" w:cs="Arial"/>
            <w:color w:val="0000FF"/>
            <w:sz w:val="17"/>
            <w:szCs w:val="17"/>
            <w:u w:val="single"/>
            <w:lang w:val="nl-BE" w:eastAsia="nl-NL"/>
          </w:rPr>
          <w:t>https://economie-werk.brussels/betaald-educatief-verlof</w:t>
        </w:r>
      </w:hyperlink>
      <w:r w:rsidRPr="00675509">
        <w:rPr>
          <w:rFonts w:eastAsia="Arial" w:cs="Arial"/>
          <w:sz w:val="17"/>
          <w:szCs w:val="17"/>
          <w:lang w:val="nl-BE" w:eastAsia="nl-NL"/>
        </w:rPr>
        <w:t>).</w:t>
      </w:r>
    </w:p>
    <w:p w14:paraId="16DB4A93" w14:textId="77777777" w:rsidR="00747E3E" w:rsidRPr="00F2217C" w:rsidRDefault="00747E3E" w:rsidP="00747E3E">
      <w:pPr>
        <w:tabs>
          <w:tab w:val="left" w:pos="0"/>
          <w:tab w:val="left" w:pos="6180"/>
        </w:tabs>
        <w:spacing w:after="0" w:line="240" w:lineRule="auto"/>
        <w:rPr>
          <w:rFonts w:asciiTheme="minorHAnsi" w:hAnsiTheme="minorHAnsi" w:cstheme="minorHAnsi"/>
          <w:lang w:val="nl-BE"/>
        </w:rPr>
      </w:pPr>
      <w:r w:rsidRPr="00F2217C">
        <w:rPr>
          <w:rFonts w:asciiTheme="minorHAnsi" w:hAnsiTheme="minorHAnsi" w:cstheme="minorHAnsi"/>
          <w:sz w:val="18"/>
          <w:lang w:val="nl-BE"/>
        </w:rPr>
        <w:t xml:space="preserve">                                                                                                      </w:t>
      </w:r>
    </w:p>
    <w:p w14:paraId="75C8B214" w14:textId="77777777" w:rsidR="00747E3E" w:rsidRPr="00F2217C" w:rsidRDefault="00747E3E" w:rsidP="00747E3E">
      <w:pPr>
        <w:pStyle w:val="Title"/>
        <w:pBdr>
          <w:top w:val="single" w:sz="18" w:space="1" w:color="auto"/>
          <w:left w:val="single" w:sz="18" w:space="4" w:color="auto"/>
          <w:bottom w:val="single" w:sz="18" w:space="31" w:color="auto"/>
          <w:right w:val="single" w:sz="18" w:space="4" w:color="auto"/>
        </w:pBdr>
        <w:ind w:firstLine="709"/>
        <w:rPr>
          <w:rFonts w:asciiTheme="minorHAnsi" w:hAnsiTheme="minorHAnsi" w:cstheme="minorHAnsi"/>
          <w:b/>
          <w:bCs/>
          <w:sz w:val="16"/>
          <w:szCs w:val="16"/>
          <w:lang w:val="nl-BE"/>
        </w:rPr>
      </w:pPr>
    </w:p>
    <w:p w14:paraId="2F64B0D0" w14:textId="77777777" w:rsidR="00747E3E" w:rsidRPr="00F2217C" w:rsidRDefault="00747E3E" w:rsidP="00747E3E">
      <w:pPr>
        <w:pStyle w:val="Title"/>
        <w:pBdr>
          <w:top w:val="single" w:sz="18" w:space="1" w:color="auto"/>
          <w:left w:val="single" w:sz="18" w:space="4" w:color="auto"/>
          <w:bottom w:val="single" w:sz="18" w:space="31" w:color="auto"/>
          <w:right w:val="single" w:sz="18" w:space="4" w:color="auto"/>
        </w:pBdr>
        <w:ind w:firstLine="709"/>
        <w:rPr>
          <w:rFonts w:asciiTheme="minorHAnsi" w:hAnsiTheme="minorHAnsi" w:cstheme="minorHAnsi"/>
          <w:b/>
          <w:bCs/>
          <w:lang w:val="nl-BE"/>
        </w:rPr>
      </w:pPr>
      <w:r>
        <w:rPr>
          <w:rFonts w:ascii="Arial" w:eastAsia="Arial" w:hAnsi="Arial" w:cs="Arial"/>
          <w:b/>
          <w:bCs/>
          <w:lang w:val="nl-BE"/>
        </w:rPr>
        <w:t>IN TE VULLEN DOOR DE WERKGEVER</w:t>
      </w:r>
    </w:p>
    <w:p w14:paraId="44DFE5AB"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before="360" w:after="120" w:line="240" w:lineRule="auto"/>
        <w:jc w:val="left"/>
        <w:rPr>
          <w:rFonts w:asciiTheme="minorHAnsi" w:hAnsiTheme="minorHAnsi" w:cstheme="minorHAnsi"/>
          <w:sz w:val="18"/>
          <w:szCs w:val="18"/>
          <w:lang w:val="nl-BE"/>
        </w:rPr>
      </w:pPr>
      <w:r>
        <w:rPr>
          <w:rFonts w:eastAsia="Arial" w:cs="Arial"/>
          <w:sz w:val="18"/>
          <w:szCs w:val="18"/>
          <w:lang w:val="nl-BE"/>
        </w:rPr>
        <w:t>Ondergetekende, (NAAM, VOORNAAM van de werkgever): …………………………………………………………….………………………………………………………………….</w:t>
      </w:r>
    </w:p>
    <w:p w14:paraId="5C7A9D3F"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sidRPr="00F2217C">
        <w:rPr>
          <w:rFonts w:asciiTheme="minorHAnsi" w:hAnsiTheme="minorHAnsi" w:cstheme="minorHAnsi"/>
          <w:sz w:val="18"/>
          <w:szCs w:val="18"/>
          <w:lang w:val="nl-BE"/>
        </w:rPr>
        <w:t>………………………………………………………………………………………………………………………………..</w:t>
      </w:r>
    </w:p>
    <w:p w14:paraId="66EF68B4"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Pr>
          <w:rFonts w:eastAsia="Arial" w:cs="Arial"/>
          <w:sz w:val="18"/>
          <w:szCs w:val="18"/>
          <w:lang w:val="nl-BE"/>
        </w:rPr>
        <w:t>handelend in mijn hoedanigheid van (TITEL/FUNCTIE van de werkgever): ………………………………………………………………………………………………………………………………..</w:t>
      </w:r>
    </w:p>
    <w:p w14:paraId="0990B409"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sidRPr="00F2217C">
        <w:rPr>
          <w:rFonts w:asciiTheme="minorHAnsi" w:hAnsiTheme="minorHAnsi" w:cstheme="minorHAnsi"/>
          <w:sz w:val="18"/>
          <w:szCs w:val="18"/>
          <w:lang w:val="nl-BE"/>
        </w:rPr>
        <w:t>…………………………………………………………………………………………………………………………………</w:t>
      </w:r>
    </w:p>
    <w:p w14:paraId="0F576D4D"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Pr>
          <w:rFonts w:eastAsia="Arial" w:cs="Arial"/>
          <w:sz w:val="18"/>
          <w:szCs w:val="18"/>
          <w:lang w:val="nl-BE"/>
        </w:rPr>
        <w:t xml:space="preserve">van de onderneming (NAAM en volledig ADRES van de vennootschap): </w:t>
      </w:r>
      <w:r w:rsidRPr="00F2217C">
        <w:rPr>
          <w:rFonts w:asciiTheme="minorHAnsi" w:hAnsiTheme="minorHAnsi" w:cstheme="minorHAnsi"/>
          <w:sz w:val="18"/>
          <w:szCs w:val="18"/>
          <w:lang w:val="nl-BE"/>
        </w:rPr>
        <w:t>………………………………………………………………………………………………………………………………….</w:t>
      </w:r>
    </w:p>
    <w:p w14:paraId="2808E702"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sidRPr="00F2217C">
        <w:rPr>
          <w:rFonts w:asciiTheme="minorHAnsi" w:hAnsiTheme="minorHAnsi" w:cstheme="minorHAnsi"/>
          <w:sz w:val="18"/>
          <w:szCs w:val="18"/>
          <w:lang w:val="nl-BE"/>
        </w:rPr>
        <w:t>………………………………………………………………………………………………………………………………….</w:t>
      </w:r>
    </w:p>
    <w:p w14:paraId="78930EDD"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240" w:line="240" w:lineRule="auto"/>
        <w:jc w:val="left"/>
        <w:rPr>
          <w:rFonts w:asciiTheme="minorHAnsi" w:hAnsiTheme="minorHAnsi" w:cstheme="minorHAnsi"/>
          <w:bCs/>
          <w:sz w:val="18"/>
          <w:szCs w:val="18"/>
          <w:lang w:val="nl-BE"/>
        </w:rPr>
      </w:pPr>
      <w:r>
        <w:rPr>
          <w:rFonts w:eastAsia="Arial" w:cs="Arial"/>
          <w:bCs/>
          <w:sz w:val="18"/>
          <w:szCs w:val="18"/>
          <w:lang w:val="nl-BE"/>
        </w:rPr>
        <w:t xml:space="preserve">KBO-nr. van de onderneming:     </w:t>
      </w:r>
      <w:r>
        <w:rPr>
          <w:rFonts w:eastAsia="Arial" w:cs="Arial"/>
          <w:bCs/>
          <w:sz w:val="22"/>
          <w:lang w:val="nl-BE"/>
        </w:rPr>
        <w:t>. . . .  -  . . .  -  . . .</w:t>
      </w:r>
    </w:p>
    <w:p w14:paraId="3CAE3E01"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Pr>
          <w:rFonts w:asciiTheme="minorHAnsi" w:hAnsiTheme="minorHAnsi" w:cstheme="minorHAnsi"/>
          <w:sz w:val="18"/>
          <w:szCs w:val="18"/>
          <w:lang w:val="nl-BE"/>
        </w:rPr>
        <w:br/>
      </w:r>
      <w:r>
        <w:rPr>
          <w:rFonts w:eastAsia="Arial" w:cs="Arial"/>
          <w:sz w:val="18"/>
          <w:szCs w:val="18"/>
          <w:lang w:val="nl-BE"/>
        </w:rPr>
        <w:t>verklaar hierbij dat de taalopleiding (gekozen TAAL van de opleiding): ...............................................................</w:t>
      </w:r>
    </w:p>
    <w:p w14:paraId="038D80D0"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sidRPr="00F2217C">
        <w:rPr>
          <w:rFonts w:asciiTheme="minorHAnsi" w:hAnsiTheme="minorHAnsi" w:cstheme="minorHAnsi"/>
          <w:sz w:val="18"/>
          <w:szCs w:val="18"/>
          <w:lang w:val="nl-BE"/>
        </w:rPr>
        <w:t>…………………………………………………………………………………………………………………………………</w:t>
      </w:r>
    </w:p>
    <w:p w14:paraId="669353DF"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Pr>
          <w:rFonts w:eastAsia="Arial" w:cs="Arial"/>
          <w:sz w:val="18"/>
          <w:szCs w:val="18"/>
          <w:lang w:val="nl-BE"/>
        </w:rPr>
        <w:t>met als exacte titel (TITEL/REFERENTIE van de opleiding): ………………………….………………………………</w:t>
      </w:r>
    </w:p>
    <w:p w14:paraId="3D058793"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sidRPr="00F2217C">
        <w:rPr>
          <w:rFonts w:asciiTheme="minorHAnsi" w:hAnsiTheme="minorHAnsi" w:cstheme="minorHAnsi"/>
          <w:sz w:val="18"/>
          <w:szCs w:val="18"/>
          <w:lang w:val="nl-BE"/>
        </w:rPr>
        <w:t>…………………………………………………………………………………………………………………………………</w:t>
      </w:r>
    </w:p>
    <w:p w14:paraId="182EEC05"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Pr>
          <w:rFonts w:eastAsia="Arial" w:cs="Arial"/>
          <w:sz w:val="18"/>
          <w:szCs w:val="18"/>
          <w:lang w:val="nl-BE"/>
        </w:rPr>
        <w:t>georganiseerd door (NAAM van de opleidingsinstelling): …………………………….………………………………..</w:t>
      </w:r>
    </w:p>
    <w:p w14:paraId="5B213895"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sidRPr="00F2217C">
        <w:rPr>
          <w:rFonts w:asciiTheme="minorHAnsi" w:hAnsiTheme="minorHAnsi" w:cstheme="minorHAnsi"/>
          <w:sz w:val="18"/>
          <w:szCs w:val="18"/>
          <w:lang w:val="nl-BE"/>
        </w:rPr>
        <w:t>………………………………………………………………………………………………………………………………</w:t>
      </w:r>
      <w:r>
        <w:rPr>
          <w:rFonts w:asciiTheme="minorHAnsi" w:hAnsiTheme="minorHAnsi" w:cstheme="minorHAnsi"/>
          <w:sz w:val="18"/>
          <w:szCs w:val="18"/>
          <w:lang w:val="nl-BE"/>
        </w:rPr>
        <w:t>..</w:t>
      </w:r>
      <w:r w:rsidRPr="00F2217C">
        <w:rPr>
          <w:rFonts w:asciiTheme="minorHAnsi" w:hAnsiTheme="minorHAnsi" w:cstheme="minorHAnsi"/>
          <w:sz w:val="18"/>
          <w:szCs w:val="18"/>
          <w:lang w:val="nl-BE"/>
        </w:rPr>
        <w:t> ;</w:t>
      </w:r>
    </w:p>
    <w:p w14:paraId="0CDD5835"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Pr>
          <w:rFonts w:eastAsia="Arial" w:cs="Arial"/>
          <w:sz w:val="18"/>
          <w:szCs w:val="18"/>
          <w:lang w:val="nl-BE"/>
        </w:rPr>
        <w:t>en gevolgd door onze werknemer (NAAM, VOORNAAM van de werknemer): …………….……………..………….…………………………………………………………………………………………</w:t>
      </w:r>
    </w:p>
    <w:p w14:paraId="228D9936"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120" w:line="240" w:lineRule="auto"/>
        <w:jc w:val="left"/>
        <w:rPr>
          <w:rFonts w:asciiTheme="minorHAnsi" w:hAnsiTheme="minorHAnsi" w:cstheme="minorHAnsi"/>
          <w:sz w:val="18"/>
          <w:szCs w:val="18"/>
          <w:lang w:val="nl-BE"/>
        </w:rPr>
      </w:pPr>
      <w:r w:rsidRPr="00F2217C">
        <w:rPr>
          <w:rFonts w:asciiTheme="minorHAnsi" w:hAnsiTheme="minorHAnsi" w:cstheme="minorHAnsi"/>
          <w:sz w:val="18"/>
          <w:szCs w:val="18"/>
          <w:lang w:val="nl-BE"/>
        </w:rPr>
        <w:t>………………………………………………………………………………………………………………………………….</w:t>
      </w:r>
    </w:p>
    <w:p w14:paraId="2D3B69AF"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240" w:line="240" w:lineRule="auto"/>
        <w:jc w:val="left"/>
        <w:rPr>
          <w:rFonts w:asciiTheme="minorHAnsi" w:hAnsiTheme="minorHAnsi" w:cstheme="minorHAnsi"/>
          <w:sz w:val="22"/>
          <w:lang w:val="nl-BE"/>
        </w:rPr>
      </w:pPr>
      <w:r>
        <w:rPr>
          <w:rFonts w:eastAsia="Arial" w:cs="Arial"/>
          <w:sz w:val="18"/>
          <w:szCs w:val="18"/>
          <w:lang w:val="nl-BE"/>
        </w:rPr>
        <w:t xml:space="preserve">RRN van de werknemer:   </w:t>
      </w:r>
      <w:r>
        <w:rPr>
          <w:rFonts w:eastAsia="Arial" w:cs="Arial"/>
          <w:sz w:val="22"/>
          <w:lang w:val="nl-BE"/>
        </w:rPr>
        <w:t xml:space="preserve">. .  . . . .   - . . .  - . . </w:t>
      </w:r>
    </w:p>
    <w:p w14:paraId="5B5239D6"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before="120" w:after="120" w:line="240" w:lineRule="auto"/>
        <w:jc w:val="left"/>
        <w:rPr>
          <w:rFonts w:asciiTheme="minorHAnsi" w:hAnsiTheme="minorHAnsi" w:cstheme="minorHAnsi"/>
          <w:sz w:val="18"/>
          <w:szCs w:val="18"/>
          <w:lang w:val="nl-BE"/>
        </w:rPr>
      </w:pPr>
      <w:r>
        <w:rPr>
          <w:rFonts w:eastAsia="Arial" w:cs="Arial"/>
          <w:sz w:val="18"/>
          <w:szCs w:val="18"/>
          <w:lang w:val="nl-BE"/>
        </w:rPr>
        <w:t xml:space="preserve">rechtstreeks verband houdt met zijn/haar functies binnen onze onderneming. </w:t>
      </w:r>
    </w:p>
    <w:p w14:paraId="7C81A9B8" w14:textId="77777777" w:rsidR="00747E3E" w:rsidRPr="00F2217C"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after="240"/>
        <w:rPr>
          <w:rFonts w:asciiTheme="minorHAnsi" w:hAnsiTheme="minorHAnsi" w:cstheme="minorHAnsi"/>
          <w:sz w:val="16"/>
          <w:szCs w:val="16"/>
          <w:lang w:val="nl-BE"/>
        </w:rPr>
      </w:pPr>
      <w:r>
        <w:rPr>
          <w:rFonts w:eastAsia="Arial" w:cs="Arial"/>
          <w:sz w:val="16"/>
          <w:szCs w:val="16"/>
          <w:lang w:val="nl-BE"/>
        </w:rPr>
        <w:t>Ik verbind me ertoe alle getuigschriften van nauwgezetheid die door de opleidingsinstelling zijn uitgereikt bij dit document te voegen.</w:t>
      </w:r>
    </w:p>
    <w:p w14:paraId="1558F607" w14:textId="77777777" w:rsidR="00747E3E" w:rsidRPr="00675509" w:rsidRDefault="00747E3E" w:rsidP="00747E3E">
      <w:pPr>
        <w:pBdr>
          <w:top w:val="single" w:sz="18" w:space="1" w:color="auto"/>
          <w:left w:val="single" w:sz="18" w:space="4" w:color="auto"/>
          <w:bottom w:val="single" w:sz="18" w:space="31" w:color="auto"/>
          <w:right w:val="single" w:sz="18" w:space="4" w:color="auto"/>
        </w:pBdr>
        <w:tabs>
          <w:tab w:val="left" w:leader="dot" w:pos="9639"/>
        </w:tabs>
        <w:spacing w:before="120" w:after="360"/>
        <w:rPr>
          <w:rFonts w:asciiTheme="minorHAnsi" w:hAnsiTheme="minorHAnsi" w:cstheme="minorHAnsi"/>
          <w:sz w:val="18"/>
          <w:szCs w:val="18"/>
          <w:lang w:val="nl-NL"/>
        </w:rPr>
        <w:sectPr w:rsidR="00747E3E" w:rsidRPr="00675509" w:rsidSect="00901D07">
          <w:headerReference w:type="default" r:id="rId16"/>
          <w:footerReference w:type="even" r:id="rId17"/>
          <w:footerReference w:type="default" r:id="rId18"/>
          <w:headerReference w:type="first" r:id="rId19"/>
          <w:footerReference w:type="first" r:id="rId20"/>
          <w:type w:val="continuous"/>
          <w:pgSz w:w="11906" w:h="16838" w:code="9"/>
          <w:pgMar w:top="709" w:right="1418" w:bottom="2552" w:left="1559" w:header="283" w:footer="283" w:gutter="0"/>
          <w:cols w:space="708"/>
          <w:titlePg/>
          <w:docGrid w:linePitch="360"/>
        </w:sectPr>
      </w:pPr>
      <w:r>
        <w:rPr>
          <w:rFonts w:eastAsia="Arial" w:cs="Arial"/>
          <w:sz w:val="18"/>
          <w:szCs w:val="18"/>
          <w:lang w:val="nl-BE"/>
        </w:rPr>
        <w:t>Datum:   ..  / ..  / 20..                                                              Handtekening van de verantwoordelijke</w:t>
      </w:r>
    </w:p>
    <w:p w14:paraId="6BCF2913" w14:textId="0567BFE8" w:rsidR="00DB3103" w:rsidRPr="00747E3E" w:rsidRDefault="00DB3103" w:rsidP="00747E3E">
      <w:pPr>
        <w:jc w:val="left"/>
        <w:rPr>
          <w:lang w:val="nl-NL"/>
        </w:rPr>
      </w:pPr>
    </w:p>
    <w:sectPr w:rsidR="00DB3103" w:rsidRPr="00747E3E" w:rsidSect="00DB3103">
      <w:type w:val="continuous"/>
      <w:pgSz w:w="11906" w:h="16838" w:code="9"/>
      <w:pgMar w:top="2268" w:right="1418" w:bottom="2552" w:left="1559" w:header="284"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D4AB" w14:textId="77777777" w:rsidR="008B7312" w:rsidRDefault="008B7312" w:rsidP="009031B4">
      <w:pPr>
        <w:spacing w:after="0" w:line="240" w:lineRule="auto"/>
      </w:pPr>
      <w:r>
        <w:separator/>
      </w:r>
    </w:p>
  </w:endnote>
  <w:endnote w:type="continuationSeparator" w:id="0">
    <w:p w14:paraId="70BC6D2D" w14:textId="77777777" w:rsidR="008B7312" w:rsidRDefault="008B7312" w:rsidP="0090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50C4" w14:textId="77777777" w:rsidR="00C1730D" w:rsidRDefault="003D5AB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465578"/>
      <w:docPartObj>
        <w:docPartGallery w:val="Page Numbers (Bottom of Page)"/>
        <w:docPartUnique/>
      </w:docPartObj>
    </w:sdtPr>
    <w:sdtEndPr/>
    <w:sdtContent>
      <w:p w14:paraId="24153126" w14:textId="7A9C2025" w:rsidR="00DB3103" w:rsidRDefault="008870B3">
        <w:pPr>
          <w:pStyle w:val="Footer"/>
          <w:jc w:val="right"/>
        </w:pPr>
        <w:r>
          <w:rPr>
            <w:noProof/>
            <w:lang w:eastAsia="fr-BE"/>
          </w:rPr>
          <mc:AlternateContent>
            <mc:Choice Requires="wps">
              <w:drawing>
                <wp:anchor distT="0" distB="0" distL="114300" distR="114300" simplePos="0" relativeHeight="251665408" behindDoc="0" locked="0" layoutInCell="1" allowOverlap="1" wp14:anchorId="094022E3" wp14:editId="7F8C2044">
                  <wp:simplePos x="0" y="0"/>
                  <wp:positionH relativeFrom="margin">
                    <wp:posOffset>419735</wp:posOffset>
                  </wp:positionH>
                  <wp:positionV relativeFrom="paragraph">
                    <wp:posOffset>-31750</wp:posOffset>
                  </wp:positionV>
                  <wp:extent cx="5409565" cy="271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Hlk56084765" w:displacedByCustomXml="next"/>
                            <w:bookmarkStart w:id="1" w:name="_Hlk56084764" w:displacedByCustomXml="next"/>
                            <w:bookmarkStart w:id="2" w:name="_Hlk56084356" w:displacedByCustomXml="next"/>
                            <w:bookmarkStart w:id="3" w:name="_Hlk56084355" w:displacedByCustomXml="next"/>
                            <w:bookmarkStart w:id="4" w:name="_Hlk56084300" w:displacedByCustomXml="next"/>
                            <w:bookmarkStart w:id="5" w:name="_Hlk56084299" w:displacedByCustomXml="next"/>
                            <w:bookmarkStart w:id="6" w:name="_Hlk56084207" w:displacedByCustomXml="next"/>
                            <w:bookmarkStart w:id="7" w:name="_Hlk56084206" w:displacedByCustomXml="next"/>
                            <w:bookmarkStart w:id="8" w:name="_Hlk56084139" w:displacedByCustomXml="next"/>
                            <w:bookmarkStart w:id="9" w:name="_Hlk56084138" w:displacedByCustomXml="next"/>
                            <w:bookmarkStart w:id="10" w:name="_Hlk56083330" w:displacedByCustomXml="next"/>
                            <w:bookmarkStart w:id="11" w:name="_Hlk56083329" w:displacedByCustomXml="next"/>
                            <w:bookmarkStart w:id="12" w:name="_Hlk56083207" w:displacedByCustomXml="next"/>
                            <w:bookmarkStart w:id="13" w:name="_Hlk56083206" w:displacedByCustomXml="next"/>
                            <w:bookmarkStart w:id="14" w:name="_Hlk56083070" w:displacedByCustomXml="next"/>
                            <w:bookmarkStart w:id="15" w:name="_Hlk56083069" w:displacedByCustomXml="next"/>
                            <w:bookmarkStart w:id="16" w:name="_Hlk56083068" w:displacedByCustomXml="next"/>
                            <w:bookmarkStart w:id="17" w:name="_Hlk56083067" w:displacedByCustomXml="next"/>
                            <w:bookmarkStart w:id="18" w:name="_Hlk56082954" w:displacedByCustomXml="next"/>
                            <w:bookmarkStart w:id="19" w:name="_Hlk56082953" w:displacedByCustomXml="next"/>
                            <w:bookmarkStart w:id="20" w:name="_Hlk56081794" w:displacedByCustomXml="next"/>
                            <w:bookmarkStart w:id="21" w:name="_Hlk56081793" w:displacedByCustomXml="next"/>
                            <w:bookmarkStart w:id="22" w:name="_Hlk56081685" w:displacedByCustomXml="next"/>
                            <w:bookmarkStart w:id="23" w:name="_Hlk56081684" w:displacedByCustomXml="next"/>
                            <w:bookmarkStart w:id="24" w:name="_Hlk56081594" w:displacedByCustomXml="next"/>
                            <w:bookmarkStart w:id="25" w:name="_Hlk56081593" w:displacedByCustomXml="next"/>
                            <w:bookmarkStart w:id="26" w:name="_Hlk56081591" w:displacedByCustomXml="next"/>
                            <w:bookmarkStart w:id="27" w:name="_Hlk56081590" w:displacedByCustomXml="next"/>
                            <w:bookmarkStart w:id="28" w:name="_Hlk56081497" w:displacedByCustomXml="next"/>
                            <w:bookmarkStart w:id="29" w:name="_Hlk56081496" w:displacedByCustomXml="next"/>
                            <w:bookmarkStart w:id="30" w:name="_Hlk56081493" w:displacedByCustomXml="next"/>
                            <w:bookmarkStart w:id="31" w:name="_Hlk56081492" w:displacedByCustomXml="next"/>
                            <w:bookmarkStart w:id="32" w:name="_Hlk56080621" w:displacedByCustomXml="next"/>
                            <w:bookmarkStart w:id="33" w:name="_Hlk56080620" w:displacedByCustomXml="next"/>
                            <w:bookmarkStart w:id="34" w:name="_Hlk56080526" w:displacedByCustomXml="next"/>
                            <w:bookmarkStart w:id="35" w:name="_Hlk56080525" w:displacedByCustomXml="next"/>
                            <w:bookmarkStart w:id="36" w:name="_Hlk56080400" w:displacedByCustomXml="next"/>
                            <w:bookmarkStart w:id="37" w:name="_Hlk56080399" w:displacedByCustomXml="next"/>
                            <w:bookmarkStart w:id="38" w:name="_Hlk56076946" w:displacedByCustomXml="next"/>
                            <w:bookmarkStart w:id="39" w:name="_Hlk56076945" w:displacedByCustomXml="next"/>
                            <w:bookmarkStart w:id="40" w:name="_Hlk56076942" w:displacedByCustomXml="next"/>
                            <w:bookmarkStart w:id="41" w:name="_Hlk56076941" w:displacedByCustomXml="next"/>
                            <w:bookmarkStart w:id="42" w:name="_Hlk56076823" w:displacedByCustomXml="next"/>
                            <w:bookmarkStart w:id="43" w:name="_Hlk56076822" w:displacedByCustomXml="next"/>
                            <w:bookmarkStart w:id="44" w:name="_Hlk56076647" w:displacedByCustomXml="next"/>
                            <w:bookmarkStart w:id="45" w:name="_Hlk56076646" w:displacedByCustomXml="next"/>
                            <w:bookmarkStart w:id="46" w:name="_Hlk56075848" w:displacedByCustomXml="next"/>
                            <w:bookmarkStart w:id="47" w:name="_Hlk56075847" w:displacedByCustomXml="next"/>
                            <w:bookmarkStart w:id="48" w:name="_Hlk56075695" w:displacedByCustomXml="next"/>
                            <w:bookmarkStart w:id="49" w:name="_Hlk56075694" w:displacedByCustomXml="next"/>
                            <w:bookmarkStart w:id="50" w:name="_Hlk56075538" w:displacedByCustomXml="next"/>
                            <w:bookmarkStart w:id="51" w:name="_Hlk56075537" w:displacedByCustomXml="next"/>
                            <w:bookmarkStart w:id="52" w:name="_Hlk56075361" w:displacedByCustomXml="next"/>
                            <w:bookmarkStart w:id="53" w:name="_Hlk56075360" w:displacedByCustomXml="next"/>
                            <w:sdt>
                              <w:sdtPr>
                                <w:rPr>
                                  <w:rFonts w:eastAsia="Times New Roman" w:cs="Arial"/>
                                  <w:szCs w:val="20"/>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p w14:paraId="0A771A5D" w14:textId="4E3D878A" w:rsidR="008870B3" w:rsidRPr="00F3402A" w:rsidRDefault="00747E3E" w:rsidP="008870B3">
                                  <w:pPr>
                                    <w:pStyle w:val="NoSpacing"/>
                                    <w:rPr>
                                      <w:rFonts w:eastAsiaTheme="majorEastAsia" w:cs="Arial"/>
                                      <w:szCs w:val="20"/>
                                      <w:lang w:val="fr-BE"/>
                                    </w:rPr>
                                  </w:pPr>
                                  <w:r>
                                    <w:rPr>
                                      <w:rFonts w:eastAsia="Times New Roman" w:cs="Arial"/>
                                      <w:szCs w:val="20"/>
                                    </w:rPr>
                                    <w:t>BEW-NL-Brief-</w:t>
                                  </w:r>
                                  <w:proofErr w:type="spellStart"/>
                                  <w:r>
                                    <w:rPr>
                                      <w:rFonts w:eastAsia="Times New Roman" w:cs="Arial"/>
                                      <w:szCs w:val="20"/>
                                    </w:rPr>
                                    <w:t>kleur</w:t>
                                  </w:r>
                                  <w:proofErr w:type="spellEnd"/>
                                  <w:r>
                                    <w:rPr>
                                      <w:rFonts w:eastAsia="Times New Roman" w:cs="Arial"/>
                                      <w:szCs w:val="20"/>
                                    </w:rPr>
                                    <w:t>-ACTIVITY</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bookmarkEnd w:id="27" w:displacedByCustomXml="prev"/>
                            <w:bookmarkEnd w:id="28" w:displacedByCustomXml="prev"/>
                            <w:bookmarkEnd w:id="29" w:displacedByCustomXml="prev"/>
                            <w:bookmarkEnd w:id="30" w:displacedByCustomXml="prev"/>
                            <w:bookmarkEnd w:id="31" w:displacedByCustomXml="prev"/>
                            <w:bookmarkEnd w:id="32" w:displacedByCustomXml="prev"/>
                            <w:bookmarkEnd w:id="33" w:displacedByCustomXml="prev"/>
                            <w:bookmarkEnd w:id="34" w:displacedByCustomXml="prev"/>
                            <w:bookmarkEnd w:id="35" w:displacedByCustomXml="prev"/>
                            <w:bookmarkEnd w:id="36" w:displacedByCustomXml="prev"/>
                            <w:bookmarkEnd w:id="37" w:displacedByCustomXml="prev"/>
                            <w:bookmarkEnd w:id="38" w:displacedByCustomXml="prev"/>
                            <w:bookmarkEnd w:id="39" w:displacedByCustomXml="prev"/>
                            <w:bookmarkEnd w:id="40" w:displacedByCustomXml="prev"/>
                            <w:bookmarkEnd w:id="41" w:displacedByCustomXml="prev"/>
                            <w:bookmarkEnd w:id="42" w:displacedByCustomXml="prev"/>
                            <w:bookmarkEnd w:id="43" w:displacedByCustomXml="prev"/>
                            <w:bookmarkEnd w:id="44" w:displacedByCustomXml="prev"/>
                            <w:bookmarkEnd w:id="45" w:displacedByCustomXml="prev"/>
                            <w:bookmarkEnd w:id="46" w:displacedByCustomXml="prev"/>
                            <w:bookmarkEnd w:id="47" w:displacedByCustomXml="prev"/>
                            <w:bookmarkEnd w:id="48" w:displacedByCustomXml="prev"/>
                            <w:bookmarkEnd w:id="49" w:displacedByCustomXml="prev"/>
                            <w:bookmarkEnd w:id="50" w:displacedByCustomXml="prev"/>
                            <w:bookmarkEnd w:id="51" w:displacedByCustomXml="prev"/>
                            <w:bookmarkEnd w:id="52" w:displacedByCustomXml="prev"/>
                            <w:bookmarkEnd w:id="53" w:displacedByCustomXml="prev"/>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022E3" id="_x0000_t202" coordsize="21600,21600" o:spt="202" path="m,l,21600r21600,l21600,xe">
                  <v:stroke joinstyle="miter"/>
                  <v:path gradientshapeok="t" o:connecttype="rect"/>
                </v:shapetype>
                <v:shape id="Text Box 2" o:spid="_x0000_s1026" type="#_x0000_t202" style="position:absolute;left:0;text-align:left;margin-left:33.05pt;margin-top:-2.5pt;width:425.95pt;height:2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" filled="f" stroked="f">
                  <v:textbox>
                    <w:txbxContent>
                      <w:bookmarkStart w:id="54" w:name="_Hlk56084765" w:displacedByCustomXml="next"/>
                      <w:bookmarkStart w:id="55" w:name="_Hlk56084764" w:displacedByCustomXml="next"/>
                      <w:bookmarkStart w:id="56" w:name="_Hlk56084356" w:displacedByCustomXml="next"/>
                      <w:bookmarkStart w:id="57" w:name="_Hlk56084355" w:displacedByCustomXml="next"/>
                      <w:bookmarkStart w:id="58" w:name="_Hlk56084300" w:displacedByCustomXml="next"/>
                      <w:bookmarkStart w:id="59" w:name="_Hlk56084299" w:displacedByCustomXml="next"/>
                      <w:bookmarkStart w:id="60" w:name="_Hlk56084207" w:displacedByCustomXml="next"/>
                      <w:bookmarkStart w:id="61" w:name="_Hlk56084206" w:displacedByCustomXml="next"/>
                      <w:bookmarkStart w:id="62" w:name="_Hlk56084139" w:displacedByCustomXml="next"/>
                      <w:bookmarkStart w:id="63" w:name="_Hlk56084138" w:displacedByCustomXml="next"/>
                      <w:bookmarkStart w:id="64" w:name="_Hlk56083330" w:displacedByCustomXml="next"/>
                      <w:bookmarkStart w:id="65" w:name="_Hlk56083329" w:displacedByCustomXml="next"/>
                      <w:bookmarkStart w:id="66" w:name="_Hlk56083207" w:displacedByCustomXml="next"/>
                      <w:bookmarkStart w:id="67" w:name="_Hlk56083206" w:displacedByCustomXml="next"/>
                      <w:bookmarkStart w:id="68" w:name="_Hlk56083070" w:displacedByCustomXml="next"/>
                      <w:bookmarkStart w:id="69" w:name="_Hlk56083069" w:displacedByCustomXml="next"/>
                      <w:bookmarkStart w:id="70" w:name="_Hlk56083068" w:displacedByCustomXml="next"/>
                      <w:bookmarkStart w:id="71" w:name="_Hlk56083067" w:displacedByCustomXml="next"/>
                      <w:bookmarkStart w:id="72" w:name="_Hlk56082954" w:displacedByCustomXml="next"/>
                      <w:bookmarkStart w:id="73" w:name="_Hlk56082953" w:displacedByCustomXml="next"/>
                      <w:bookmarkStart w:id="74" w:name="_Hlk56081794" w:displacedByCustomXml="next"/>
                      <w:bookmarkStart w:id="75" w:name="_Hlk56081793" w:displacedByCustomXml="next"/>
                      <w:bookmarkStart w:id="76" w:name="_Hlk56081685" w:displacedByCustomXml="next"/>
                      <w:bookmarkStart w:id="77" w:name="_Hlk56081684" w:displacedByCustomXml="next"/>
                      <w:bookmarkStart w:id="78" w:name="_Hlk56081594" w:displacedByCustomXml="next"/>
                      <w:bookmarkStart w:id="79" w:name="_Hlk56081593" w:displacedByCustomXml="next"/>
                      <w:bookmarkStart w:id="80" w:name="_Hlk56081591" w:displacedByCustomXml="next"/>
                      <w:bookmarkStart w:id="81" w:name="_Hlk56081590" w:displacedByCustomXml="next"/>
                      <w:bookmarkStart w:id="82" w:name="_Hlk56081497" w:displacedByCustomXml="next"/>
                      <w:bookmarkStart w:id="83" w:name="_Hlk56081496" w:displacedByCustomXml="next"/>
                      <w:bookmarkStart w:id="84" w:name="_Hlk56081493" w:displacedByCustomXml="next"/>
                      <w:bookmarkStart w:id="85" w:name="_Hlk56081492" w:displacedByCustomXml="next"/>
                      <w:bookmarkStart w:id="86" w:name="_Hlk56080621" w:displacedByCustomXml="next"/>
                      <w:bookmarkStart w:id="87" w:name="_Hlk56080620" w:displacedByCustomXml="next"/>
                      <w:bookmarkStart w:id="88" w:name="_Hlk56080526" w:displacedByCustomXml="next"/>
                      <w:bookmarkStart w:id="89" w:name="_Hlk56080525" w:displacedByCustomXml="next"/>
                      <w:bookmarkStart w:id="90" w:name="_Hlk56080400" w:displacedByCustomXml="next"/>
                      <w:bookmarkStart w:id="91" w:name="_Hlk56080399" w:displacedByCustomXml="next"/>
                      <w:bookmarkStart w:id="92" w:name="_Hlk56076946" w:displacedByCustomXml="next"/>
                      <w:bookmarkStart w:id="93" w:name="_Hlk56076945" w:displacedByCustomXml="next"/>
                      <w:bookmarkStart w:id="94" w:name="_Hlk56076942" w:displacedByCustomXml="next"/>
                      <w:bookmarkStart w:id="95" w:name="_Hlk56076941" w:displacedByCustomXml="next"/>
                      <w:bookmarkStart w:id="96" w:name="_Hlk56076823" w:displacedByCustomXml="next"/>
                      <w:bookmarkStart w:id="97" w:name="_Hlk56076822" w:displacedByCustomXml="next"/>
                      <w:bookmarkStart w:id="98" w:name="_Hlk56076647" w:displacedByCustomXml="next"/>
                      <w:bookmarkStart w:id="99" w:name="_Hlk56076646" w:displacedByCustomXml="next"/>
                      <w:bookmarkStart w:id="100" w:name="_Hlk56075848" w:displacedByCustomXml="next"/>
                      <w:bookmarkStart w:id="101" w:name="_Hlk56075847" w:displacedByCustomXml="next"/>
                      <w:bookmarkStart w:id="102" w:name="_Hlk56075695" w:displacedByCustomXml="next"/>
                      <w:bookmarkStart w:id="103" w:name="_Hlk56075694" w:displacedByCustomXml="next"/>
                      <w:bookmarkStart w:id="104" w:name="_Hlk56075538" w:displacedByCustomXml="next"/>
                      <w:bookmarkStart w:id="105" w:name="_Hlk56075537" w:displacedByCustomXml="next"/>
                      <w:bookmarkStart w:id="106" w:name="_Hlk56075361" w:displacedByCustomXml="next"/>
                      <w:bookmarkStart w:id="107" w:name="_Hlk56075360" w:displacedByCustomXml="next"/>
                      <w:sdt>
                        <w:sdtPr>
                          <w:rPr>
                            <w:rFonts w:eastAsia="Times New Roman" w:cs="Arial"/>
                            <w:szCs w:val="20"/>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p w14:paraId="0A771A5D" w14:textId="4E3D878A" w:rsidR="008870B3" w:rsidRPr="00F3402A" w:rsidRDefault="00747E3E" w:rsidP="008870B3">
                            <w:pPr>
                              <w:pStyle w:val="NoSpacing"/>
                              <w:rPr>
                                <w:rFonts w:eastAsiaTheme="majorEastAsia" w:cs="Arial"/>
                                <w:szCs w:val="20"/>
                                <w:lang w:val="fr-BE"/>
                              </w:rPr>
                            </w:pPr>
                            <w:r>
                              <w:rPr>
                                <w:rFonts w:eastAsia="Times New Roman" w:cs="Arial"/>
                                <w:szCs w:val="20"/>
                              </w:rPr>
                              <w:t>BEW-NL-Brief-</w:t>
                            </w:r>
                            <w:proofErr w:type="spellStart"/>
                            <w:r>
                              <w:rPr>
                                <w:rFonts w:eastAsia="Times New Roman" w:cs="Arial"/>
                                <w:szCs w:val="20"/>
                              </w:rPr>
                              <w:t>kleur</w:t>
                            </w:r>
                            <w:proofErr w:type="spellEnd"/>
                            <w:r>
                              <w:rPr>
                                <w:rFonts w:eastAsia="Times New Roman" w:cs="Arial"/>
                                <w:szCs w:val="20"/>
                              </w:rPr>
                              <w:t>-ACTIVITY</w:t>
                            </w:r>
                          </w:p>
                        </w:sdtContent>
                      </w:sdt>
                      <w:bookmarkEnd w:id="54" w:displacedByCustomXml="prev"/>
                      <w:bookmarkEnd w:id="55" w:displacedByCustomXml="prev"/>
                      <w:bookmarkEnd w:id="56" w:displacedByCustomXml="prev"/>
                      <w:bookmarkEnd w:id="57" w:displacedByCustomXml="prev"/>
                      <w:bookmarkEnd w:id="58" w:displacedByCustomXml="prev"/>
                      <w:bookmarkEnd w:id="59" w:displacedByCustomXml="prev"/>
                      <w:bookmarkEnd w:id="60" w:displacedByCustomXml="prev"/>
                      <w:bookmarkEnd w:id="61" w:displacedByCustomXml="prev"/>
                      <w:bookmarkEnd w:id="62" w:displacedByCustomXml="prev"/>
                      <w:bookmarkEnd w:id="63" w:displacedByCustomXml="prev"/>
                      <w:bookmarkEnd w:id="64" w:displacedByCustomXml="prev"/>
                      <w:bookmarkEnd w:id="65" w:displacedByCustomXml="prev"/>
                      <w:bookmarkEnd w:id="66" w:displacedByCustomXml="prev"/>
                      <w:bookmarkEnd w:id="67" w:displacedByCustomXml="prev"/>
                      <w:bookmarkEnd w:id="68" w:displacedByCustomXml="prev"/>
                      <w:bookmarkEnd w:id="69" w:displacedByCustomXml="prev"/>
                      <w:bookmarkEnd w:id="70" w:displacedByCustomXml="prev"/>
                      <w:bookmarkEnd w:id="71" w:displacedByCustomXml="prev"/>
                      <w:bookmarkEnd w:id="72" w:displacedByCustomXml="prev"/>
                      <w:bookmarkEnd w:id="73" w:displacedByCustomXml="prev"/>
                      <w:bookmarkEnd w:id="74" w:displacedByCustomXml="prev"/>
                      <w:bookmarkEnd w:id="75" w:displacedByCustomXml="prev"/>
                      <w:bookmarkEnd w:id="76" w:displacedByCustomXml="prev"/>
                      <w:bookmarkEnd w:id="77" w:displacedByCustomXml="prev"/>
                      <w:bookmarkEnd w:id="78" w:displacedByCustomXml="prev"/>
                      <w:bookmarkEnd w:id="79" w:displacedByCustomXml="prev"/>
                      <w:bookmarkEnd w:id="80" w:displacedByCustomXml="prev"/>
                      <w:bookmarkEnd w:id="81" w:displacedByCustomXml="prev"/>
                      <w:bookmarkEnd w:id="82" w:displacedByCustomXml="prev"/>
                      <w:bookmarkEnd w:id="83" w:displacedByCustomXml="prev"/>
                      <w:bookmarkEnd w:id="84" w:displacedByCustomXml="prev"/>
                      <w:bookmarkEnd w:id="85" w:displacedByCustomXml="prev"/>
                      <w:bookmarkEnd w:id="86" w:displacedByCustomXml="prev"/>
                      <w:bookmarkEnd w:id="87" w:displacedByCustomXml="prev"/>
                      <w:bookmarkEnd w:id="88" w:displacedByCustomXml="prev"/>
                      <w:bookmarkEnd w:id="89" w:displacedByCustomXml="prev"/>
                      <w:bookmarkEnd w:id="90" w:displacedByCustomXml="prev"/>
                      <w:bookmarkEnd w:id="91" w:displacedByCustomXml="prev"/>
                      <w:bookmarkEnd w:id="92" w:displacedByCustomXml="prev"/>
                      <w:bookmarkEnd w:id="93" w:displacedByCustomXml="prev"/>
                      <w:bookmarkEnd w:id="94" w:displacedByCustomXml="prev"/>
                      <w:bookmarkEnd w:id="95" w:displacedByCustomXml="prev"/>
                      <w:bookmarkEnd w:id="96" w:displacedByCustomXml="prev"/>
                      <w:bookmarkEnd w:id="97" w:displacedByCustomXml="prev"/>
                      <w:bookmarkEnd w:id="98" w:displacedByCustomXml="prev"/>
                      <w:bookmarkEnd w:id="99" w:displacedByCustomXml="prev"/>
                      <w:bookmarkEnd w:id="100" w:displacedByCustomXml="prev"/>
                      <w:bookmarkEnd w:id="101" w:displacedByCustomXml="prev"/>
                      <w:bookmarkEnd w:id="102" w:displacedByCustomXml="prev"/>
                      <w:bookmarkEnd w:id="103" w:displacedByCustomXml="prev"/>
                      <w:bookmarkEnd w:id="104" w:displacedByCustomXml="prev"/>
                      <w:bookmarkEnd w:id="105" w:displacedByCustomXml="prev"/>
                      <w:bookmarkEnd w:id="106" w:displacedByCustomXml="prev"/>
                      <w:bookmarkEnd w:id="107" w:displacedByCustomXml="prev"/>
                    </w:txbxContent>
                  </v:textbox>
                  <w10:wrap anchorx="margin"/>
                </v:shape>
              </w:pict>
            </mc:Fallback>
          </mc:AlternateContent>
        </w:r>
        <w:r w:rsidR="002B7562">
          <w:rPr>
            <w:noProof/>
            <w:lang w:eastAsia="fr-BE"/>
          </w:rPr>
          <mc:AlternateContent>
            <mc:Choice Requires="wps">
              <w:drawing>
                <wp:anchor distT="0" distB="0" distL="114300" distR="114300" simplePos="0" relativeHeight="251663360" behindDoc="0" locked="0" layoutInCell="1" allowOverlap="1" wp14:anchorId="4875CEAD" wp14:editId="1F6D3DE8">
                  <wp:simplePos x="0" y="0"/>
                  <wp:positionH relativeFrom="page">
                    <wp:align>right</wp:align>
                  </wp:positionH>
                  <wp:positionV relativeFrom="paragraph">
                    <wp:posOffset>-15240</wp:posOffset>
                  </wp:positionV>
                  <wp:extent cx="442595" cy="4476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E5EAB" w14:textId="77777777" w:rsidR="002B7562" w:rsidRPr="0063361E" w:rsidRDefault="002B7562" w:rsidP="002B7562">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7902D8" w:rsidRPr="007902D8">
                                <w:rPr>
                                  <w:noProof/>
                                  <w:sz w:val="16"/>
                                  <w:szCs w:val="16"/>
                                  <w:lang w:val="fr-FR"/>
                                </w:rPr>
                                <w:t>2</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5CEAD" id="Zone de texte 3" o:spid="_x0000_s1027" type="#_x0000_t202" style="position:absolute;left:0;text-align:left;margin-left:-16.35pt;margin-top:-1.2pt;width:34.85pt;height:35.2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" fillcolor="white [3201]" stroked="f" strokeweight=".5pt">
                  <v:textbox>
                    <w:txbxContent>
                      <w:p w14:paraId="2CEE5EAB" w14:textId="77777777" w:rsidR="002B7562" w:rsidRPr="0063361E" w:rsidRDefault="002B7562" w:rsidP="002B7562">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7902D8" w:rsidRPr="007902D8">
                          <w:rPr>
                            <w:noProof/>
                            <w:sz w:val="16"/>
                            <w:szCs w:val="16"/>
                            <w:lang w:val="fr-FR"/>
                          </w:rPr>
                          <w:t>2</w:t>
                        </w:r>
                        <w:r w:rsidRPr="0063361E">
                          <w:rPr>
                            <w:sz w:val="16"/>
                            <w:szCs w:val="16"/>
                          </w:rPr>
                          <w:fldChar w:fldCharType="end"/>
                        </w:r>
                      </w:p>
                    </w:txbxContent>
                  </v:textbox>
                  <w10:wrap anchorx="page"/>
                </v:shape>
              </w:pict>
            </mc:Fallback>
          </mc:AlternateContent>
        </w:r>
      </w:p>
    </w:sdtContent>
  </w:sdt>
  <w:p w14:paraId="7C2C6277" w14:textId="77777777" w:rsidR="00DB3103" w:rsidRDefault="00DB3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5E7B" w14:textId="01642C16" w:rsidR="00DB3103" w:rsidRDefault="002B7562">
    <w:pPr>
      <w:pStyle w:val="Footer"/>
    </w:pPr>
    <w:r>
      <w:rPr>
        <w:noProof/>
        <w:lang w:eastAsia="fr-BE"/>
      </w:rPr>
      <mc:AlternateContent>
        <mc:Choice Requires="wps">
          <w:drawing>
            <wp:anchor distT="0" distB="0" distL="114300" distR="114300" simplePos="0" relativeHeight="251661312" behindDoc="0" locked="0" layoutInCell="1" allowOverlap="1" wp14:anchorId="19B4D43D" wp14:editId="7AFBE789">
              <wp:simplePos x="0" y="0"/>
              <wp:positionH relativeFrom="page">
                <wp:align>right</wp:align>
              </wp:positionH>
              <wp:positionV relativeFrom="paragraph">
                <wp:posOffset>-155575</wp:posOffset>
              </wp:positionV>
              <wp:extent cx="442595" cy="4476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09709" w14:textId="77777777" w:rsidR="002B7562" w:rsidRPr="0063361E" w:rsidRDefault="002B7562" w:rsidP="002B7562">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7902D8" w:rsidRPr="007902D8">
                            <w:rPr>
                              <w:noProof/>
                              <w:sz w:val="16"/>
                              <w:szCs w:val="16"/>
                              <w:lang w:val="fr-FR"/>
                            </w:rPr>
                            <w:t>1</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4D43D" id="_x0000_t202" coordsize="21600,21600" o:spt="202" path="m,l,21600r21600,l21600,xe">
              <v:stroke joinstyle="miter"/>
              <v:path gradientshapeok="t" o:connecttype="rect"/>
            </v:shapetype>
            <v:shape id="Zone de texte 4" o:spid="_x0000_s1028" type="#_x0000_t202" style="position:absolute;left:0;text-align:left;margin-left:-16.35pt;margin-top:-12.25pt;width:34.85pt;height:35.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" fillcolor="white [3201]" stroked="f" strokeweight=".5pt">
              <v:textbox>
                <w:txbxContent>
                  <w:p w14:paraId="7D809709" w14:textId="77777777" w:rsidR="002B7562" w:rsidRPr="0063361E" w:rsidRDefault="002B7562" w:rsidP="002B7562">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7902D8" w:rsidRPr="007902D8">
                      <w:rPr>
                        <w:noProof/>
                        <w:sz w:val="16"/>
                        <w:szCs w:val="16"/>
                        <w:lang w:val="fr-FR"/>
                      </w:rPr>
                      <w:t>1</w:t>
                    </w:r>
                    <w:r w:rsidRPr="0063361E">
                      <w:rPr>
                        <w:sz w:val="16"/>
                        <w:szCs w:val="16"/>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3ACC" w14:textId="77777777" w:rsidR="00747E3E" w:rsidRDefault="00747E3E">
    <w:r>
      <w:cr/>
    </w:r>
  </w:p>
  <w:p w14:paraId="1D419421" w14:textId="77777777" w:rsidR="00747E3E" w:rsidRDefault="00747E3E"/>
  <w:p w14:paraId="77DC7EAA" w14:textId="77777777" w:rsidR="00747E3E" w:rsidRDefault="00747E3E"/>
  <w:p w14:paraId="60F4474D" w14:textId="77777777" w:rsidR="00747E3E" w:rsidRDefault="00747E3E"/>
  <w:p w14:paraId="16604571" w14:textId="77777777" w:rsidR="00747E3E" w:rsidRDefault="00747E3E"/>
  <w:p w14:paraId="0654CC2F" w14:textId="77777777" w:rsidR="00747E3E" w:rsidRDefault="00747E3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375481"/>
      <w:docPartObj>
        <w:docPartGallery w:val="Page Numbers (Bottom of Page)"/>
        <w:docPartUnique/>
      </w:docPartObj>
    </w:sdtPr>
    <w:sdtContent>
      <w:p w14:paraId="241742E6" w14:textId="77777777" w:rsidR="00747E3E" w:rsidRDefault="00747E3E">
        <w:pPr>
          <w:pStyle w:val="Footer"/>
          <w:jc w:val="right"/>
        </w:pPr>
        <w:r>
          <w:fldChar w:fldCharType="begin"/>
        </w:r>
        <w:r>
          <w:instrText>PAGE   \* MERGEFORMAT</w:instrText>
        </w:r>
        <w:r>
          <w:fldChar w:fldCharType="separate"/>
        </w:r>
        <w:r>
          <w:rPr>
            <w:lang w:val="fr-FR"/>
          </w:rPr>
          <w:t>2</w:t>
        </w:r>
        <w:r>
          <w:fldChar w:fldCharType="end"/>
        </w:r>
      </w:p>
    </w:sdtContent>
  </w:sdt>
  <w:p w14:paraId="2B6E4819" w14:textId="77777777" w:rsidR="00747E3E" w:rsidRDefault="00747E3E">
    <w:pPr>
      <w:pStyle w:val="Footer"/>
    </w:pPr>
  </w:p>
  <w:p w14:paraId="40D0B90E" w14:textId="77777777" w:rsidR="00747E3E" w:rsidRDefault="00747E3E"/>
  <w:p w14:paraId="22581CFD" w14:textId="77777777" w:rsidR="00747E3E" w:rsidRDefault="00747E3E"/>
  <w:p w14:paraId="295CD3A7" w14:textId="77777777" w:rsidR="00747E3E" w:rsidRDefault="00747E3E"/>
  <w:p w14:paraId="69307AEB" w14:textId="77777777" w:rsidR="00747E3E" w:rsidRDefault="00747E3E"/>
  <w:p w14:paraId="03E86DA1" w14:textId="77777777" w:rsidR="00747E3E" w:rsidRDefault="00747E3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F825" w14:textId="77777777" w:rsidR="00747E3E" w:rsidRDefault="00747E3E" w:rsidP="00F71E22">
    <w:pPr>
      <w:pStyle w:val="Footer"/>
      <w:tabs>
        <w:tab w:val="clear" w:pos="4536"/>
        <w:tab w:val="clear" w:pos="9072"/>
        <w:tab w:val="left" w:pos="7980"/>
      </w:tabs>
    </w:pPr>
    <w:r>
      <w:rPr>
        <w:noProof/>
        <w:lang w:eastAsia="fr-BE"/>
      </w:rPr>
      <mc:AlternateContent>
        <mc:Choice Requires="wps">
          <w:drawing>
            <wp:anchor distT="0" distB="0" distL="114300" distR="114300" simplePos="0" relativeHeight="251668480" behindDoc="1" locked="0" layoutInCell="1" allowOverlap="1" wp14:anchorId="606800BB" wp14:editId="10F0E5FF">
              <wp:simplePos x="0" y="0"/>
              <wp:positionH relativeFrom="column">
                <wp:posOffset>6104678</wp:posOffset>
              </wp:positionH>
              <wp:positionV relativeFrom="paragraph">
                <wp:posOffset>-147320</wp:posOffset>
              </wp:positionV>
              <wp:extent cx="442595" cy="447675"/>
              <wp:effectExtent l="0" t="0" r="0" b="9525"/>
              <wp:wrapSquare wrapText="bothSides"/>
              <wp:docPr id="1044132365" name="Zone de texte 4"/>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31987" w14:textId="77777777" w:rsidR="00747E3E" w:rsidRPr="0063361E" w:rsidRDefault="00747E3E" w:rsidP="006051F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606800BB" id="_x0000_t202" coordsize="21600,21600" o:spt="202" path="m,l,21600r21600,l21600,xe">
              <v:stroke joinstyle="miter"/>
              <v:path gradientshapeok="t" o:connecttype="rect"/>
            </v:shapetype>
            <v:shape id="_x0000_s1029" type="#_x0000_t202" style="position:absolute;left:0;text-align:left;margin-left:480.7pt;margin-top:-11.6pt;width:34.8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" fillcolor="white [3201]" stroked="f" strokeweight=".5pt">
              <v:textbox>
                <w:txbxContent>
                  <w:p w14:paraId="10E31987" w14:textId="77777777" w:rsidR="00747E3E" w:rsidRPr="0063361E" w:rsidRDefault="00747E3E" w:rsidP="006051FC">
                    <w:pPr>
                      <w:rPr>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3287" w14:textId="77777777" w:rsidR="008B7312" w:rsidRDefault="008B7312" w:rsidP="009031B4">
      <w:pPr>
        <w:spacing w:after="0" w:line="240" w:lineRule="auto"/>
      </w:pPr>
      <w:r>
        <w:separator/>
      </w:r>
    </w:p>
  </w:footnote>
  <w:footnote w:type="continuationSeparator" w:id="0">
    <w:p w14:paraId="7D3BBF8B" w14:textId="77777777" w:rsidR="008B7312" w:rsidRDefault="008B7312" w:rsidP="0090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5C66" w14:textId="47469A59" w:rsidR="00A5746A" w:rsidRDefault="00DB3103">
    <w:pPr>
      <w:pStyle w:val="Header"/>
      <w:rPr>
        <w:noProof/>
        <w:lang w:eastAsia="fr-BE"/>
      </w:rPr>
    </w:pPr>
    <w:r>
      <w:rPr>
        <w:noProof/>
        <w:lang w:eastAsia="fr-BE"/>
      </w:rPr>
      <w:drawing>
        <wp:anchor distT="0" distB="0" distL="114300" distR="114300" simplePos="0" relativeHeight="251659264" behindDoc="1" locked="0" layoutInCell="1" allowOverlap="1" wp14:anchorId="65A08AA7" wp14:editId="141C810B">
          <wp:simplePos x="0" y="0"/>
          <wp:positionH relativeFrom="page">
            <wp:align>right</wp:align>
          </wp:positionH>
          <wp:positionV relativeFrom="paragraph">
            <wp:posOffset>-180340</wp:posOffset>
          </wp:positionV>
          <wp:extent cx="7559040" cy="106527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5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6A572" w14:textId="665432AB" w:rsidR="006C5D8D" w:rsidRDefault="006C5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196" w14:textId="255678C7" w:rsidR="00A37EF5" w:rsidRPr="00A37EF5" w:rsidRDefault="00252F04" w:rsidP="00A37EF5">
    <w:pPr>
      <w:pStyle w:val="Header"/>
    </w:pPr>
    <w:r w:rsidRPr="00252F04">
      <w:rPr>
        <w:noProof/>
        <w:lang w:eastAsia="fr-BE"/>
      </w:rPr>
      <w:drawing>
        <wp:anchor distT="0" distB="0" distL="114300" distR="114300" simplePos="0" relativeHeight="251658240" behindDoc="1" locked="0" layoutInCell="1" allowOverlap="1" wp14:anchorId="146A0804" wp14:editId="27EFFA8B">
          <wp:simplePos x="0" y="0"/>
          <wp:positionH relativeFrom="page">
            <wp:align>right</wp:align>
          </wp:positionH>
          <wp:positionV relativeFrom="paragraph">
            <wp:posOffset>-180340</wp:posOffset>
          </wp:positionV>
          <wp:extent cx="7553652" cy="10683240"/>
          <wp:effectExtent l="0" t="0" r="0" b="0"/>
          <wp:wrapNone/>
          <wp:docPr id="2" name="Image 2" descr="N:\Clients\Studio-Offline\SPRB\En cours\SPRB-20-22291-Mise à jour de la charte graphique\04 PDF client\Supports Administrations\Economie &amp; Emploi\NL\PNG\BEW-NL-Papier à Lettr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Studio-Offline\SPRB\En cours\SPRB-20-22291-Mise à jour de la charte graphique\04 PDF client\Supports Administrations\Economie &amp; Emploi\NL\PNG\BEW-NL-Papier à Lettre-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652"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FE5C" w14:textId="77777777" w:rsidR="00747E3E" w:rsidRPr="00EF5D87" w:rsidRDefault="00747E3E" w:rsidP="00EF5D87">
    <w:pPr>
      <w:pStyle w:val="NoSpacing"/>
      <w:rPr>
        <w:rFonts w:eastAsiaTheme="majorEastAsia" w:cs="Arial"/>
        <w:szCs w:val="20"/>
        <w:lang w:val="fr-BE"/>
      </w:rPr>
    </w:pPr>
    <w:r>
      <w:rPr>
        <w:noProof/>
        <w:lang w:val="fr-BE" w:eastAsia="fr-BE"/>
      </w:rPr>
      <w:drawing>
        <wp:anchor distT="0" distB="0" distL="114300" distR="114300" simplePos="0" relativeHeight="251669504" behindDoc="1" locked="0" layoutInCell="1" allowOverlap="1" wp14:anchorId="33B95808" wp14:editId="6872EF17">
          <wp:simplePos x="0" y="0"/>
          <wp:positionH relativeFrom="page">
            <wp:align>right</wp:align>
          </wp:positionH>
          <wp:positionV relativeFrom="paragraph">
            <wp:posOffset>-180340</wp:posOffset>
          </wp:positionV>
          <wp:extent cx="7559675" cy="10668000"/>
          <wp:effectExtent l="0" t="0" r="0" b="0"/>
          <wp:wrapNone/>
          <wp:docPr id="1513363663" name="Picture 151336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49687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CED9B" w14:textId="77777777" w:rsidR="00747E3E" w:rsidRDefault="00747E3E" w:rsidP="00F71E22">
    <w:pPr>
      <w:pStyle w:val="Header"/>
    </w:pPr>
  </w:p>
  <w:p w14:paraId="78443995" w14:textId="77777777" w:rsidR="00747E3E" w:rsidRDefault="00747E3E"/>
  <w:p w14:paraId="6C620702" w14:textId="77777777" w:rsidR="00747E3E" w:rsidRDefault="00747E3E"/>
  <w:p w14:paraId="07B3B790" w14:textId="77777777" w:rsidR="00747E3E" w:rsidRDefault="00747E3E"/>
  <w:p w14:paraId="1495CF14" w14:textId="77777777" w:rsidR="00747E3E" w:rsidRDefault="00747E3E"/>
  <w:p w14:paraId="5235FBD8" w14:textId="77777777" w:rsidR="00747E3E" w:rsidRDefault="00747E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CF12" w14:textId="77777777" w:rsidR="00747E3E" w:rsidRPr="007249DF" w:rsidRDefault="00747E3E" w:rsidP="007249DF">
    <w:pPr>
      <w:pStyle w:val="Header"/>
    </w:pPr>
    <w:r w:rsidRPr="002243DA">
      <w:rPr>
        <w:noProof/>
        <w:lang w:eastAsia="fr-BE"/>
      </w:rPr>
      <w:drawing>
        <wp:anchor distT="0" distB="0" distL="114300" distR="114300" simplePos="0" relativeHeight="251667456" behindDoc="1" locked="0" layoutInCell="1" allowOverlap="1" wp14:anchorId="1C4B2A70" wp14:editId="0AA7BF71">
          <wp:simplePos x="0" y="0"/>
          <wp:positionH relativeFrom="page">
            <wp:align>right</wp:align>
          </wp:positionH>
          <wp:positionV relativeFrom="paragraph">
            <wp:posOffset>-194945</wp:posOffset>
          </wp:positionV>
          <wp:extent cx="7559040" cy="10682605"/>
          <wp:effectExtent l="0" t="0" r="0" b="0"/>
          <wp:wrapNone/>
          <wp:docPr id="249894416" name="Picture 249894416" descr="N:\Clients\Studio-Offline\SPRB\En cours\SPRB-20-22291-Mise à jour de la charte graphique\04 PDF client\Supports Administrations\Economie &amp; Emploi\FR\PNG\BEE-FR-PV reunion-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810246" name="Picture 1" descr="N:\Clients\Studio-Offline\SPRB\En cours\SPRB-20-22291-Mise à jour de la charte graphique\04 PDF client\Supports Administrations\Economie &amp; Emploi\FR\PNG\BEE-FR-PV reunion-r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040"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3E"/>
    <w:rsid w:val="00000C8F"/>
    <w:rsid w:val="0000340B"/>
    <w:rsid w:val="00022F11"/>
    <w:rsid w:val="00025591"/>
    <w:rsid w:val="00053B11"/>
    <w:rsid w:val="00061D01"/>
    <w:rsid w:val="000B5C2D"/>
    <w:rsid w:val="000B7FF2"/>
    <w:rsid w:val="000F1CE1"/>
    <w:rsid w:val="000F5454"/>
    <w:rsid w:val="0015623E"/>
    <w:rsid w:val="001640B5"/>
    <w:rsid w:val="00170FFB"/>
    <w:rsid w:val="00187C18"/>
    <w:rsid w:val="001937A3"/>
    <w:rsid w:val="002026C7"/>
    <w:rsid w:val="002263CB"/>
    <w:rsid w:val="00252F04"/>
    <w:rsid w:val="002636C3"/>
    <w:rsid w:val="00263983"/>
    <w:rsid w:val="0028659B"/>
    <w:rsid w:val="00290A4A"/>
    <w:rsid w:val="002B7562"/>
    <w:rsid w:val="002C084A"/>
    <w:rsid w:val="002F0D32"/>
    <w:rsid w:val="00326C91"/>
    <w:rsid w:val="0033300B"/>
    <w:rsid w:val="00336E4A"/>
    <w:rsid w:val="00345C3F"/>
    <w:rsid w:val="00360FA0"/>
    <w:rsid w:val="003869F3"/>
    <w:rsid w:val="00396329"/>
    <w:rsid w:val="003A4F1B"/>
    <w:rsid w:val="003B00B4"/>
    <w:rsid w:val="003D5ABE"/>
    <w:rsid w:val="003D78E9"/>
    <w:rsid w:val="003E6849"/>
    <w:rsid w:val="0040695B"/>
    <w:rsid w:val="00420CA4"/>
    <w:rsid w:val="00423794"/>
    <w:rsid w:val="00435035"/>
    <w:rsid w:val="00446D20"/>
    <w:rsid w:val="004605C9"/>
    <w:rsid w:val="004A5D1E"/>
    <w:rsid w:val="004C13F6"/>
    <w:rsid w:val="004E06DD"/>
    <w:rsid w:val="00502B3B"/>
    <w:rsid w:val="00524BC1"/>
    <w:rsid w:val="00537E92"/>
    <w:rsid w:val="0056370D"/>
    <w:rsid w:val="00587C97"/>
    <w:rsid w:val="005A03D9"/>
    <w:rsid w:val="005B7A5B"/>
    <w:rsid w:val="005D5490"/>
    <w:rsid w:val="005E5166"/>
    <w:rsid w:val="005F001C"/>
    <w:rsid w:val="005F2FE9"/>
    <w:rsid w:val="006227C3"/>
    <w:rsid w:val="006343D4"/>
    <w:rsid w:val="006568B4"/>
    <w:rsid w:val="00662E67"/>
    <w:rsid w:val="006757CC"/>
    <w:rsid w:val="006760E0"/>
    <w:rsid w:val="0068019C"/>
    <w:rsid w:val="006A03B8"/>
    <w:rsid w:val="006A1BFD"/>
    <w:rsid w:val="006B0510"/>
    <w:rsid w:val="006C5D8D"/>
    <w:rsid w:val="006C6B5D"/>
    <w:rsid w:val="0071762F"/>
    <w:rsid w:val="00720723"/>
    <w:rsid w:val="00726D19"/>
    <w:rsid w:val="00747E3E"/>
    <w:rsid w:val="007902D8"/>
    <w:rsid w:val="007A5C3E"/>
    <w:rsid w:val="007C347E"/>
    <w:rsid w:val="007E18B4"/>
    <w:rsid w:val="00840A83"/>
    <w:rsid w:val="0084190D"/>
    <w:rsid w:val="008870B3"/>
    <w:rsid w:val="008A5694"/>
    <w:rsid w:val="008B7312"/>
    <w:rsid w:val="009031B4"/>
    <w:rsid w:val="00944CD8"/>
    <w:rsid w:val="00944DA1"/>
    <w:rsid w:val="00957CBC"/>
    <w:rsid w:val="009725E5"/>
    <w:rsid w:val="009C79C9"/>
    <w:rsid w:val="00A05250"/>
    <w:rsid w:val="00A078A1"/>
    <w:rsid w:val="00A14A7B"/>
    <w:rsid w:val="00A2388D"/>
    <w:rsid w:val="00A37EF5"/>
    <w:rsid w:val="00A47E8B"/>
    <w:rsid w:val="00A5746A"/>
    <w:rsid w:val="00A825B6"/>
    <w:rsid w:val="00A96F67"/>
    <w:rsid w:val="00AA179C"/>
    <w:rsid w:val="00AA32D6"/>
    <w:rsid w:val="00AC442D"/>
    <w:rsid w:val="00AF7900"/>
    <w:rsid w:val="00B43625"/>
    <w:rsid w:val="00B64E70"/>
    <w:rsid w:val="00B73FC5"/>
    <w:rsid w:val="00BE313E"/>
    <w:rsid w:val="00BF3770"/>
    <w:rsid w:val="00C1730D"/>
    <w:rsid w:val="00C239E6"/>
    <w:rsid w:val="00C2496A"/>
    <w:rsid w:val="00C37B0B"/>
    <w:rsid w:val="00C4480F"/>
    <w:rsid w:val="00C50ECA"/>
    <w:rsid w:val="00C80E6F"/>
    <w:rsid w:val="00C82577"/>
    <w:rsid w:val="00CA48F9"/>
    <w:rsid w:val="00CE03D7"/>
    <w:rsid w:val="00CE1A2D"/>
    <w:rsid w:val="00D17549"/>
    <w:rsid w:val="00D92D34"/>
    <w:rsid w:val="00D9523F"/>
    <w:rsid w:val="00DA2CF9"/>
    <w:rsid w:val="00DB3103"/>
    <w:rsid w:val="00E13FF9"/>
    <w:rsid w:val="00E33479"/>
    <w:rsid w:val="00E47CBB"/>
    <w:rsid w:val="00E51F8F"/>
    <w:rsid w:val="00E76A32"/>
    <w:rsid w:val="00EB100C"/>
    <w:rsid w:val="00EC2AB7"/>
    <w:rsid w:val="00F04346"/>
    <w:rsid w:val="00F13E0B"/>
    <w:rsid w:val="00F45315"/>
    <w:rsid w:val="00F65F4A"/>
    <w:rsid w:val="00F843BA"/>
    <w:rsid w:val="00FE78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BEC4EA"/>
  <w15:docId w15:val="{DDB70CC5-846C-4FB4-8A33-B0EF4861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23"/>
    <w:pPr>
      <w:jc w:val="both"/>
    </w:pPr>
    <w:rPr>
      <w:rFonts w:ascii="Arial" w:hAnsi="Arial"/>
      <w:sz w:val="20"/>
    </w:rPr>
  </w:style>
  <w:style w:type="paragraph" w:styleId="Heading1">
    <w:name w:val="heading 1"/>
    <w:basedOn w:val="Normal"/>
    <w:next w:val="Normal"/>
    <w:link w:val="Heading1Ch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C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7C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6227C3"/>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DefaultParagraphFont"/>
    <w:uiPriority w:val="1"/>
    <w:locked/>
    <w:rsid w:val="00A14A7B"/>
    <w:rPr>
      <w:rFonts w:ascii="Arial" w:hAnsi="Arial"/>
      <w:b/>
      <w:smallCaps/>
      <w:dstrike w:val="0"/>
      <w:sz w:val="18"/>
      <w:vertAlign w:val="baseline"/>
    </w:rPr>
  </w:style>
  <w:style w:type="paragraph" w:styleId="BalloonText">
    <w:name w:val="Balloon Text"/>
    <w:basedOn w:val="Normal"/>
    <w:link w:val="BalloonTextChar"/>
    <w:uiPriority w:val="99"/>
    <w:semiHidden/>
    <w:unhideWhenUsed/>
    <w:rsid w:val="0042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94"/>
    <w:rPr>
      <w:rFonts w:ascii="Tahoma" w:hAnsi="Tahoma" w:cs="Tahoma"/>
      <w:sz w:val="16"/>
      <w:szCs w:val="16"/>
    </w:rPr>
  </w:style>
  <w:style w:type="table" w:styleId="TableGrid">
    <w:name w:val="Table Grid"/>
    <w:basedOn w:val="Table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1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31B4"/>
    <w:rPr>
      <w:rFonts w:ascii="Arial" w:hAnsi="Arial"/>
      <w:sz w:val="20"/>
    </w:rPr>
  </w:style>
  <w:style w:type="paragraph" w:styleId="Footer">
    <w:name w:val="footer"/>
    <w:basedOn w:val="Normal"/>
    <w:link w:val="FooterChar"/>
    <w:unhideWhenUsed/>
    <w:rsid w:val="009031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31B4"/>
    <w:rPr>
      <w:rFonts w:ascii="Arial" w:hAnsi="Arial"/>
      <w:sz w:val="20"/>
    </w:rPr>
  </w:style>
  <w:style w:type="character" w:styleId="PlaceholderText">
    <w:name w:val="Placeholder Text"/>
    <w:basedOn w:val="DefaultParagraphFont"/>
    <w:uiPriority w:val="99"/>
    <w:semiHidden/>
    <w:rsid w:val="00187C18"/>
    <w:rPr>
      <w:color w:val="808080"/>
    </w:rPr>
  </w:style>
  <w:style w:type="paragraph" w:styleId="NoSpacing">
    <w:name w:val="No Spacing"/>
    <w:link w:val="NoSpacingChar"/>
    <w:uiPriority w:val="1"/>
    <w:qFormat/>
    <w:rsid w:val="008870B3"/>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8870B3"/>
    <w:rPr>
      <w:rFonts w:ascii="Arial" w:eastAsiaTheme="minorEastAsia" w:hAnsi="Arial"/>
      <w:sz w:val="20"/>
      <w:lang w:val="fr-FR"/>
    </w:rPr>
  </w:style>
  <w:style w:type="paragraph" w:styleId="Title">
    <w:name w:val="Title"/>
    <w:basedOn w:val="Normal"/>
    <w:link w:val="TitleChar"/>
    <w:qFormat/>
    <w:rsid w:val="00747E3E"/>
    <w:pPr>
      <w:spacing w:after="0" w:line="240" w:lineRule="auto"/>
      <w:jc w:val="center"/>
    </w:pPr>
    <w:rPr>
      <w:rFonts w:ascii="Times New Roman" w:eastAsia="Times New Roman" w:hAnsi="Times New Roman" w:cs="Times New Roman"/>
      <w:sz w:val="24"/>
      <w:szCs w:val="24"/>
      <w:u w:val="single"/>
      <w:lang w:val="nl-NL" w:eastAsia="nl-NL"/>
    </w:rPr>
  </w:style>
  <w:style w:type="character" w:customStyle="1" w:styleId="TitleChar">
    <w:name w:val="Title Char"/>
    <w:basedOn w:val="DefaultParagraphFont"/>
    <w:link w:val="Title"/>
    <w:rsid w:val="00747E3E"/>
    <w:rPr>
      <w:rFonts w:ascii="Times New Roman" w:eastAsia="Times New Roman" w:hAnsi="Times New Roman" w:cs="Times New Roman"/>
      <w:sz w:val="24"/>
      <w:szCs w:val="24"/>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ongeeducationpaye.brussel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BDU\Charte\Papeterie-papierwaren\Word\FR\Lettre\Activity\Couleur\BL-FR-lettre-Coule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2CC01CD5240759E3B90DC9097A4D1"/>
        <w:category>
          <w:name w:val="Général"/>
          <w:gallery w:val="placeholder"/>
        </w:category>
        <w:types>
          <w:type w:val="bbPlcHdr"/>
        </w:types>
        <w:behaviors>
          <w:behavior w:val="content"/>
        </w:behaviors>
        <w:guid w:val="{A7387353-50BD-4CFB-92A1-6D3A9D4C3D14}"/>
      </w:docPartPr>
      <w:docPartBody>
        <w:p w:rsidR="005B70FD" w:rsidRDefault="00E96539" w:rsidP="00E96539">
          <w:pPr>
            <w:pStyle w:val="20D2CC01CD5240759E3B90DC9097A4D1"/>
          </w:pPr>
          <w:r>
            <w:rPr>
              <w:rStyle w:val="PlaceholderText"/>
              <w:lang w:val="nl-BE"/>
            </w:rPr>
            <w:t>Kies een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E4"/>
    <w:rsid w:val="002848E4"/>
    <w:rsid w:val="005B70FD"/>
    <w:rsid w:val="00E965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539"/>
    <w:rPr>
      <w:color w:val="808080"/>
    </w:rPr>
  </w:style>
  <w:style w:type="paragraph" w:customStyle="1" w:styleId="20D2CC01CD5240759E3B90DC9097A4D1">
    <w:name w:val="20D2CC01CD5240759E3B90DC9097A4D1"/>
    <w:rsid w:val="00E96539"/>
    <w:pPr>
      <w:spacing w:after="200" w:line="276" w:lineRule="auto"/>
      <w:jc w:val="both"/>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orimétrie xmlns="bfa7d963-24c6-42df-9c60-af0ce4d6be14">Color</Colorimétrie>
    <Partage_x0020_Externe xmlns="bfa7d963-24c6-42df-9c60-af0ce4d6be14">false</Partage_x0020_Externe>
    <mac55e52456844879d92278c99f13745 xmlns="bfa7d963-24c6-42df-9c60-af0ce4d6be14">
      <Terms xmlns="http://schemas.microsoft.com/office/infopath/2007/PartnerControls"/>
    </mac55e52456844879d92278c99f13745>
    <Fichier_x0020_source_x0020__x002f__x0020_fichier_x0020_prêt_x0020_à_x0020_l_x0027_emploi xmlns="bfa7d963-24c6-42df-9c60-af0ce4d6be14">Ready to use</Fichier_x0020_source_x0020__x002f__x0020_fichier_x0020_prêt_x0020_à_x0020_l_x0027_emploi>
    <Taille xmlns="bfa7d963-24c6-42df-9c60-af0ce4d6be14" xsi:nil="true"/>
    <h26b48982cc54ce2baad91dbf090ec32 xmlns="bfa7d963-24c6-42df-9c60-af0ce4d6be14">
      <Terms xmlns="http://schemas.microsoft.com/office/infopath/2007/PartnerControls"/>
    </h26b48982cc54ce2baad91dbf090ec32>
    <l8aa81e9c7994f66b9ca234fedeb2399 xmlns="bfa7d963-24c6-42df-9c60-af0ce4d6be14">
      <Terms xmlns="http://schemas.microsoft.com/office/infopath/2007/PartnerControls">
        <TermInfo xmlns="http://schemas.microsoft.com/office/infopath/2007/PartnerControls">
          <TermName xmlns="http://schemas.microsoft.com/office/infopath/2007/PartnerControls">Template Lettre</TermName>
          <TermId xmlns="http://schemas.microsoft.com/office/infopath/2007/PartnerControls">f42dfc70-a12b-4738-adf7-89fe5ffb3e26</TermId>
        </TermInfo>
      </Terms>
    </l8aa81e9c7994f66b9ca234fedeb2399>
    <g28f7e5d01404be58f3bcecbde89fb76 xmlns="bfa7d963-24c6-42df-9c60-af0ce4d6be14">
      <Terms xmlns="http://schemas.microsoft.com/office/infopath/2007/PartnerControls"/>
    </g28f7e5d01404be58f3bcecbde89fb76>
    <ab48d136a2a94350bd1385cb088c3d73 xmlns="bfa7d963-24c6-42df-9c60-af0ce4d6be14">
      <Terms xmlns="http://schemas.microsoft.com/office/infopath/2007/PartnerControls">
        <TermInfo xmlns="http://schemas.microsoft.com/office/infopath/2007/PartnerControls">
          <TermName xmlns="http://schemas.microsoft.com/office/infopath/2007/PartnerControls">Avec</TermName>
          <TermId xmlns="http://schemas.microsoft.com/office/infopath/2007/PartnerControls">630f89c2-37b5-4be1-84d2-15915f615e95</TermId>
        </TermInfo>
      </Terms>
    </ab48d136a2a94350bd1385cb088c3d73>
    <Langue_x0020_du_x0020_fichier xmlns="bfa7d963-24c6-42df-9c60-af0ce4d6be14">
      <Value>NL</Value>
    </Langue_x0020_du_x0020_fichier>
    <TaxCatchAll xmlns="12cb0234-c0b0-4c53-84af-973ef88e2a02">
      <Value>16</Value>
      <Value>9</Value>
    </TaxCatchAll>
    <lcf76f155ced4ddcb4097134ff3c332f xmlns="c4e7c73b-3eaf-4aca-b0b9-e8d44beafd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Charte-Huisstijl" ma:contentTypeID="0x010100DBAA8B00DAA7C7409BC687FC09F57BB4000D5B623706D85448AA4FB51DD7F859CC" ma:contentTypeVersion="39" ma:contentTypeDescription="" ma:contentTypeScope="" ma:versionID="ae13d3929cebb011851fb1dad0b8f87e">
  <xsd:schema xmlns:xsd="http://www.w3.org/2001/XMLSchema" xmlns:xs="http://www.w3.org/2001/XMLSchema" xmlns:p="http://schemas.microsoft.com/office/2006/metadata/properties" xmlns:ns2="bfa7d963-24c6-42df-9c60-af0ce4d6be14" xmlns:ns3="12cb0234-c0b0-4c53-84af-973ef88e2a02" xmlns:ns4="c4e7c73b-3eaf-4aca-b0b9-e8d44beafdf6" targetNamespace="http://schemas.microsoft.com/office/2006/metadata/properties" ma:root="true" ma:fieldsID="8f0aacf9e86246ac423a9c8d127e7a7a" ns2:_="" ns3:_="" ns4:_="">
    <xsd:import namespace="bfa7d963-24c6-42df-9c60-af0ce4d6be14"/>
    <xsd:import namespace="12cb0234-c0b0-4c53-84af-973ef88e2a02"/>
    <xsd:import namespace="c4e7c73b-3eaf-4aca-b0b9-e8d44beafdf6"/>
    <xsd:element name="properties">
      <xsd:complexType>
        <xsd:sequence>
          <xsd:element name="documentManagement">
            <xsd:complexType>
              <xsd:all>
                <xsd:element ref="ns2:Langue_x0020_du_x0020_fichier" minOccurs="0"/>
                <xsd:element ref="ns2:Colorimétrie" minOccurs="0"/>
                <xsd:element ref="ns2:Taille" minOccurs="0"/>
                <xsd:element ref="ns2:Fichier_x0020_source_x0020__x002f__x0020_fichier_x0020_prêt_x0020_à_x0020_l_x0027_emploi" minOccurs="0"/>
                <xsd:element ref="ns2:Partage_x0020_Externe" minOccurs="0"/>
                <xsd:element ref="ns2:ab48d136a2a94350bd1385cb088c3d73" minOccurs="0"/>
                <xsd:element ref="ns2:h26b48982cc54ce2baad91dbf090ec32" minOccurs="0"/>
                <xsd:element ref="ns2:l8aa81e9c7994f66b9ca234fedeb2399" minOccurs="0"/>
                <xsd:element ref="ns2:mac55e52456844879d92278c99f13745" minOccurs="0"/>
                <xsd:element ref="ns3:TaxCatchAll" minOccurs="0"/>
                <xsd:element ref="ns2:g28f7e5d01404be58f3bcecbde89fb76"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d963-24c6-42df-9c60-af0ce4d6be14" elementFormDefault="qualified">
    <xsd:import namespace="http://schemas.microsoft.com/office/2006/documentManagement/types"/>
    <xsd:import namespace="http://schemas.microsoft.com/office/infopath/2007/PartnerControls"/>
    <xsd:element name="Langue_x0020_du_x0020_fichier" ma:index="4" nillable="true" ma:displayName="Langue du fichier" ma:internalName="Langue_x0020_du_x0020_fichier" ma:readOnly="fals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restriction>
                </xsd:simpleType>
              </xsd:element>
            </xsd:sequence>
          </xsd:extension>
        </xsd:complexContent>
      </xsd:complexType>
    </xsd:element>
    <xsd:element name="Colorimétrie" ma:index="5" nillable="true" ma:displayName="Colorimétrie" ma:format="Dropdown" ma:internalName="Colorim_x00e9_trie">
      <xsd:simpleType>
        <xsd:restriction base="dms:Choice">
          <xsd:enumeration value="RGB"/>
          <xsd:enumeration value="CMYK"/>
          <xsd:enumeration value="PMS"/>
          <xsd:enumeration value="Black"/>
          <xsd:enumeration value="Grey"/>
          <xsd:enumeration value="White"/>
          <xsd:enumeration value="Color"/>
        </xsd:restriction>
      </xsd:simpleType>
    </xsd:element>
    <xsd:element name="Taille" ma:index="6" nillable="true" ma:displayName="Taille" ma:default="A4" ma:format="Dropdown" ma:internalName="Taille">
      <xsd:simpleType>
        <xsd:restriction base="dms:Choice">
          <xsd:enumeration value="A4"/>
          <xsd:enumeration value="A5"/>
          <xsd:enumeration value="C4"/>
          <xsd:enumeration value="C5"/>
          <xsd:enumeration value="US"/>
          <xsd:enumeration value="A3"/>
          <xsd:enumeration value="A0"/>
        </xsd:restriction>
      </xsd:simpleType>
    </xsd:element>
    <xsd:element name="Fichier_x0020_source_x0020__x002f__x0020_fichier_x0020_prêt_x0020_à_x0020_l_x0027_emploi" ma:index="10" nillable="true" ma:displayName="Fichier source / fichier prêt à l'emploi" ma:default="Ready to use" ma:format="RadioButtons" ma:internalName="Fichier_x0020_source_x0020__x002F__x0020_fichier_x0020_pr_x00ea_t_x0020__x00e0__x0020_l_x0027_emploi">
      <xsd:simpleType>
        <xsd:restriction base="dms:Choice">
          <xsd:enumeration value="Source file (dircom)"/>
          <xsd:enumeration value="Ready to use"/>
        </xsd:restriction>
      </xsd:simpleType>
    </xsd:element>
    <xsd:element name="Partage_x0020_Externe" ma:index="11" nillable="true" ma:displayName="Partage Externe" ma:default="0" ma:internalName="Partage_x0020_Externe">
      <xsd:simpleType>
        <xsd:restriction base="dms:Boolean"/>
      </xsd:simpleType>
    </xsd:element>
    <xsd:element name="ab48d136a2a94350bd1385cb088c3d73" ma:index="17" nillable="true" ma:taxonomy="true" ma:internalName="ab48d136a2a94350bd1385cb088c3d73" ma:taxonomyFieldName="Mot_x002d_cl_x00e9_" ma:displayName="Mot-clé" ma:default="2;#Zonder|9ddd5344-b9bc-42e1-8508-7ded4cc539e9" ma:fieldId="{ab48d136-a2a9-4350-bd13-85cb088c3d73}" ma:sspId="57b2d657-d973-4862-aa1b-1284b69771fd" ma:termSetId="56572055-3947-49f9-8293-873dd203eb16" ma:anchorId="00000000-0000-0000-0000-000000000000" ma:open="false" ma:isKeyword="false">
      <xsd:complexType>
        <xsd:sequence>
          <xsd:element ref="pc:Terms" minOccurs="0" maxOccurs="1"/>
        </xsd:sequence>
      </xsd:complexType>
    </xsd:element>
    <xsd:element name="h26b48982cc54ce2baad91dbf090ec32" ma:index="19" nillable="true" ma:taxonomy="true" ma:internalName="h26b48982cc54ce2baad91dbf090ec32" ma:taxonomyFieldName="Utilisation1" ma:displayName="Utilisation" ma:default="" ma:fieldId="{126b4898-2cc5-4ce2-baad-91dbf090ec32}" ma:sspId="57b2d657-d973-4862-aa1b-1284b69771fd" ma:termSetId="f2456093-ad15-4d73-9ba9-089ba469de64" ma:anchorId="00000000-0000-0000-0000-000000000000" ma:open="false" ma:isKeyword="false">
      <xsd:complexType>
        <xsd:sequence>
          <xsd:element ref="pc:Terms" minOccurs="0" maxOccurs="1"/>
        </xsd:sequence>
      </xsd:complexType>
    </xsd:element>
    <xsd:element name="l8aa81e9c7994f66b9ca234fedeb2399" ma:index="20" ma:taxonomy="true" ma:internalName="l8aa81e9c7994f66b9ca234fedeb2399" ma:taxonomyFieldName="Type_x0020_de_x0020_document" ma:displayName="Type de document" ma:default="" ma:fieldId="{58aa81e9-c799-4f66-b9ca-234fedeb2399}" ma:sspId="57b2d657-d973-4862-aa1b-1284b69771fd" ma:termSetId="2de80ec1-06d5-459e-876e-040467a45453" ma:anchorId="00000000-0000-0000-0000-000000000000" ma:open="false" ma:isKeyword="false">
      <xsd:complexType>
        <xsd:sequence>
          <xsd:element ref="pc:Terms" minOccurs="0" maxOccurs="1"/>
        </xsd:sequence>
      </xsd:complexType>
    </xsd:element>
    <xsd:element name="mac55e52456844879d92278c99f13745" ma:index="21" nillable="true" ma:taxonomy="true" ma:internalName="mac55e52456844879d92278c99f13745" ma:taxonomyFieldName="Marquage_x0020_sp_x00e9_cifique" ma:displayName="UA-service" ma:default="" ma:fieldId="{6ac55e52-4568-4487-9d92-278c99f13745}" ma:sspId="57b2d657-d973-4862-aa1b-1284b69771fd" ma:termSetId="8e111a51-807b-4caf-b609-6e5ffce80bd5" ma:anchorId="00000000-0000-0000-0000-000000000000" ma:open="false" ma:isKeyword="false">
      <xsd:complexType>
        <xsd:sequence>
          <xsd:element ref="pc:Terms" minOccurs="0" maxOccurs="1"/>
        </xsd:sequence>
      </xsd:complexType>
    </xsd:element>
    <xsd:element name="g28f7e5d01404be58f3bcecbde89fb76" ma:index="23" nillable="true" ma:taxonomy="true" ma:internalName="g28f7e5d01404be58f3bcecbde89fb76" ma:taxonomyFieldName="Orientation1" ma:displayName="Orientation" ma:default="" ma:fieldId="{028f7e5d-0140-4be5-8f3b-cecbde89fb76}" ma:sspId="57b2d657-d973-4862-aa1b-1284b69771fd" ma:termSetId="c905b95b-2d33-4c01-a245-51a649750a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b0234-c0b0-4c53-84af-973ef88e2a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605c4c8-bad4-4d5c-9d7d-2ceb1c18d849}" ma:internalName="TaxCatchAll" ma:showField="CatchAllData" ma:web="bfa7d963-24c6-42df-9c60-af0ce4d6be1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8605c4c8-bad4-4d5c-9d7d-2ceb1c18d849}" ma:internalName="TaxCatchAllLabel" ma:readOnly="true" ma:showField="CatchAllDataLabel" ma:web="bfa7d963-24c6-42df-9c60-af0ce4d6be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e7c73b-3eaf-4aca-b0b9-e8d44beafdf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Balises d’images" ma:readOnly="false" ma:fieldId="{5cf76f15-5ced-4ddc-b409-7134ff3c332f}" ma:taxonomyMulti="true" ma:sspId="57b2d657-d973-4862-aa1b-1284b6977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16471-A5B2-40CF-B7AC-A4A0AC4A3A67}">
  <ds:schemaRefs>
    <ds:schemaRef ds:uri="http://schemas.microsoft.com/office/2006/metadata/properties"/>
    <ds:schemaRef ds:uri="http://schemas.microsoft.com/office/infopath/2007/PartnerControls"/>
    <ds:schemaRef ds:uri="bfa7d963-24c6-42df-9c60-af0ce4d6be14"/>
    <ds:schemaRef ds:uri="12cb0234-c0b0-4c53-84af-973ef88e2a02"/>
    <ds:schemaRef ds:uri="c4e7c73b-3eaf-4aca-b0b9-e8d44beafdf6"/>
  </ds:schemaRefs>
</ds:datastoreItem>
</file>

<file path=customXml/itemProps2.xml><?xml version="1.0" encoding="utf-8"?>
<ds:datastoreItem xmlns:ds="http://schemas.openxmlformats.org/officeDocument/2006/customXml" ds:itemID="{81EA0963-C4AA-40A8-8BDF-C097E7814AE2}">
  <ds:schemaRefs>
    <ds:schemaRef ds:uri="http://schemas.microsoft.com/sharepoint/v3/contenttype/forms"/>
  </ds:schemaRefs>
</ds:datastoreItem>
</file>

<file path=customXml/itemProps3.xml><?xml version="1.0" encoding="utf-8"?>
<ds:datastoreItem xmlns:ds="http://schemas.openxmlformats.org/officeDocument/2006/customXml" ds:itemID="{C6F7C1EA-263E-41B2-B8C8-EEA4DB5090E6}">
  <ds:schemaRefs>
    <ds:schemaRef ds:uri="http://schemas.openxmlformats.org/officeDocument/2006/bibliography"/>
  </ds:schemaRefs>
</ds:datastoreItem>
</file>

<file path=customXml/itemProps4.xml><?xml version="1.0" encoding="utf-8"?>
<ds:datastoreItem xmlns:ds="http://schemas.openxmlformats.org/officeDocument/2006/customXml" ds:itemID="{5E200ECA-E4E6-454B-8F79-FA89CF5D3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d963-24c6-42df-9c60-af0ce4d6be14"/>
    <ds:schemaRef ds:uri="12cb0234-c0b0-4c53-84af-973ef88e2a02"/>
    <ds:schemaRef ds:uri="c4e7c73b-3eaf-4aca-b0b9-e8d44bea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BL-FR-lettre-Couleur</Template>
  <TotalTime>2</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BEW-NL-Brief-kleur-ACTIVITY</dc:title>
  <dc:creator>MAHIEU Thomas</dc:creator>
  <cp:lastModifiedBy>MAHIEU Thomas</cp:lastModifiedBy>
  <cp:revision>2</cp:revision>
  <cp:lastPrinted>2014-12-30T14:49:00Z</cp:lastPrinted>
  <dcterms:created xsi:type="dcterms:W3CDTF">2024-01-15T08:32:00Z</dcterms:created>
  <dcterms:modified xsi:type="dcterms:W3CDTF">2024-01-15T08:32:00Z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quage spécifique">
    <vt:lpwstr/>
  </property>
  <property fmtid="{D5CDD505-2E9C-101B-9397-08002B2CF9AE}" pid="3" name="ContentTypeId">
    <vt:lpwstr>0x010100DBAA8B00DAA7C7409BC687FC09F57BB4000D5B623706D85448AA4FB51DD7F859CC</vt:lpwstr>
  </property>
  <property fmtid="{D5CDD505-2E9C-101B-9397-08002B2CF9AE}" pid="4" name="Orientation1">
    <vt:lpwstr/>
  </property>
  <property fmtid="{D5CDD505-2E9C-101B-9397-08002B2CF9AE}" pid="5" name="Mot-clé">
    <vt:lpwstr>16;#Avec|630f89c2-37b5-4be1-84d2-15915f615e95</vt:lpwstr>
  </property>
  <property fmtid="{D5CDD505-2E9C-101B-9397-08002B2CF9AE}" pid="6" name="Type de document">
    <vt:lpwstr>9;#Template Lettre|f42dfc70-a12b-4738-adf7-89fe5ffb3e26</vt:lpwstr>
  </property>
  <property fmtid="{D5CDD505-2E9C-101B-9397-08002B2CF9AE}" pid="7" name="Utilisation1">
    <vt:lpwstr/>
  </property>
</Properties>
</file>