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EAC9" w14:textId="5BDB9448" w:rsidR="00423794" w:rsidRPr="000F1CE1" w:rsidRDefault="0033300B" w:rsidP="006B0510">
      <w:pPr>
        <w:ind w:left="4962" w:right="-709"/>
        <w:rPr>
          <w:lang w:val="nl-BE"/>
        </w:rPr>
      </w:pPr>
      <w:r>
        <w:rPr>
          <w:rStyle w:val="Mot-cl"/>
        </w:rPr>
        <w:t xml:space="preserve"> </w:t>
      </w:r>
      <w:sdt>
        <w:sdtPr>
          <w:rPr>
            <w:rStyle w:val="Mot-cl"/>
            <w:lang w:val="nl-BE"/>
          </w:rPr>
          <w:alias w:val="Trefwoord"/>
          <w:tag w:val="Trefwoord"/>
          <w:id w:val="-285124570"/>
          <w:placeholder>
            <w:docPart w:val="20D2CC01CD5240759E3B90DC9097A4D1"/>
          </w:placeholder>
          <w:dropDownList>
            <w:listItem w:displayText="STEUN AAN ONDERNEMINGEN" w:value="STEUN AAN ONDERNEMINGEN"/>
            <w:listItem w:displayText="ECONOMISCH BELEID" w:value="ECONOMISCH BELEID"/>
            <w:listItem w:displayText="WERKGELEGENHEIDSBELEID" w:value="WERKGELEGENHEIDSBELEID"/>
            <w:listItem w:displayText="ARBEIDSKAARTEN" w:value="ARBEIDSKAARTEN"/>
            <w:listItem w:displayText="COÖRDINATIE EN FINANCIËN" w:value="COÖRDINATIE EN FINANCIËN"/>
            <w:listItem w:displayText="TOERISTISCH ONDERNEMEN" w:value="TOERISTISCH ONDERNEMEN"/>
            <w:listItem w:displayText="AGRO-VOEDING" w:value="AGRO-VOEDING"/>
            <w:listItem w:displayText="ECONOMISCHE INSPECTIE" w:value="ECONOMISCHE INSPECTIE"/>
            <w:listItem w:displayText="WERKGELEGENHEIDSINSPECTIE" w:value="WERKGELEGENHEIDSINSPECTIE"/>
            <w:listItem w:displayText="BRUCEFO" w:value="BRUCEFO"/>
            <w:listItem w:displayText="ONDERNEMERSVAARDIGHEDEN" w:value="ONDERNEMERSVAARDIGHEDEN"/>
            <w:listItem w:displayText="BEROEPSKAARTEN" w:value="BEROEPSKAARTEN"/>
            <w:listItem w:displayText="ECONOMISCHE MIGRATIE" w:value="ECONOMISCHE MIGRATIE"/>
            <w:listItem w:displayText="DIENSTENCHEQUES" w:value="DIENSTENCHEQUES"/>
            <w:listItem w:displayText="BETAALD EDUCATIEF VERLOF" w:value="BETAALD EDUCATIEF VERLOF"/>
          </w:dropDownList>
        </w:sdtPr>
        <w:sdtContent>
          <w:r w:rsidR="00B234CE">
            <w:rPr>
              <w:rStyle w:val="Mot-cl"/>
              <w:lang w:val="nl-BE"/>
            </w:rPr>
            <w:t>BETAALD EDUCATIEF VERLOF</w:t>
          </w:r>
        </w:sdtContent>
      </w:sdt>
    </w:p>
    <w:p w14:paraId="4D27A88B" w14:textId="09544F7A" w:rsidR="007C347E" w:rsidRPr="00726D19" w:rsidRDefault="0028659B" w:rsidP="003869F3">
      <w:pPr>
        <w:tabs>
          <w:tab w:val="left" w:pos="0"/>
          <w:tab w:val="left" w:pos="1308"/>
          <w:tab w:val="left" w:pos="5415"/>
        </w:tabs>
        <w:rPr>
          <w:b/>
        </w:rPr>
      </w:pPr>
      <w:r w:rsidRPr="00726D19">
        <w:rPr>
          <w:b/>
        </w:rPr>
        <w:tab/>
      </w:r>
      <w:r w:rsidR="003869F3">
        <w:rPr>
          <w:b/>
        </w:rPr>
        <w:tab/>
      </w:r>
    </w:p>
    <w:p w14:paraId="35B8744C" w14:textId="77777777" w:rsidR="009C79C9" w:rsidRDefault="009C79C9" w:rsidP="00446D20">
      <w:pPr>
        <w:tabs>
          <w:tab w:val="left" w:pos="0"/>
          <w:tab w:val="left" w:pos="6180"/>
        </w:tabs>
      </w:pPr>
    </w:p>
    <w:p w14:paraId="462FF80A" w14:textId="77777777" w:rsidR="00B234CE" w:rsidRPr="00B234CE" w:rsidRDefault="00B234CE" w:rsidP="00B234CE">
      <w:pPr>
        <w:tabs>
          <w:tab w:val="left" w:pos="0"/>
          <w:tab w:val="left" w:pos="6180"/>
        </w:tabs>
      </w:pPr>
    </w:p>
    <w:p w14:paraId="1C029B04" w14:textId="6519D59F" w:rsidR="00B234CE" w:rsidRPr="00B234CE" w:rsidRDefault="00B234CE" w:rsidP="00B234CE">
      <w:pPr>
        <w:tabs>
          <w:tab w:val="left" w:pos="0"/>
          <w:tab w:val="left" w:pos="6180"/>
        </w:tabs>
      </w:pPr>
      <w:r w:rsidRPr="00B234CE">
        <mc:AlternateContent>
          <mc:Choice Requires="wpg">
            <w:drawing>
              <wp:inline distT="0" distB="0" distL="0" distR="0" wp14:anchorId="79F8A675" wp14:editId="2A5373DD">
                <wp:extent cx="5412105" cy="4493260"/>
                <wp:effectExtent l="0" t="19050" r="17145" b="2540"/>
                <wp:docPr id="1303686696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105" cy="4493260"/>
                          <a:chOff x="22" y="22"/>
                          <a:chExt cx="8523" cy="7076"/>
                        </a:xfrm>
                      </wpg:grpSpPr>
                      <wps:wsp>
                        <wps:cNvPr id="194592979" name="Freeform 3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8523" cy="20"/>
                          </a:xfrm>
                          <a:custGeom>
                            <a:avLst/>
                            <a:gdLst>
                              <a:gd name="T0" fmla="*/ 0 w 8523"/>
                              <a:gd name="T1" fmla="*/ 0 h 20"/>
                              <a:gd name="T2" fmla="*/ 8522 w 85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3" h="20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919411" name="Freeform 4"/>
                        <wps:cNvSpPr>
                          <a:spLocks/>
                        </wps:cNvSpPr>
                        <wps:spPr bwMode="auto">
                          <a:xfrm>
                            <a:off x="44" y="44"/>
                            <a:ext cx="20" cy="70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13"/>
                              <a:gd name="T2" fmla="*/ 0 w 20"/>
                              <a:gd name="T3" fmla="*/ 7012 h 7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13">
                                <a:moveTo>
                                  <a:pt x="0" y="0"/>
                                </a:moveTo>
                                <a:lnTo>
                                  <a:pt x="0" y="7012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996283" name="Freeform 5"/>
                        <wps:cNvSpPr>
                          <a:spLocks/>
                        </wps:cNvSpPr>
                        <wps:spPr bwMode="auto">
                          <a:xfrm>
                            <a:off x="8523" y="44"/>
                            <a:ext cx="20" cy="70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13"/>
                              <a:gd name="T2" fmla="*/ 0 w 20"/>
                              <a:gd name="T3" fmla="*/ 7012 h 7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13">
                                <a:moveTo>
                                  <a:pt x="0" y="0"/>
                                </a:moveTo>
                                <a:lnTo>
                                  <a:pt x="0" y="7012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743351" name="Freeform 6"/>
                        <wps:cNvSpPr>
                          <a:spLocks/>
                        </wps:cNvSpPr>
                        <wps:spPr bwMode="auto">
                          <a:xfrm>
                            <a:off x="22" y="7078"/>
                            <a:ext cx="8523" cy="20"/>
                          </a:xfrm>
                          <a:custGeom>
                            <a:avLst/>
                            <a:gdLst>
                              <a:gd name="T0" fmla="*/ 0 w 8523"/>
                              <a:gd name="T1" fmla="*/ 0 h 20"/>
                              <a:gd name="T2" fmla="*/ 8522 w 85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3" h="20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40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71"/>
                            <a:ext cx="83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9E77C" w14:textId="77777777" w:rsidR="00B234CE" w:rsidRPr="00B234CE" w:rsidRDefault="00B234CE" w:rsidP="00B234CE">
                              <w:pPr>
                                <w:pStyle w:val="Corpsdetexte"/>
                                <w:kinsoku w:val="0"/>
                                <w:overflowPunct w:val="0"/>
                                <w:spacing w:line="200" w:lineRule="exact"/>
                                <w:rPr>
                                  <w:lang w:val="nl-NL"/>
                                </w:rPr>
                              </w:pPr>
                              <w:r w:rsidRPr="00B234CE">
                                <w:rPr>
                                  <w:b/>
                                  <w:bCs/>
                                  <w:u w:val="thick"/>
                                  <w:lang w:val="nl-NL"/>
                                </w:rPr>
                                <w:t>Verklaring op er een van de werknemer met vermelding van het hoogst behaald diploma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432220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0" y="826"/>
                            <a:ext cx="8259" cy="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DAB98" w14:textId="77777777" w:rsidR="00B234CE" w:rsidRDefault="00B234CE" w:rsidP="00B234CE">
                              <w:pPr>
                                <w:pStyle w:val="Corpsdetexte"/>
                                <w:kinsoku w:val="0"/>
                                <w:overflowPunct w:val="0"/>
                                <w:spacing w:line="204" w:lineRule="exact"/>
                              </w:pPr>
                              <w:r>
                                <w:t>Naam:</w:t>
                              </w:r>
                            </w:p>
                            <w:p w14:paraId="50106A7B" w14:textId="77777777" w:rsidR="004078AA" w:rsidRDefault="00B234CE" w:rsidP="00B234CE">
                              <w:pPr>
                                <w:pStyle w:val="Corpsdetexte"/>
                                <w:kinsoku w:val="0"/>
                                <w:overflowPunct w:val="0"/>
                                <w:spacing w:before="1" w:line="460" w:lineRule="atLeast"/>
                                <w:rPr>
                                  <w:spacing w:val="21"/>
                                  <w:w w:val="99"/>
                                </w:rPr>
                              </w:pPr>
                              <w:proofErr w:type="spellStart"/>
                              <w:r>
                                <w:t>Voornaam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rPr>
                                  <w:spacing w:val="21"/>
                                  <w:w w:val="99"/>
                                </w:rPr>
                                <w:t xml:space="preserve"> </w:t>
                              </w:r>
                            </w:p>
                            <w:p w14:paraId="6DBCE48C" w14:textId="5BB1D39F" w:rsidR="00B234CE" w:rsidRDefault="00B234CE" w:rsidP="00B234CE">
                              <w:pPr>
                                <w:pStyle w:val="Corpsdetexte"/>
                                <w:kinsoku w:val="0"/>
                                <w:overflowPunct w:val="0"/>
                                <w:spacing w:before="1" w:line="460" w:lineRule="atLeast"/>
                              </w:pPr>
                              <w:proofErr w:type="spellStart"/>
                              <w:r>
                                <w:rPr>
                                  <w:spacing w:val="-1"/>
                                </w:rPr>
                                <w:t>Nationaal</w:t>
                              </w:r>
                              <w:proofErr w:type="spellEnd"/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nummer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57743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4" y="2688"/>
                            <a:ext cx="8259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C9C39" w14:textId="77777777" w:rsidR="00B234CE" w:rsidRPr="00B234CE" w:rsidRDefault="00B234CE" w:rsidP="00B234CE">
                              <w:pPr>
                                <w:pStyle w:val="Corpsdetexte"/>
                                <w:kinsoku w:val="0"/>
                                <w:overflowPunct w:val="0"/>
                                <w:spacing w:line="199" w:lineRule="exact"/>
                                <w:rPr>
                                  <w:lang w:val="nl-NL"/>
                                </w:rPr>
                              </w:pPr>
                              <w:r w:rsidRPr="00B234CE">
                                <w:rPr>
                                  <w:spacing w:val="-1"/>
                                  <w:lang w:val="nl-NL"/>
                                </w:rPr>
                                <w:t>Het</w:t>
                              </w:r>
                              <w:r w:rsidRPr="00B234CE">
                                <w:rPr>
                                  <w:spacing w:val="-7"/>
                                  <w:lang w:val="nl-NL"/>
                                </w:rPr>
                                <w:t xml:space="preserve"> </w:t>
                              </w:r>
                              <w:r w:rsidRPr="00B234CE">
                                <w:rPr>
                                  <w:spacing w:val="-1"/>
                                  <w:lang w:val="nl-NL"/>
                                </w:rPr>
                                <w:t>hoogste</w:t>
                              </w:r>
                              <w:r w:rsidRPr="00B234CE">
                                <w:rPr>
                                  <w:spacing w:val="-5"/>
                                  <w:lang w:val="nl-NL"/>
                                </w:rPr>
                                <w:t xml:space="preserve"> </w:t>
                              </w:r>
                              <w:r w:rsidRPr="00B234CE">
                                <w:rPr>
                                  <w:lang w:val="nl-NL"/>
                                </w:rPr>
                                <w:t>getuigschrift</w:t>
                              </w:r>
                              <w:r w:rsidRPr="00B234CE">
                                <w:rPr>
                                  <w:spacing w:val="-7"/>
                                  <w:lang w:val="nl-NL"/>
                                </w:rPr>
                                <w:t xml:space="preserve"> </w:t>
                              </w:r>
                              <w:r w:rsidRPr="00B234CE">
                                <w:rPr>
                                  <w:spacing w:val="-1"/>
                                  <w:lang w:val="nl-NL"/>
                                </w:rPr>
                                <w:t>of</w:t>
                              </w:r>
                              <w:r w:rsidRPr="00B234CE">
                                <w:rPr>
                                  <w:spacing w:val="-5"/>
                                  <w:lang w:val="nl-NL"/>
                                </w:rPr>
                                <w:t xml:space="preserve"> </w:t>
                              </w:r>
                              <w:r w:rsidRPr="00B234CE">
                                <w:rPr>
                                  <w:lang w:val="nl-NL"/>
                                </w:rPr>
                                <w:t>diploma</w:t>
                              </w:r>
                              <w:r w:rsidRPr="00B234CE">
                                <w:rPr>
                                  <w:spacing w:val="-7"/>
                                  <w:lang w:val="nl-NL"/>
                                </w:rPr>
                                <w:t xml:space="preserve"> </w:t>
                              </w:r>
                              <w:r w:rsidRPr="00B234CE">
                                <w:rPr>
                                  <w:spacing w:val="-1"/>
                                  <w:lang w:val="nl-NL"/>
                                </w:rPr>
                                <w:t>waarover</w:t>
                              </w:r>
                              <w:r w:rsidRPr="00B234CE">
                                <w:rPr>
                                  <w:spacing w:val="-4"/>
                                  <w:lang w:val="nl-NL"/>
                                </w:rPr>
                                <w:t xml:space="preserve"> </w:t>
                              </w:r>
                              <w:r w:rsidRPr="00B234CE">
                                <w:rPr>
                                  <w:spacing w:val="-1"/>
                                  <w:lang w:val="nl-NL"/>
                                </w:rPr>
                                <w:t>ik</w:t>
                              </w:r>
                              <w:r w:rsidRPr="00B234CE">
                                <w:rPr>
                                  <w:spacing w:val="-3"/>
                                  <w:lang w:val="nl-NL"/>
                                </w:rPr>
                                <w:t xml:space="preserve"> </w:t>
                              </w:r>
                              <w:r w:rsidRPr="00B234CE">
                                <w:rPr>
                                  <w:lang w:val="nl-NL"/>
                                </w:rPr>
                                <w:t>beschik,</w:t>
                              </w:r>
                              <w:r w:rsidRPr="00B234CE">
                                <w:rPr>
                                  <w:spacing w:val="-7"/>
                                  <w:lang w:val="nl-NL"/>
                                </w:rPr>
                                <w:t xml:space="preserve"> </w:t>
                              </w:r>
                              <w:r w:rsidRPr="00B234CE">
                                <w:rPr>
                                  <w:spacing w:val="-1"/>
                                  <w:lang w:val="nl-NL"/>
                                </w:rPr>
                                <w:t>is</w:t>
                              </w:r>
                              <w:r w:rsidRPr="00B234CE">
                                <w:rPr>
                                  <w:spacing w:val="-6"/>
                                  <w:lang w:val="nl-NL"/>
                                </w:rPr>
                                <w:t xml:space="preserve"> </w:t>
                              </w:r>
                              <w:r w:rsidRPr="00B234CE">
                                <w:rPr>
                                  <w:spacing w:val="-1"/>
                                  <w:lang w:val="nl-NL"/>
                                </w:rPr>
                                <w:t>het</w:t>
                              </w:r>
                              <w:r w:rsidRPr="00B234CE">
                                <w:rPr>
                                  <w:spacing w:val="-5"/>
                                  <w:lang w:val="nl-NL"/>
                                </w:rPr>
                                <w:t xml:space="preserve"> </w:t>
                              </w:r>
                              <w:r w:rsidRPr="00B234CE">
                                <w:rPr>
                                  <w:spacing w:val="-1"/>
                                  <w:lang w:val="nl-NL"/>
                                </w:rPr>
                                <w:t>volgende: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070248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4" y="3838"/>
                            <a:ext cx="8212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BF9F2" w14:textId="77777777" w:rsidR="00B234CE" w:rsidRPr="00B234CE" w:rsidRDefault="00B234CE" w:rsidP="00B234CE">
                              <w:pPr>
                                <w:pStyle w:val="Corpsdetexte"/>
                                <w:kinsoku w:val="0"/>
                                <w:overflowPunct w:val="0"/>
                                <w:spacing w:line="199" w:lineRule="exact"/>
                                <w:rPr>
                                  <w:lang w:val="nl-NL"/>
                                </w:rPr>
                              </w:pPr>
                              <w:r w:rsidRPr="00B234CE">
                                <w:rPr>
                                  <w:spacing w:val="-1"/>
                                  <w:lang w:val="nl-NL"/>
                                </w:rPr>
                                <w:t>Ik</w:t>
                              </w:r>
                              <w:r w:rsidRPr="00B234CE">
                                <w:rPr>
                                  <w:spacing w:val="-2"/>
                                  <w:lang w:val="nl-NL"/>
                                </w:rPr>
                                <w:t xml:space="preserve"> </w:t>
                              </w:r>
                              <w:r w:rsidRPr="00B234CE">
                                <w:rPr>
                                  <w:spacing w:val="-1"/>
                                  <w:lang w:val="nl-NL"/>
                                </w:rPr>
                                <w:t>verklaar</w:t>
                              </w:r>
                              <w:r w:rsidRPr="00B234CE">
                                <w:rPr>
                                  <w:spacing w:val="-4"/>
                                  <w:lang w:val="nl-NL"/>
                                </w:rPr>
                                <w:t xml:space="preserve"> </w:t>
                              </w:r>
                              <w:r w:rsidRPr="00B234CE">
                                <w:rPr>
                                  <w:spacing w:val="-1"/>
                                  <w:lang w:val="nl-NL"/>
                                </w:rPr>
                                <w:t>op</w:t>
                              </w:r>
                              <w:r w:rsidRPr="00B234CE">
                                <w:rPr>
                                  <w:spacing w:val="-3"/>
                                  <w:lang w:val="nl-NL"/>
                                </w:rPr>
                                <w:t xml:space="preserve"> </w:t>
                              </w:r>
                              <w:r w:rsidRPr="00B234CE">
                                <w:rPr>
                                  <w:spacing w:val="-1"/>
                                  <w:lang w:val="nl-NL"/>
                                </w:rPr>
                                <w:t>eer</w:t>
                              </w:r>
                              <w:r w:rsidRPr="00B234CE">
                                <w:rPr>
                                  <w:spacing w:val="-5"/>
                                  <w:lang w:val="nl-NL"/>
                                </w:rPr>
                                <w:t xml:space="preserve"> </w:t>
                              </w:r>
                              <w:r w:rsidRPr="00B234CE">
                                <w:rPr>
                                  <w:lang w:val="nl-NL"/>
                                </w:rPr>
                                <w:t>dat</w:t>
                              </w:r>
                              <w:r w:rsidRPr="00B234CE">
                                <w:rPr>
                                  <w:spacing w:val="-5"/>
                                  <w:lang w:val="nl-NL"/>
                                </w:rPr>
                                <w:t xml:space="preserve"> </w:t>
                              </w:r>
                              <w:r w:rsidRPr="00B234CE">
                                <w:rPr>
                                  <w:lang w:val="nl-NL"/>
                                </w:rPr>
                                <w:t>deze</w:t>
                              </w:r>
                              <w:r w:rsidRPr="00B234CE">
                                <w:rPr>
                                  <w:spacing w:val="-3"/>
                                  <w:lang w:val="nl-NL"/>
                                </w:rPr>
                                <w:t xml:space="preserve"> </w:t>
                              </w:r>
                              <w:r w:rsidRPr="00B234CE">
                                <w:rPr>
                                  <w:spacing w:val="-1"/>
                                  <w:lang w:val="nl-NL"/>
                                </w:rPr>
                                <w:t>aangifte</w:t>
                              </w:r>
                              <w:r w:rsidRPr="00B234CE">
                                <w:rPr>
                                  <w:spacing w:val="-5"/>
                                  <w:lang w:val="nl-NL"/>
                                </w:rPr>
                                <w:t xml:space="preserve"> </w:t>
                              </w:r>
                              <w:r w:rsidRPr="00B234CE">
                                <w:rPr>
                                  <w:spacing w:val="-1"/>
                                  <w:lang w:val="nl-NL"/>
                                </w:rPr>
                                <w:t>echt</w:t>
                              </w:r>
                              <w:r w:rsidRPr="00B234CE">
                                <w:rPr>
                                  <w:spacing w:val="-4"/>
                                  <w:lang w:val="nl-NL"/>
                                </w:rPr>
                                <w:t xml:space="preserve"> </w:t>
                              </w:r>
                              <w:r w:rsidRPr="00B234CE">
                                <w:rPr>
                                  <w:spacing w:val="-1"/>
                                  <w:lang w:val="nl-NL"/>
                                </w:rPr>
                                <w:t>en</w:t>
                              </w:r>
                              <w:r w:rsidRPr="00B234CE">
                                <w:rPr>
                                  <w:spacing w:val="-3"/>
                                  <w:lang w:val="nl-NL"/>
                                </w:rPr>
                                <w:t xml:space="preserve"> </w:t>
                              </w:r>
                              <w:r w:rsidRPr="00B234CE">
                                <w:rPr>
                                  <w:spacing w:val="-1"/>
                                  <w:lang w:val="nl-NL"/>
                                </w:rPr>
                                <w:t>volledig</w:t>
                              </w:r>
                              <w:r w:rsidRPr="00B234CE">
                                <w:rPr>
                                  <w:spacing w:val="-3"/>
                                  <w:lang w:val="nl-NL"/>
                                </w:rPr>
                                <w:t xml:space="preserve"> </w:t>
                              </w:r>
                              <w:r w:rsidRPr="00B234CE">
                                <w:rPr>
                                  <w:lang w:val="nl-NL"/>
                                </w:rPr>
                                <w:t>is.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658405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4" y="4988"/>
                            <a:ext cx="4624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0DE8B" w14:textId="77777777" w:rsidR="00B234CE" w:rsidRDefault="00B234CE" w:rsidP="00B234CE">
                              <w:pPr>
                                <w:pStyle w:val="Corpsdetexte"/>
                                <w:kinsoku w:val="0"/>
                                <w:overflowPunct w:val="0"/>
                                <w:spacing w:line="199" w:lineRule="exact"/>
                              </w:pPr>
                              <w:proofErr w:type="spellStart"/>
                              <w:r>
                                <w:rPr>
                                  <w:w w:val="95"/>
                                </w:rPr>
                                <w:t>Datum</w:t>
                              </w:r>
                              <w:proofErr w:type="spellEnd"/>
                              <w:r>
                                <w:rPr>
                                  <w:w w:val="9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080730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851" y="4988"/>
                            <a:ext cx="3511" cy="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2BDC2" w14:textId="77777777" w:rsidR="00B234CE" w:rsidRDefault="00B234CE" w:rsidP="00B234CE">
                              <w:pPr>
                                <w:pStyle w:val="Corpsdetexte"/>
                                <w:kinsoku w:val="0"/>
                                <w:overflowPunct w:val="0"/>
                                <w:spacing w:line="199" w:lineRule="exact"/>
                              </w:pPr>
                              <w:proofErr w:type="spellStart"/>
                              <w:r>
                                <w:rPr>
                                  <w:spacing w:val="-1"/>
                                </w:rPr>
                                <w:t>Handtekening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8A675" id="Groupe 1" o:spid="_x0000_s1026" style="width:426.15pt;height:353.8pt;mso-position-horizontal-relative:char;mso-position-vertical-relative:line" coordorigin="22,22" coordsize="8523,7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">
                <v:shape id="Freeform 3" o:spid="_x0000_s1027" style="position:absolute;left:22;top:22;width:8523;height:20;visibility:visible;mso-wrap-style:square;v-text-anchor:top" coordsize="85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" path="m,l8522,e" filled="f" strokeweight=".79725mm">
                  <v:path arrowok="t" o:connecttype="custom" o:connectlocs="0,0;8522,0" o:connectangles="0,0"/>
                </v:shape>
                <v:shape id="Freeform 4" o:spid="_x0000_s1028" style="position:absolute;left:44;top:44;width:20;height:7013;visibility:visible;mso-wrap-style:square;v-text-anchor:top" coordsize="20,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" path="m,l,7012e" filled="f" strokeweight=".79725mm">
                  <v:path arrowok="t" o:connecttype="custom" o:connectlocs="0,0;0,7012" o:connectangles="0,0"/>
                </v:shape>
                <v:shape id="Freeform 5" o:spid="_x0000_s1029" style="position:absolute;left:8523;top:44;width:20;height:7013;visibility:visible;mso-wrap-style:square;v-text-anchor:top" coordsize="20,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" path="m,l,7012e" filled="f" strokeweight=".79725mm">
                  <v:path arrowok="t" o:connecttype="custom" o:connectlocs="0,0;0,7012" o:connectangles="0,0"/>
                </v:shape>
                <v:shape id="Freeform 6" o:spid="_x0000_s1030" style="position:absolute;left:22;top:7078;width:8523;height:20;visibility:visible;mso-wrap-style:square;v-text-anchor:top" coordsize="85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" path="m,l8522,e" filled="f" strokeweight="2.26pt">
                  <v:path arrowok="t" o:connecttype="custom" o:connectlocs="0,0;8522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17;top:271;width:837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" filled="f" stroked="f">
                  <v:textbox inset="0,0,0,0">
                    <w:txbxContent>
                      <w:p w14:paraId="2EE9E77C" w14:textId="77777777" w:rsidR="00B234CE" w:rsidRPr="00B234CE" w:rsidRDefault="00B234CE" w:rsidP="00B234CE">
                        <w:pPr>
                          <w:pStyle w:val="Corpsdetexte"/>
                          <w:kinsoku w:val="0"/>
                          <w:overflowPunct w:val="0"/>
                          <w:spacing w:line="200" w:lineRule="exact"/>
                          <w:rPr>
                            <w:lang w:val="nl-NL"/>
                          </w:rPr>
                        </w:pPr>
                        <w:r w:rsidRPr="00B234CE">
                          <w:rPr>
                            <w:b/>
                            <w:bCs/>
                            <w:u w:val="thick"/>
                            <w:lang w:val="nl-NL"/>
                          </w:rPr>
                          <w:t>Verklaring op er een van de werknemer met vermelding van het hoogst behaald diploma</w:t>
                        </w:r>
                      </w:p>
                    </w:txbxContent>
                  </v:textbox>
                </v:shape>
                <v:shape id="Text Box 8" o:spid="_x0000_s1032" type="#_x0000_t202" style="position:absolute;left:150;top:826;width:8259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" filled="f" stroked="f">
                  <v:textbox inset="0,0,0,0">
                    <w:txbxContent>
                      <w:p w14:paraId="7B4DAB98" w14:textId="77777777" w:rsidR="00B234CE" w:rsidRDefault="00B234CE" w:rsidP="00B234CE">
                        <w:pPr>
                          <w:pStyle w:val="Corpsdetexte"/>
                          <w:kinsoku w:val="0"/>
                          <w:overflowPunct w:val="0"/>
                          <w:spacing w:line="204" w:lineRule="exact"/>
                        </w:pPr>
                        <w:r>
                          <w:t>Naam:</w:t>
                        </w:r>
                      </w:p>
                      <w:p w14:paraId="50106A7B" w14:textId="77777777" w:rsidR="004078AA" w:rsidRDefault="00B234CE" w:rsidP="00B234CE">
                        <w:pPr>
                          <w:pStyle w:val="Corpsdetexte"/>
                          <w:kinsoku w:val="0"/>
                          <w:overflowPunct w:val="0"/>
                          <w:spacing w:before="1" w:line="460" w:lineRule="atLeast"/>
                          <w:rPr>
                            <w:spacing w:val="21"/>
                            <w:w w:val="99"/>
                          </w:rPr>
                        </w:pPr>
                        <w:proofErr w:type="spellStart"/>
                        <w:r>
                          <w:t>Voornaam</w:t>
                        </w:r>
                        <w:proofErr w:type="spellEnd"/>
                        <w:r>
                          <w:t>:</w:t>
                        </w:r>
                        <w:r>
                          <w:rPr>
                            <w:spacing w:val="21"/>
                            <w:w w:val="99"/>
                          </w:rPr>
                          <w:t xml:space="preserve"> </w:t>
                        </w:r>
                      </w:p>
                      <w:p w14:paraId="6DBCE48C" w14:textId="5BB1D39F" w:rsidR="00B234CE" w:rsidRDefault="00B234CE" w:rsidP="00B234CE">
                        <w:pPr>
                          <w:pStyle w:val="Corpsdetexte"/>
                          <w:kinsoku w:val="0"/>
                          <w:overflowPunct w:val="0"/>
                          <w:spacing w:before="1" w:line="460" w:lineRule="atLeast"/>
                        </w:pPr>
                        <w:proofErr w:type="spellStart"/>
                        <w:r>
                          <w:rPr>
                            <w:spacing w:val="-1"/>
                          </w:rPr>
                          <w:t>Nationaal</w:t>
                        </w:r>
                        <w:proofErr w:type="spellEnd"/>
                        <w:r>
                          <w:rPr>
                            <w:spacing w:val="-17"/>
                          </w:rPr>
                          <w:t xml:space="preserve"> </w:t>
                        </w:r>
                        <w:proofErr w:type="spellStart"/>
                        <w:r>
                          <w:t>nummer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v:shape id="Text Box 9" o:spid="_x0000_s1033" type="#_x0000_t202" style="position:absolute;left:174;top:2688;width:8259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" filled="f" stroked="f">
                  <v:textbox inset="0,0,0,0">
                    <w:txbxContent>
                      <w:p w14:paraId="36FC9C39" w14:textId="77777777" w:rsidR="00B234CE" w:rsidRPr="00B234CE" w:rsidRDefault="00B234CE" w:rsidP="00B234CE">
                        <w:pPr>
                          <w:pStyle w:val="Corpsdetexte"/>
                          <w:kinsoku w:val="0"/>
                          <w:overflowPunct w:val="0"/>
                          <w:spacing w:line="199" w:lineRule="exact"/>
                          <w:rPr>
                            <w:lang w:val="nl-NL"/>
                          </w:rPr>
                        </w:pPr>
                        <w:r w:rsidRPr="00B234CE">
                          <w:rPr>
                            <w:spacing w:val="-1"/>
                            <w:lang w:val="nl-NL"/>
                          </w:rPr>
                          <w:t>Het</w:t>
                        </w:r>
                        <w:r w:rsidRPr="00B234CE">
                          <w:rPr>
                            <w:spacing w:val="-7"/>
                            <w:lang w:val="nl-NL"/>
                          </w:rPr>
                          <w:t xml:space="preserve"> </w:t>
                        </w:r>
                        <w:r w:rsidRPr="00B234CE">
                          <w:rPr>
                            <w:spacing w:val="-1"/>
                            <w:lang w:val="nl-NL"/>
                          </w:rPr>
                          <w:t>hoogste</w:t>
                        </w:r>
                        <w:r w:rsidRPr="00B234CE">
                          <w:rPr>
                            <w:spacing w:val="-5"/>
                            <w:lang w:val="nl-NL"/>
                          </w:rPr>
                          <w:t xml:space="preserve"> </w:t>
                        </w:r>
                        <w:r w:rsidRPr="00B234CE">
                          <w:rPr>
                            <w:lang w:val="nl-NL"/>
                          </w:rPr>
                          <w:t>getuigschrift</w:t>
                        </w:r>
                        <w:r w:rsidRPr="00B234CE">
                          <w:rPr>
                            <w:spacing w:val="-7"/>
                            <w:lang w:val="nl-NL"/>
                          </w:rPr>
                          <w:t xml:space="preserve"> </w:t>
                        </w:r>
                        <w:r w:rsidRPr="00B234CE">
                          <w:rPr>
                            <w:spacing w:val="-1"/>
                            <w:lang w:val="nl-NL"/>
                          </w:rPr>
                          <w:t>of</w:t>
                        </w:r>
                        <w:r w:rsidRPr="00B234CE">
                          <w:rPr>
                            <w:spacing w:val="-5"/>
                            <w:lang w:val="nl-NL"/>
                          </w:rPr>
                          <w:t xml:space="preserve"> </w:t>
                        </w:r>
                        <w:r w:rsidRPr="00B234CE">
                          <w:rPr>
                            <w:lang w:val="nl-NL"/>
                          </w:rPr>
                          <w:t>diploma</w:t>
                        </w:r>
                        <w:r w:rsidRPr="00B234CE">
                          <w:rPr>
                            <w:spacing w:val="-7"/>
                            <w:lang w:val="nl-NL"/>
                          </w:rPr>
                          <w:t xml:space="preserve"> </w:t>
                        </w:r>
                        <w:r w:rsidRPr="00B234CE">
                          <w:rPr>
                            <w:spacing w:val="-1"/>
                            <w:lang w:val="nl-NL"/>
                          </w:rPr>
                          <w:t>waarover</w:t>
                        </w:r>
                        <w:r w:rsidRPr="00B234CE">
                          <w:rPr>
                            <w:spacing w:val="-4"/>
                            <w:lang w:val="nl-NL"/>
                          </w:rPr>
                          <w:t xml:space="preserve"> </w:t>
                        </w:r>
                        <w:r w:rsidRPr="00B234CE">
                          <w:rPr>
                            <w:spacing w:val="-1"/>
                            <w:lang w:val="nl-NL"/>
                          </w:rPr>
                          <w:t>ik</w:t>
                        </w:r>
                        <w:r w:rsidRPr="00B234CE">
                          <w:rPr>
                            <w:spacing w:val="-3"/>
                            <w:lang w:val="nl-NL"/>
                          </w:rPr>
                          <w:t xml:space="preserve"> </w:t>
                        </w:r>
                        <w:r w:rsidRPr="00B234CE">
                          <w:rPr>
                            <w:lang w:val="nl-NL"/>
                          </w:rPr>
                          <w:t>beschik,</w:t>
                        </w:r>
                        <w:r w:rsidRPr="00B234CE">
                          <w:rPr>
                            <w:spacing w:val="-7"/>
                            <w:lang w:val="nl-NL"/>
                          </w:rPr>
                          <w:t xml:space="preserve"> </w:t>
                        </w:r>
                        <w:r w:rsidRPr="00B234CE">
                          <w:rPr>
                            <w:spacing w:val="-1"/>
                            <w:lang w:val="nl-NL"/>
                          </w:rPr>
                          <w:t>is</w:t>
                        </w:r>
                        <w:r w:rsidRPr="00B234CE">
                          <w:rPr>
                            <w:spacing w:val="-6"/>
                            <w:lang w:val="nl-NL"/>
                          </w:rPr>
                          <w:t xml:space="preserve"> </w:t>
                        </w:r>
                        <w:r w:rsidRPr="00B234CE">
                          <w:rPr>
                            <w:spacing w:val="-1"/>
                            <w:lang w:val="nl-NL"/>
                          </w:rPr>
                          <w:t>het</w:t>
                        </w:r>
                        <w:r w:rsidRPr="00B234CE">
                          <w:rPr>
                            <w:spacing w:val="-5"/>
                            <w:lang w:val="nl-NL"/>
                          </w:rPr>
                          <w:t xml:space="preserve"> </w:t>
                        </w:r>
                        <w:r w:rsidRPr="00B234CE">
                          <w:rPr>
                            <w:spacing w:val="-1"/>
                            <w:lang w:val="nl-NL"/>
                          </w:rPr>
                          <w:t>volgende:</w:t>
                        </w:r>
                      </w:p>
                    </w:txbxContent>
                  </v:textbox>
                </v:shape>
                <v:shape id="Text Box 10" o:spid="_x0000_s1034" type="#_x0000_t202" style="position:absolute;left:174;top:3838;width:821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" filled="f" stroked="f">
                  <v:textbox inset="0,0,0,0">
                    <w:txbxContent>
                      <w:p w14:paraId="2AEBF9F2" w14:textId="77777777" w:rsidR="00B234CE" w:rsidRPr="00B234CE" w:rsidRDefault="00B234CE" w:rsidP="00B234CE">
                        <w:pPr>
                          <w:pStyle w:val="Corpsdetexte"/>
                          <w:kinsoku w:val="0"/>
                          <w:overflowPunct w:val="0"/>
                          <w:spacing w:line="199" w:lineRule="exact"/>
                          <w:rPr>
                            <w:lang w:val="nl-NL"/>
                          </w:rPr>
                        </w:pPr>
                        <w:r w:rsidRPr="00B234CE">
                          <w:rPr>
                            <w:spacing w:val="-1"/>
                            <w:lang w:val="nl-NL"/>
                          </w:rPr>
                          <w:t>Ik</w:t>
                        </w:r>
                        <w:r w:rsidRPr="00B234CE">
                          <w:rPr>
                            <w:spacing w:val="-2"/>
                            <w:lang w:val="nl-NL"/>
                          </w:rPr>
                          <w:t xml:space="preserve"> </w:t>
                        </w:r>
                        <w:r w:rsidRPr="00B234CE">
                          <w:rPr>
                            <w:spacing w:val="-1"/>
                            <w:lang w:val="nl-NL"/>
                          </w:rPr>
                          <w:t>verklaar</w:t>
                        </w:r>
                        <w:r w:rsidRPr="00B234CE">
                          <w:rPr>
                            <w:spacing w:val="-4"/>
                            <w:lang w:val="nl-NL"/>
                          </w:rPr>
                          <w:t xml:space="preserve"> </w:t>
                        </w:r>
                        <w:r w:rsidRPr="00B234CE">
                          <w:rPr>
                            <w:spacing w:val="-1"/>
                            <w:lang w:val="nl-NL"/>
                          </w:rPr>
                          <w:t>op</w:t>
                        </w:r>
                        <w:r w:rsidRPr="00B234CE">
                          <w:rPr>
                            <w:spacing w:val="-3"/>
                            <w:lang w:val="nl-NL"/>
                          </w:rPr>
                          <w:t xml:space="preserve"> </w:t>
                        </w:r>
                        <w:r w:rsidRPr="00B234CE">
                          <w:rPr>
                            <w:spacing w:val="-1"/>
                            <w:lang w:val="nl-NL"/>
                          </w:rPr>
                          <w:t>eer</w:t>
                        </w:r>
                        <w:r w:rsidRPr="00B234CE">
                          <w:rPr>
                            <w:spacing w:val="-5"/>
                            <w:lang w:val="nl-NL"/>
                          </w:rPr>
                          <w:t xml:space="preserve"> </w:t>
                        </w:r>
                        <w:r w:rsidRPr="00B234CE">
                          <w:rPr>
                            <w:lang w:val="nl-NL"/>
                          </w:rPr>
                          <w:t>dat</w:t>
                        </w:r>
                        <w:r w:rsidRPr="00B234CE">
                          <w:rPr>
                            <w:spacing w:val="-5"/>
                            <w:lang w:val="nl-NL"/>
                          </w:rPr>
                          <w:t xml:space="preserve"> </w:t>
                        </w:r>
                        <w:r w:rsidRPr="00B234CE">
                          <w:rPr>
                            <w:lang w:val="nl-NL"/>
                          </w:rPr>
                          <w:t>deze</w:t>
                        </w:r>
                        <w:r w:rsidRPr="00B234CE">
                          <w:rPr>
                            <w:spacing w:val="-3"/>
                            <w:lang w:val="nl-NL"/>
                          </w:rPr>
                          <w:t xml:space="preserve"> </w:t>
                        </w:r>
                        <w:r w:rsidRPr="00B234CE">
                          <w:rPr>
                            <w:spacing w:val="-1"/>
                            <w:lang w:val="nl-NL"/>
                          </w:rPr>
                          <w:t>aangifte</w:t>
                        </w:r>
                        <w:r w:rsidRPr="00B234CE">
                          <w:rPr>
                            <w:spacing w:val="-5"/>
                            <w:lang w:val="nl-NL"/>
                          </w:rPr>
                          <w:t xml:space="preserve"> </w:t>
                        </w:r>
                        <w:r w:rsidRPr="00B234CE">
                          <w:rPr>
                            <w:spacing w:val="-1"/>
                            <w:lang w:val="nl-NL"/>
                          </w:rPr>
                          <w:t>echt</w:t>
                        </w:r>
                        <w:r w:rsidRPr="00B234CE">
                          <w:rPr>
                            <w:spacing w:val="-4"/>
                            <w:lang w:val="nl-NL"/>
                          </w:rPr>
                          <w:t xml:space="preserve"> </w:t>
                        </w:r>
                        <w:r w:rsidRPr="00B234CE">
                          <w:rPr>
                            <w:spacing w:val="-1"/>
                            <w:lang w:val="nl-NL"/>
                          </w:rPr>
                          <w:t>en</w:t>
                        </w:r>
                        <w:r w:rsidRPr="00B234CE">
                          <w:rPr>
                            <w:spacing w:val="-3"/>
                            <w:lang w:val="nl-NL"/>
                          </w:rPr>
                          <w:t xml:space="preserve"> </w:t>
                        </w:r>
                        <w:r w:rsidRPr="00B234CE">
                          <w:rPr>
                            <w:spacing w:val="-1"/>
                            <w:lang w:val="nl-NL"/>
                          </w:rPr>
                          <w:t>volledig</w:t>
                        </w:r>
                        <w:r w:rsidRPr="00B234CE">
                          <w:rPr>
                            <w:spacing w:val="-3"/>
                            <w:lang w:val="nl-NL"/>
                          </w:rPr>
                          <w:t xml:space="preserve"> </w:t>
                        </w:r>
                        <w:r w:rsidRPr="00B234CE">
                          <w:rPr>
                            <w:lang w:val="nl-NL"/>
                          </w:rPr>
                          <w:t>is.</w:t>
                        </w:r>
                      </w:p>
                    </w:txbxContent>
                  </v:textbox>
                </v:shape>
                <v:shape id="Text Box 11" o:spid="_x0000_s1035" type="#_x0000_t202" style="position:absolute;left:174;top:4988;width:4624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" filled="f" stroked="f">
                  <v:textbox inset="0,0,0,0">
                    <w:txbxContent>
                      <w:p w14:paraId="7570DE8B" w14:textId="77777777" w:rsidR="00B234CE" w:rsidRDefault="00B234CE" w:rsidP="00B234CE">
                        <w:pPr>
                          <w:pStyle w:val="Corpsdetexte"/>
                          <w:kinsoku w:val="0"/>
                          <w:overflowPunct w:val="0"/>
                          <w:spacing w:line="199" w:lineRule="exact"/>
                        </w:pPr>
                        <w:proofErr w:type="spellStart"/>
                        <w:r>
                          <w:rPr>
                            <w:w w:val="95"/>
                          </w:rPr>
                          <w:t>Datum</w:t>
                        </w:r>
                        <w:proofErr w:type="spellEnd"/>
                        <w:r>
                          <w:rPr>
                            <w:w w:val="95"/>
                          </w:rPr>
                          <w:t>:</w:t>
                        </w:r>
                      </w:p>
                    </w:txbxContent>
                  </v:textbox>
                </v:shape>
                <v:shape id="Text Box 12" o:spid="_x0000_s1036" type="#_x0000_t202" style="position:absolute;left:4851;top:4988;width:3511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" filled="f" stroked="f">
                  <v:textbox inset="0,0,0,0">
                    <w:txbxContent>
                      <w:p w14:paraId="26D2BDC2" w14:textId="77777777" w:rsidR="00B234CE" w:rsidRDefault="00B234CE" w:rsidP="00B234CE">
                        <w:pPr>
                          <w:pStyle w:val="Corpsdetexte"/>
                          <w:kinsoku w:val="0"/>
                          <w:overflowPunct w:val="0"/>
                          <w:spacing w:line="199" w:lineRule="exact"/>
                        </w:pPr>
                        <w:proofErr w:type="spellStart"/>
                        <w:r>
                          <w:rPr>
                            <w:spacing w:val="-1"/>
                          </w:rPr>
                          <w:t>Handtekening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381199" w14:textId="2B251472" w:rsidR="00B234CE" w:rsidRPr="00B234CE" w:rsidRDefault="00B234CE" w:rsidP="00B234CE">
      <w:pPr>
        <w:tabs>
          <w:tab w:val="left" w:pos="0"/>
          <w:tab w:val="left" w:pos="6180"/>
        </w:tabs>
        <w:rPr>
          <w:lang w:val="nl-NL"/>
        </w:rPr>
      </w:pPr>
      <w:r w:rsidRPr="00B234CE">
        <w:rPr>
          <w:lang w:val="nl-NL"/>
        </w:rPr>
        <w:t>Attest opgemaakt in het kader van het betaald educatief verlof.</w:t>
      </w:r>
    </w:p>
    <w:p w14:paraId="3D080235" w14:textId="77777777" w:rsidR="00B234CE" w:rsidRPr="00B234CE" w:rsidRDefault="00B234CE" w:rsidP="00B234CE">
      <w:pPr>
        <w:tabs>
          <w:tab w:val="left" w:pos="0"/>
          <w:tab w:val="left" w:pos="6180"/>
        </w:tabs>
        <w:rPr>
          <w:lang w:val="nl-NL"/>
        </w:rPr>
      </w:pPr>
      <w:r w:rsidRPr="00B234CE">
        <w:rPr>
          <w:lang w:val="nl-NL"/>
        </w:rPr>
        <w:t>Door de werknemer ingevuld te bezorgen aan zijn werkgever indien hij een opleiding volgt die leidt naar een eerste getuigschrift of diploma hoger secundair onderwijs.</w:t>
      </w:r>
    </w:p>
    <w:p w14:paraId="1CA39371" w14:textId="77777777" w:rsidR="00B234CE" w:rsidRPr="00B234CE" w:rsidRDefault="00B234CE" w:rsidP="00446D20">
      <w:pPr>
        <w:tabs>
          <w:tab w:val="left" w:pos="0"/>
          <w:tab w:val="left" w:pos="6180"/>
        </w:tabs>
        <w:rPr>
          <w:lang w:val="nl-NL"/>
        </w:rPr>
      </w:pPr>
    </w:p>
    <w:p w14:paraId="0579CDA4" w14:textId="77777777" w:rsidR="006C5D8D" w:rsidRPr="00B234CE" w:rsidRDefault="0071762F" w:rsidP="0071762F">
      <w:pPr>
        <w:tabs>
          <w:tab w:val="left" w:pos="0"/>
          <w:tab w:val="left" w:pos="6180"/>
        </w:tabs>
        <w:rPr>
          <w:lang w:val="nl-NL"/>
        </w:rPr>
      </w:pPr>
      <w:r w:rsidRPr="00B234CE">
        <w:rPr>
          <w:lang w:val="nl-NL"/>
        </w:rPr>
        <w:tab/>
      </w:r>
    </w:p>
    <w:p w14:paraId="2CD2CAB2" w14:textId="77777777" w:rsidR="006C5D8D" w:rsidRPr="00B234CE" w:rsidRDefault="006C5D8D" w:rsidP="006B0510">
      <w:pPr>
        <w:tabs>
          <w:tab w:val="left" w:pos="0"/>
        </w:tabs>
        <w:rPr>
          <w:lang w:val="nl-NL"/>
        </w:rPr>
      </w:pPr>
    </w:p>
    <w:p w14:paraId="2DB6D865" w14:textId="77777777" w:rsidR="006C5D8D" w:rsidRPr="00B234CE" w:rsidRDefault="006C5D8D" w:rsidP="00944CD8">
      <w:pPr>
        <w:tabs>
          <w:tab w:val="left" w:pos="0"/>
        </w:tabs>
        <w:ind w:right="-710"/>
        <w:rPr>
          <w:lang w:val="nl-NL"/>
        </w:rPr>
        <w:sectPr w:rsidR="006C5D8D" w:rsidRPr="00B234CE" w:rsidSect="00DB3103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709" w:right="1418" w:bottom="2552" w:left="1559" w:header="284" w:footer="283" w:gutter="0"/>
          <w:cols w:space="708"/>
          <w:titlePg/>
          <w:docGrid w:linePitch="360"/>
        </w:sectPr>
      </w:pPr>
    </w:p>
    <w:p w14:paraId="5A986A57" w14:textId="77777777" w:rsidR="00FE78BE" w:rsidRPr="00B234CE" w:rsidRDefault="00FE78BE">
      <w:pPr>
        <w:jc w:val="left"/>
        <w:rPr>
          <w:lang w:val="nl-NL"/>
        </w:rPr>
      </w:pPr>
    </w:p>
    <w:p w14:paraId="243468AB" w14:textId="72C0C088" w:rsidR="00B73FC5" w:rsidRPr="00B234CE" w:rsidRDefault="00B73FC5" w:rsidP="00944CD8">
      <w:pPr>
        <w:ind w:left="1418"/>
        <w:jc w:val="left"/>
        <w:rPr>
          <w:lang w:val="nl-NL"/>
        </w:rPr>
      </w:pPr>
    </w:p>
    <w:p w14:paraId="67A71911" w14:textId="10797E2A" w:rsidR="00DB3103" w:rsidRPr="00B234CE" w:rsidRDefault="00DB3103" w:rsidP="00944CD8">
      <w:pPr>
        <w:ind w:left="1418"/>
        <w:jc w:val="left"/>
        <w:rPr>
          <w:lang w:val="nl-NL"/>
        </w:rPr>
      </w:pPr>
    </w:p>
    <w:p w14:paraId="6BCF2913" w14:textId="0567BFE8" w:rsidR="00DB3103" w:rsidRPr="00B234CE" w:rsidRDefault="00DB3103" w:rsidP="00944CD8">
      <w:pPr>
        <w:ind w:left="1418"/>
        <w:jc w:val="left"/>
        <w:rPr>
          <w:lang w:val="nl-NL"/>
        </w:rPr>
      </w:pPr>
    </w:p>
    <w:sectPr w:rsidR="00DB3103" w:rsidRPr="00B234CE" w:rsidSect="00DB3103">
      <w:type w:val="continuous"/>
      <w:pgSz w:w="11906" w:h="16838" w:code="9"/>
      <w:pgMar w:top="2268" w:right="1418" w:bottom="2552" w:left="1559" w:header="284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1877" w14:textId="77777777" w:rsidR="004945BE" w:rsidRDefault="004945BE" w:rsidP="009031B4">
      <w:pPr>
        <w:spacing w:after="0" w:line="240" w:lineRule="auto"/>
      </w:pPr>
      <w:r>
        <w:separator/>
      </w:r>
    </w:p>
  </w:endnote>
  <w:endnote w:type="continuationSeparator" w:id="0">
    <w:p w14:paraId="06D2DE9B" w14:textId="77777777" w:rsidR="004945BE" w:rsidRDefault="004945BE" w:rsidP="0090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50C4" w14:textId="77777777" w:rsidR="00C1730D" w:rsidRDefault="003D5AB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465578"/>
      <w:docPartObj>
        <w:docPartGallery w:val="Page Numbers (Bottom of Page)"/>
        <w:docPartUnique/>
      </w:docPartObj>
    </w:sdtPr>
    <w:sdtContent>
      <w:p w14:paraId="24153126" w14:textId="7A9C2025" w:rsidR="00DB3103" w:rsidRDefault="008870B3">
        <w:pPr>
          <w:pStyle w:val="Pieddepage"/>
          <w:jc w:val="right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94022E3" wp14:editId="7F8C2044">
                  <wp:simplePos x="0" y="0"/>
                  <wp:positionH relativeFrom="margin">
                    <wp:posOffset>419735</wp:posOffset>
                  </wp:positionH>
                  <wp:positionV relativeFrom="paragraph">
                    <wp:posOffset>-31750</wp:posOffset>
                  </wp:positionV>
                  <wp:extent cx="5409565" cy="271780"/>
                  <wp:effectExtent l="0" t="0" r="0" b="0"/>
                  <wp:wrapNone/>
                  <wp:docPr id="5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9565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0" w:name="_Hlk56084765" w:displacedByCustomXml="next"/>
                            <w:bookmarkStart w:id="1" w:name="_Hlk56084764" w:displacedByCustomXml="next"/>
                            <w:bookmarkStart w:id="2" w:name="_Hlk56084356" w:displacedByCustomXml="next"/>
                            <w:bookmarkStart w:id="3" w:name="_Hlk56084355" w:displacedByCustomXml="next"/>
                            <w:bookmarkStart w:id="4" w:name="_Hlk56084300" w:displacedByCustomXml="next"/>
                            <w:bookmarkStart w:id="5" w:name="_Hlk56084299" w:displacedByCustomXml="next"/>
                            <w:bookmarkStart w:id="6" w:name="_Hlk56084207" w:displacedByCustomXml="next"/>
                            <w:bookmarkStart w:id="7" w:name="_Hlk56084206" w:displacedByCustomXml="next"/>
                            <w:bookmarkStart w:id="8" w:name="_Hlk56084139" w:displacedByCustomXml="next"/>
                            <w:bookmarkStart w:id="9" w:name="_Hlk56084138" w:displacedByCustomXml="next"/>
                            <w:bookmarkStart w:id="10" w:name="_Hlk56083330" w:displacedByCustomXml="next"/>
                            <w:bookmarkStart w:id="11" w:name="_Hlk56083329" w:displacedByCustomXml="next"/>
                            <w:bookmarkStart w:id="12" w:name="_Hlk56083207" w:displacedByCustomXml="next"/>
                            <w:bookmarkStart w:id="13" w:name="_Hlk56083206" w:displacedByCustomXml="next"/>
                            <w:bookmarkStart w:id="14" w:name="_Hlk56083070" w:displacedByCustomXml="next"/>
                            <w:bookmarkStart w:id="15" w:name="_Hlk56083069" w:displacedByCustomXml="next"/>
                            <w:bookmarkStart w:id="16" w:name="_Hlk56083068" w:displacedByCustomXml="next"/>
                            <w:bookmarkStart w:id="17" w:name="_Hlk56083067" w:displacedByCustomXml="next"/>
                            <w:bookmarkStart w:id="18" w:name="_Hlk56082954" w:displacedByCustomXml="next"/>
                            <w:bookmarkStart w:id="19" w:name="_Hlk56082953" w:displacedByCustomXml="next"/>
                            <w:bookmarkStart w:id="20" w:name="_Hlk56081794" w:displacedByCustomXml="next"/>
                            <w:bookmarkStart w:id="21" w:name="_Hlk56081793" w:displacedByCustomXml="next"/>
                            <w:bookmarkStart w:id="22" w:name="_Hlk56081685" w:displacedByCustomXml="next"/>
                            <w:bookmarkStart w:id="23" w:name="_Hlk56081684" w:displacedByCustomXml="next"/>
                            <w:bookmarkStart w:id="24" w:name="_Hlk56081594" w:displacedByCustomXml="next"/>
                            <w:bookmarkStart w:id="25" w:name="_Hlk56081593" w:displacedByCustomXml="next"/>
                            <w:bookmarkStart w:id="26" w:name="_Hlk56081591" w:displacedByCustomXml="next"/>
                            <w:bookmarkStart w:id="27" w:name="_Hlk56081590" w:displacedByCustomXml="next"/>
                            <w:bookmarkStart w:id="28" w:name="_Hlk56081497" w:displacedByCustomXml="next"/>
                            <w:bookmarkStart w:id="29" w:name="_Hlk56081496" w:displacedByCustomXml="next"/>
                            <w:bookmarkStart w:id="30" w:name="_Hlk56081493" w:displacedByCustomXml="next"/>
                            <w:bookmarkStart w:id="31" w:name="_Hlk56081492" w:displacedByCustomXml="next"/>
                            <w:bookmarkStart w:id="32" w:name="_Hlk56080621" w:displacedByCustomXml="next"/>
                            <w:bookmarkStart w:id="33" w:name="_Hlk56080620" w:displacedByCustomXml="next"/>
                            <w:bookmarkStart w:id="34" w:name="_Hlk56080526" w:displacedByCustomXml="next"/>
                            <w:bookmarkStart w:id="35" w:name="_Hlk56080525" w:displacedByCustomXml="next"/>
                            <w:bookmarkStart w:id="36" w:name="_Hlk56080400" w:displacedByCustomXml="next"/>
                            <w:bookmarkStart w:id="37" w:name="_Hlk56080399" w:displacedByCustomXml="next"/>
                            <w:bookmarkStart w:id="38" w:name="_Hlk56076946" w:displacedByCustomXml="next"/>
                            <w:bookmarkStart w:id="39" w:name="_Hlk56076945" w:displacedByCustomXml="next"/>
                            <w:bookmarkStart w:id="40" w:name="_Hlk56076942" w:displacedByCustomXml="next"/>
                            <w:bookmarkStart w:id="41" w:name="_Hlk56076941" w:displacedByCustomXml="next"/>
                            <w:bookmarkStart w:id="42" w:name="_Hlk56076823" w:displacedByCustomXml="next"/>
                            <w:bookmarkStart w:id="43" w:name="_Hlk56076822" w:displacedByCustomXml="next"/>
                            <w:bookmarkStart w:id="44" w:name="_Hlk56076647" w:displacedByCustomXml="next"/>
                            <w:bookmarkStart w:id="45" w:name="_Hlk56076646" w:displacedByCustomXml="next"/>
                            <w:bookmarkStart w:id="46" w:name="_Hlk56075848" w:displacedByCustomXml="next"/>
                            <w:bookmarkStart w:id="47" w:name="_Hlk56075847" w:displacedByCustomXml="next"/>
                            <w:bookmarkStart w:id="48" w:name="_Hlk56075695" w:displacedByCustomXml="next"/>
                            <w:bookmarkStart w:id="49" w:name="_Hlk56075694" w:displacedByCustomXml="next"/>
                            <w:bookmarkStart w:id="50" w:name="_Hlk56075538" w:displacedByCustomXml="next"/>
                            <w:bookmarkStart w:id="51" w:name="_Hlk56075537" w:displacedByCustomXml="next"/>
                            <w:bookmarkStart w:id="52" w:name="_Hlk56075361" w:displacedByCustomXml="next"/>
                            <w:bookmarkStart w:id="53" w:name="_Hlk56075360" w:displacedByCustomXml="next"/>
                            <w:sdt>
                              <w:sdtPr>
                                <w:rPr>
                                  <w:rFonts w:eastAsia="Times New Roman" w:cs="Arial"/>
                                  <w:szCs w:val="20"/>
                                </w:rPr>
                                <w:alias w:val="Titre"/>
                                <w:id w:val="5712361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14:paraId="0A771A5D" w14:textId="6BCC4240" w:rsidR="008870B3" w:rsidRPr="00F3402A" w:rsidRDefault="00B234CE" w:rsidP="008870B3">
                                  <w:pPr>
                                    <w:pStyle w:val="Sansinterligne"/>
                                    <w:rPr>
                                      <w:rFonts w:eastAsiaTheme="majorEastAsia" w:cs="Arial"/>
                                      <w:szCs w:val="20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szCs w:val="20"/>
                                    </w:rPr>
                                    <w:t>BEW-NL-Brief-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Arial"/>
                                      <w:szCs w:val="20"/>
                                    </w:rPr>
                                    <w:t>kleur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Arial"/>
                                      <w:szCs w:val="20"/>
                                    </w:rPr>
                                    <w:t>-ACTIVITY</w:t>
                                  </w:r>
                                </w:p>
                              </w:sdtContent>
                            </w:sdt>
                            <w:bookmarkEnd w:id="0" w:displacedByCustomXml="prev"/>
                            <w:bookmarkEnd w:id="1" w:displacedByCustomXml="prev"/>
                            <w:bookmarkEnd w:id="2" w:displacedByCustomXml="prev"/>
                            <w:bookmarkEnd w:id="3" w:displacedByCustomXml="prev"/>
                            <w:bookmarkEnd w:id="4" w:displacedByCustomXml="prev"/>
                            <w:bookmarkEnd w:id="5" w:displacedByCustomXml="prev"/>
                            <w:bookmarkEnd w:id="6" w:displacedByCustomXml="prev"/>
                            <w:bookmarkEnd w:id="7" w:displacedByCustomXml="prev"/>
                            <w:bookmarkEnd w:id="8" w:displacedByCustomXml="prev"/>
                            <w:bookmarkEnd w:id="9" w:displacedByCustomXml="prev"/>
                            <w:bookmarkEnd w:id="10" w:displacedByCustomXml="prev"/>
                            <w:bookmarkEnd w:id="11" w:displacedByCustomXml="prev"/>
                            <w:bookmarkEnd w:id="12" w:displacedByCustomXml="prev"/>
                            <w:bookmarkEnd w:id="13" w:displacedByCustomXml="prev"/>
                            <w:bookmarkEnd w:id="14" w:displacedByCustomXml="prev"/>
                            <w:bookmarkEnd w:id="15" w:displacedByCustomXml="prev"/>
                            <w:bookmarkEnd w:id="16" w:displacedByCustomXml="prev"/>
                            <w:bookmarkEnd w:id="17" w:displacedByCustomXml="prev"/>
                            <w:bookmarkEnd w:id="18" w:displacedByCustomXml="prev"/>
                            <w:bookmarkEnd w:id="19" w:displacedByCustomXml="prev"/>
                            <w:bookmarkEnd w:id="20" w:displacedByCustomXml="prev"/>
                            <w:bookmarkEnd w:id="21" w:displacedByCustomXml="prev"/>
                            <w:bookmarkEnd w:id="22" w:displacedByCustomXml="prev"/>
                            <w:bookmarkEnd w:id="23" w:displacedByCustomXml="prev"/>
                            <w:bookmarkEnd w:id="24" w:displacedByCustomXml="prev"/>
                            <w:bookmarkEnd w:id="25" w:displacedByCustomXml="prev"/>
                            <w:bookmarkEnd w:id="26" w:displacedByCustomXml="prev"/>
                            <w:bookmarkEnd w:id="27" w:displacedByCustomXml="prev"/>
                            <w:bookmarkEnd w:id="28" w:displacedByCustomXml="prev"/>
                            <w:bookmarkEnd w:id="29" w:displacedByCustomXml="prev"/>
                            <w:bookmarkEnd w:id="30" w:displacedByCustomXml="prev"/>
                            <w:bookmarkEnd w:id="31" w:displacedByCustomXml="prev"/>
                            <w:bookmarkEnd w:id="32" w:displacedByCustomXml="prev"/>
                            <w:bookmarkEnd w:id="33" w:displacedByCustomXml="prev"/>
                            <w:bookmarkEnd w:id="34" w:displacedByCustomXml="prev"/>
                            <w:bookmarkEnd w:id="35" w:displacedByCustomXml="prev"/>
                            <w:bookmarkEnd w:id="36" w:displacedByCustomXml="prev"/>
                            <w:bookmarkEnd w:id="37" w:displacedByCustomXml="prev"/>
                            <w:bookmarkEnd w:id="38" w:displacedByCustomXml="prev"/>
                            <w:bookmarkEnd w:id="39" w:displacedByCustomXml="prev"/>
                            <w:bookmarkEnd w:id="40" w:displacedByCustomXml="prev"/>
                            <w:bookmarkEnd w:id="41" w:displacedByCustomXml="prev"/>
                            <w:bookmarkEnd w:id="42" w:displacedByCustomXml="prev"/>
                            <w:bookmarkEnd w:id="43" w:displacedByCustomXml="prev"/>
                            <w:bookmarkEnd w:id="44" w:displacedByCustomXml="prev"/>
                            <w:bookmarkEnd w:id="45" w:displacedByCustomXml="prev"/>
                            <w:bookmarkEnd w:id="46" w:displacedByCustomXml="prev"/>
                            <w:bookmarkEnd w:id="47" w:displacedByCustomXml="prev"/>
                            <w:bookmarkEnd w:id="48" w:displacedByCustomXml="prev"/>
                            <w:bookmarkEnd w:id="49" w:displacedByCustomXml="prev"/>
                            <w:bookmarkEnd w:id="50" w:displacedByCustomXml="prev"/>
                            <w:bookmarkEnd w:id="51" w:displacedByCustomXml="prev"/>
                            <w:bookmarkEnd w:id="52" w:displacedByCustomXml="prev"/>
                            <w:bookmarkEnd w:id="53" w:displacedByCustomXml="prev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4022E3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left:0;text-align:left;margin-left:33.05pt;margin-top:-2.5pt;width:425.9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" filled="f" stroked="f">
                  <v:textbox>
                    <w:txbxContent>
                      <w:bookmarkStart w:id="54" w:name="_Hlk56084765" w:displacedByCustomXml="next"/>
                      <w:bookmarkStart w:id="55" w:name="_Hlk56084764" w:displacedByCustomXml="next"/>
                      <w:bookmarkStart w:id="56" w:name="_Hlk56084356" w:displacedByCustomXml="next"/>
                      <w:bookmarkStart w:id="57" w:name="_Hlk56084355" w:displacedByCustomXml="next"/>
                      <w:bookmarkStart w:id="58" w:name="_Hlk56084300" w:displacedByCustomXml="next"/>
                      <w:bookmarkStart w:id="59" w:name="_Hlk56084299" w:displacedByCustomXml="next"/>
                      <w:bookmarkStart w:id="60" w:name="_Hlk56084207" w:displacedByCustomXml="next"/>
                      <w:bookmarkStart w:id="61" w:name="_Hlk56084206" w:displacedByCustomXml="next"/>
                      <w:bookmarkStart w:id="62" w:name="_Hlk56084139" w:displacedByCustomXml="next"/>
                      <w:bookmarkStart w:id="63" w:name="_Hlk56084138" w:displacedByCustomXml="next"/>
                      <w:bookmarkStart w:id="64" w:name="_Hlk56083330" w:displacedByCustomXml="next"/>
                      <w:bookmarkStart w:id="65" w:name="_Hlk56083329" w:displacedByCustomXml="next"/>
                      <w:bookmarkStart w:id="66" w:name="_Hlk56083207" w:displacedByCustomXml="next"/>
                      <w:bookmarkStart w:id="67" w:name="_Hlk56083206" w:displacedByCustomXml="next"/>
                      <w:bookmarkStart w:id="68" w:name="_Hlk56083070" w:displacedByCustomXml="next"/>
                      <w:bookmarkStart w:id="69" w:name="_Hlk56083069" w:displacedByCustomXml="next"/>
                      <w:bookmarkStart w:id="70" w:name="_Hlk56083068" w:displacedByCustomXml="next"/>
                      <w:bookmarkStart w:id="71" w:name="_Hlk56083067" w:displacedByCustomXml="next"/>
                      <w:bookmarkStart w:id="72" w:name="_Hlk56082954" w:displacedByCustomXml="next"/>
                      <w:bookmarkStart w:id="73" w:name="_Hlk56082953" w:displacedByCustomXml="next"/>
                      <w:bookmarkStart w:id="74" w:name="_Hlk56081794" w:displacedByCustomXml="next"/>
                      <w:bookmarkStart w:id="75" w:name="_Hlk56081793" w:displacedByCustomXml="next"/>
                      <w:bookmarkStart w:id="76" w:name="_Hlk56081685" w:displacedByCustomXml="next"/>
                      <w:bookmarkStart w:id="77" w:name="_Hlk56081684" w:displacedByCustomXml="next"/>
                      <w:bookmarkStart w:id="78" w:name="_Hlk56081594" w:displacedByCustomXml="next"/>
                      <w:bookmarkStart w:id="79" w:name="_Hlk56081593" w:displacedByCustomXml="next"/>
                      <w:bookmarkStart w:id="80" w:name="_Hlk56081591" w:displacedByCustomXml="next"/>
                      <w:bookmarkStart w:id="81" w:name="_Hlk56081590" w:displacedByCustomXml="next"/>
                      <w:bookmarkStart w:id="82" w:name="_Hlk56081497" w:displacedByCustomXml="next"/>
                      <w:bookmarkStart w:id="83" w:name="_Hlk56081496" w:displacedByCustomXml="next"/>
                      <w:bookmarkStart w:id="84" w:name="_Hlk56081493" w:displacedByCustomXml="next"/>
                      <w:bookmarkStart w:id="85" w:name="_Hlk56081492" w:displacedByCustomXml="next"/>
                      <w:bookmarkStart w:id="86" w:name="_Hlk56080621" w:displacedByCustomXml="next"/>
                      <w:bookmarkStart w:id="87" w:name="_Hlk56080620" w:displacedByCustomXml="next"/>
                      <w:bookmarkStart w:id="88" w:name="_Hlk56080526" w:displacedByCustomXml="next"/>
                      <w:bookmarkStart w:id="89" w:name="_Hlk56080525" w:displacedByCustomXml="next"/>
                      <w:bookmarkStart w:id="90" w:name="_Hlk56080400" w:displacedByCustomXml="next"/>
                      <w:bookmarkStart w:id="91" w:name="_Hlk56080399" w:displacedByCustomXml="next"/>
                      <w:bookmarkStart w:id="92" w:name="_Hlk56076946" w:displacedByCustomXml="next"/>
                      <w:bookmarkStart w:id="93" w:name="_Hlk56076945" w:displacedByCustomXml="next"/>
                      <w:bookmarkStart w:id="94" w:name="_Hlk56076942" w:displacedByCustomXml="next"/>
                      <w:bookmarkStart w:id="95" w:name="_Hlk56076941" w:displacedByCustomXml="next"/>
                      <w:bookmarkStart w:id="96" w:name="_Hlk56076823" w:displacedByCustomXml="next"/>
                      <w:bookmarkStart w:id="97" w:name="_Hlk56076822" w:displacedByCustomXml="next"/>
                      <w:bookmarkStart w:id="98" w:name="_Hlk56076647" w:displacedByCustomXml="next"/>
                      <w:bookmarkStart w:id="99" w:name="_Hlk56076646" w:displacedByCustomXml="next"/>
                      <w:bookmarkStart w:id="100" w:name="_Hlk56075848" w:displacedByCustomXml="next"/>
                      <w:bookmarkStart w:id="101" w:name="_Hlk56075847" w:displacedByCustomXml="next"/>
                      <w:bookmarkStart w:id="102" w:name="_Hlk56075695" w:displacedByCustomXml="next"/>
                      <w:bookmarkStart w:id="103" w:name="_Hlk56075694" w:displacedByCustomXml="next"/>
                      <w:bookmarkStart w:id="104" w:name="_Hlk56075538" w:displacedByCustomXml="next"/>
                      <w:bookmarkStart w:id="105" w:name="_Hlk56075537" w:displacedByCustomXml="next"/>
                      <w:bookmarkStart w:id="106" w:name="_Hlk56075361" w:displacedByCustomXml="next"/>
                      <w:bookmarkStart w:id="107" w:name="_Hlk56075360" w:displacedByCustomXml="next"/>
                      <w:sdt>
                        <w:sdtPr>
                          <w:rPr>
                            <w:rFonts w:eastAsia="Times New Roman" w:cs="Arial"/>
                            <w:szCs w:val="20"/>
                          </w:rPr>
                          <w:alias w:val="Titre"/>
                          <w:id w:val="5712361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14:paraId="0A771A5D" w14:textId="6BCC4240" w:rsidR="008870B3" w:rsidRPr="00F3402A" w:rsidRDefault="00B234CE" w:rsidP="008870B3">
                            <w:pPr>
                              <w:pStyle w:val="Sansinterligne"/>
                              <w:rPr>
                                <w:rFonts w:eastAsiaTheme="majorEastAsia" w:cs="Arial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0"/>
                              </w:rPr>
                              <w:t>BEW-NL-Brief-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Cs w:val="20"/>
                              </w:rPr>
                              <w:t>kleur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Cs w:val="20"/>
                              </w:rPr>
                              <w:t>-ACTIVITY</w:t>
                            </w:r>
                          </w:p>
                        </w:sdtContent>
                      </w:sdt>
                      <w:bookmarkEnd w:id="54" w:displacedByCustomXml="prev"/>
                      <w:bookmarkEnd w:id="55" w:displacedByCustomXml="prev"/>
                      <w:bookmarkEnd w:id="56" w:displacedByCustomXml="prev"/>
                      <w:bookmarkEnd w:id="57" w:displacedByCustomXml="prev"/>
                      <w:bookmarkEnd w:id="58" w:displacedByCustomXml="prev"/>
                      <w:bookmarkEnd w:id="59" w:displacedByCustomXml="prev"/>
                      <w:bookmarkEnd w:id="60" w:displacedByCustomXml="prev"/>
                      <w:bookmarkEnd w:id="61" w:displacedByCustomXml="prev"/>
                      <w:bookmarkEnd w:id="62" w:displacedByCustomXml="prev"/>
                      <w:bookmarkEnd w:id="63" w:displacedByCustomXml="prev"/>
                      <w:bookmarkEnd w:id="64" w:displacedByCustomXml="prev"/>
                      <w:bookmarkEnd w:id="65" w:displacedByCustomXml="prev"/>
                      <w:bookmarkEnd w:id="66" w:displacedByCustomXml="prev"/>
                      <w:bookmarkEnd w:id="67" w:displacedByCustomXml="prev"/>
                      <w:bookmarkEnd w:id="68" w:displacedByCustomXml="prev"/>
                      <w:bookmarkEnd w:id="69" w:displacedByCustomXml="prev"/>
                      <w:bookmarkEnd w:id="70" w:displacedByCustomXml="prev"/>
                      <w:bookmarkEnd w:id="71" w:displacedByCustomXml="prev"/>
                      <w:bookmarkEnd w:id="72" w:displacedByCustomXml="prev"/>
                      <w:bookmarkEnd w:id="73" w:displacedByCustomXml="prev"/>
                      <w:bookmarkEnd w:id="74" w:displacedByCustomXml="prev"/>
                      <w:bookmarkEnd w:id="75" w:displacedByCustomXml="prev"/>
                      <w:bookmarkEnd w:id="76" w:displacedByCustomXml="prev"/>
                      <w:bookmarkEnd w:id="77" w:displacedByCustomXml="prev"/>
                      <w:bookmarkEnd w:id="78" w:displacedByCustomXml="prev"/>
                      <w:bookmarkEnd w:id="79" w:displacedByCustomXml="prev"/>
                      <w:bookmarkEnd w:id="80" w:displacedByCustomXml="prev"/>
                      <w:bookmarkEnd w:id="81" w:displacedByCustomXml="prev"/>
                      <w:bookmarkEnd w:id="82" w:displacedByCustomXml="prev"/>
                      <w:bookmarkEnd w:id="83" w:displacedByCustomXml="prev"/>
                      <w:bookmarkEnd w:id="84" w:displacedByCustomXml="prev"/>
                      <w:bookmarkEnd w:id="85" w:displacedByCustomXml="prev"/>
                      <w:bookmarkEnd w:id="86" w:displacedByCustomXml="prev"/>
                      <w:bookmarkEnd w:id="87" w:displacedByCustomXml="prev"/>
                      <w:bookmarkEnd w:id="88" w:displacedByCustomXml="prev"/>
                      <w:bookmarkEnd w:id="89" w:displacedByCustomXml="prev"/>
                      <w:bookmarkEnd w:id="90" w:displacedByCustomXml="prev"/>
                      <w:bookmarkEnd w:id="91" w:displacedByCustomXml="prev"/>
                      <w:bookmarkEnd w:id="92" w:displacedByCustomXml="prev"/>
                      <w:bookmarkEnd w:id="93" w:displacedByCustomXml="prev"/>
                      <w:bookmarkEnd w:id="94" w:displacedByCustomXml="prev"/>
                      <w:bookmarkEnd w:id="95" w:displacedByCustomXml="prev"/>
                      <w:bookmarkEnd w:id="96" w:displacedByCustomXml="prev"/>
                      <w:bookmarkEnd w:id="97" w:displacedByCustomXml="prev"/>
                      <w:bookmarkEnd w:id="98" w:displacedByCustomXml="prev"/>
                      <w:bookmarkEnd w:id="99" w:displacedByCustomXml="prev"/>
                      <w:bookmarkEnd w:id="100" w:displacedByCustomXml="prev"/>
                      <w:bookmarkEnd w:id="101" w:displacedByCustomXml="prev"/>
                      <w:bookmarkEnd w:id="102" w:displacedByCustomXml="prev"/>
                      <w:bookmarkEnd w:id="103" w:displacedByCustomXml="prev"/>
                      <w:bookmarkEnd w:id="104" w:displacedByCustomXml="prev"/>
                      <w:bookmarkEnd w:id="105" w:displacedByCustomXml="prev"/>
                      <w:bookmarkEnd w:id="106" w:displacedByCustomXml="prev"/>
                      <w:bookmarkEnd w:id="107" w:displacedByCustomXml="prev"/>
                    </w:txbxContent>
                  </v:textbox>
                  <w10:wrap anchorx="margin"/>
                </v:shape>
              </w:pict>
            </mc:Fallback>
          </mc:AlternateContent>
        </w:r>
        <w:r w:rsidR="002B7562"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875CEAD" wp14:editId="1F6D3DE8">
                  <wp:simplePos x="0" y="0"/>
                  <wp:positionH relativeFrom="page">
                    <wp:align>right</wp:align>
                  </wp:positionH>
                  <wp:positionV relativeFrom="paragraph">
                    <wp:posOffset>-15240</wp:posOffset>
                  </wp:positionV>
                  <wp:extent cx="442595" cy="447675"/>
                  <wp:effectExtent l="0" t="0" r="0" b="9525"/>
                  <wp:wrapNone/>
                  <wp:docPr id="3" name="Zone de text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259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EE5EAB" w14:textId="77777777" w:rsidR="002B7562" w:rsidRPr="0063361E" w:rsidRDefault="002B7562" w:rsidP="002B75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902D8" w:rsidRPr="007902D8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875CEAD" id="Zone de texte 3" o:spid="_x0000_s1027" type="#_x0000_t202" style="position:absolute;left:0;text-align:left;margin-left:-16.35pt;margin-top:-1.2pt;width:34.85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" fillcolor="white [3201]" stroked="f" strokeweight=".5pt">
                  <v:textbox>
                    <w:txbxContent>
                      <w:p w14:paraId="2CEE5EAB" w14:textId="77777777" w:rsidR="002B7562" w:rsidRPr="0063361E" w:rsidRDefault="002B7562" w:rsidP="002B7562">
                        <w:pPr>
                          <w:rPr>
                            <w:sz w:val="16"/>
                            <w:szCs w:val="16"/>
                          </w:rPr>
                        </w:pPr>
                        <w:r w:rsidRPr="0063361E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63361E">
                          <w:rPr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7902D8" w:rsidRPr="007902D8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p>
    </w:sdtContent>
  </w:sdt>
  <w:p w14:paraId="7C2C6277" w14:textId="77777777" w:rsidR="00DB3103" w:rsidRDefault="00DB31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5E7B" w14:textId="01642C16" w:rsidR="00DB3103" w:rsidRDefault="002B7562">
    <w:pPr>
      <w:pStyle w:val="Pieddepag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B4D43D" wp14:editId="7AFBE789">
              <wp:simplePos x="0" y="0"/>
              <wp:positionH relativeFrom="page">
                <wp:align>right</wp:align>
              </wp:positionH>
              <wp:positionV relativeFrom="paragraph">
                <wp:posOffset>-155575</wp:posOffset>
              </wp:positionV>
              <wp:extent cx="442595" cy="447675"/>
              <wp:effectExtent l="0" t="0" r="0" b="95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59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809709" w14:textId="77777777" w:rsidR="002B7562" w:rsidRPr="0063361E" w:rsidRDefault="002B7562" w:rsidP="002B756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02D8" w:rsidRPr="007902D8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4D43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left:0;text-align:left;margin-left:-16.35pt;margin-top:-12.25pt;width:34.85pt;height:35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" fillcolor="white [3201]" stroked="f" strokeweight=".5pt">
              <v:textbox>
                <w:txbxContent>
                  <w:p w14:paraId="7D809709" w14:textId="77777777" w:rsidR="002B7562" w:rsidRPr="0063361E" w:rsidRDefault="002B7562" w:rsidP="002B7562">
                    <w:pPr>
                      <w:rPr>
                        <w:sz w:val="16"/>
                        <w:szCs w:val="16"/>
                      </w:rPr>
                    </w:pPr>
                    <w:r w:rsidRPr="0063361E">
                      <w:rPr>
                        <w:sz w:val="16"/>
                        <w:szCs w:val="16"/>
                      </w:rPr>
                      <w:fldChar w:fldCharType="begin"/>
                    </w:r>
                    <w:r w:rsidRPr="0063361E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3361E">
                      <w:rPr>
                        <w:sz w:val="16"/>
                        <w:szCs w:val="16"/>
                      </w:rPr>
                      <w:fldChar w:fldCharType="separate"/>
                    </w:r>
                    <w:r w:rsidR="007902D8" w:rsidRPr="007902D8">
                      <w:rPr>
                        <w:noProof/>
                        <w:sz w:val="16"/>
                        <w:szCs w:val="16"/>
                        <w:lang w:val="fr-FR"/>
                      </w:rPr>
                      <w:t>1</w:t>
                    </w:r>
                    <w:r w:rsidRPr="0063361E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EF19" w14:textId="77777777" w:rsidR="004945BE" w:rsidRDefault="004945BE" w:rsidP="009031B4">
      <w:pPr>
        <w:spacing w:after="0" w:line="240" w:lineRule="auto"/>
      </w:pPr>
      <w:r>
        <w:separator/>
      </w:r>
    </w:p>
  </w:footnote>
  <w:footnote w:type="continuationSeparator" w:id="0">
    <w:p w14:paraId="6F6F2210" w14:textId="77777777" w:rsidR="004945BE" w:rsidRDefault="004945BE" w:rsidP="0090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5C66" w14:textId="47469A59" w:rsidR="00A5746A" w:rsidRDefault="00DB3103">
    <w:pPr>
      <w:pStyle w:val="En-tte"/>
      <w:rPr>
        <w:noProof/>
        <w:lang w:eastAsia="fr-BE"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65A08AA7" wp14:editId="141C810B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559040" cy="1065276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5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6A572" w14:textId="665432AB" w:rsidR="006C5D8D" w:rsidRDefault="006C5D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2196" w14:textId="255678C7" w:rsidR="00A37EF5" w:rsidRPr="00A37EF5" w:rsidRDefault="00252F04" w:rsidP="00A37EF5">
    <w:pPr>
      <w:pStyle w:val="En-tte"/>
    </w:pPr>
    <w:r w:rsidRPr="00252F04"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146A0804" wp14:editId="27EFFA8B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553652" cy="10683240"/>
          <wp:effectExtent l="0" t="0" r="0" b="0"/>
          <wp:wrapNone/>
          <wp:docPr id="2" name="Image 2" descr="N:\Clients\Studio-Offline\SPRB\En cours\SPRB-20-22291-Mise à jour de la charte graphique\04 PDF client\Supports Administrations\Economie &amp; Emploi\NL\PNG\BEW-NL-Papier à Lettre-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lients\Studio-Offline\SPRB\En cours\SPRB-20-22291-Mise à jour de la charte graphique\04 PDF client\Supports Administrations\Economie &amp; Emploi\NL\PNG\BEW-NL-Papier à Lettre-r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652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3E"/>
    <w:rsid w:val="00000C8F"/>
    <w:rsid w:val="0000340B"/>
    <w:rsid w:val="00022F11"/>
    <w:rsid w:val="00025591"/>
    <w:rsid w:val="00053B11"/>
    <w:rsid w:val="00061D01"/>
    <w:rsid w:val="000B5C2D"/>
    <w:rsid w:val="000B7FF2"/>
    <w:rsid w:val="000F1CE1"/>
    <w:rsid w:val="000F5454"/>
    <w:rsid w:val="0015623E"/>
    <w:rsid w:val="001640B5"/>
    <w:rsid w:val="00170FFB"/>
    <w:rsid w:val="00187C18"/>
    <w:rsid w:val="001937A3"/>
    <w:rsid w:val="002026C7"/>
    <w:rsid w:val="002263CB"/>
    <w:rsid w:val="00252F04"/>
    <w:rsid w:val="002636C3"/>
    <w:rsid w:val="00263983"/>
    <w:rsid w:val="0028659B"/>
    <w:rsid w:val="00290A4A"/>
    <w:rsid w:val="002B7562"/>
    <w:rsid w:val="002C084A"/>
    <w:rsid w:val="002F0D32"/>
    <w:rsid w:val="00326C91"/>
    <w:rsid w:val="0033300B"/>
    <w:rsid w:val="00336E4A"/>
    <w:rsid w:val="00345C3F"/>
    <w:rsid w:val="00360FA0"/>
    <w:rsid w:val="003869F3"/>
    <w:rsid w:val="00396329"/>
    <w:rsid w:val="003A4F1B"/>
    <w:rsid w:val="003B00B4"/>
    <w:rsid w:val="003D5ABE"/>
    <w:rsid w:val="003D78E9"/>
    <w:rsid w:val="003E6849"/>
    <w:rsid w:val="0040695B"/>
    <w:rsid w:val="004078AA"/>
    <w:rsid w:val="00420CA4"/>
    <w:rsid w:val="00423794"/>
    <w:rsid w:val="00435035"/>
    <w:rsid w:val="00446D20"/>
    <w:rsid w:val="004605C9"/>
    <w:rsid w:val="004945BE"/>
    <w:rsid w:val="004A5D1E"/>
    <w:rsid w:val="004C13F6"/>
    <w:rsid w:val="004E06DD"/>
    <w:rsid w:val="00502B3B"/>
    <w:rsid w:val="00524BC1"/>
    <w:rsid w:val="00537E92"/>
    <w:rsid w:val="0056370D"/>
    <w:rsid w:val="00587C97"/>
    <w:rsid w:val="005A03D9"/>
    <w:rsid w:val="005B7A5B"/>
    <w:rsid w:val="005D5490"/>
    <w:rsid w:val="005E5166"/>
    <w:rsid w:val="005F001C"/>
    <w:rsid w:val="005F2FE9"/>
    <w:rsid w:val="006227C3"/>
    <w:rsid w:val="006343D4"/>
    <w:rsid w:val="006568B4"/>
    <w:rsid w:val="00662E67"/>
    <w:rsid w:val="006757CC"/>
    <w:rsid w:val="006760E0"/>
    <w:rsid w:val="0068019C"/>
    <w:rsid w:val="006A03B8"/>
    <w:rsid w:val="006A1BFD"/>
    <w:rsid w:val="006B0510"/>
    <w:rsid w:val="006C5D8D"/>
    <w:rsid w:val="006C6B5D"/>
    <w:rsid w:val="0071762F"/>
    <w:rsid w:val="00720723"/>
    <w:rsid w:val="00726D19"/>
    <w:rsid w:val="007902D8"/>
    <w:rsid w:val="007A5C3E"/>
    <w:rsid w:val="007C347E"/>
    <w:rsid w:val="007E18B4"/>
    <w:rsid w:val="00840A83"/>
    <w:rsid w:val="0084190D"/>
    <w:rsid w:val="008870B3"/>
    <w:rsid w:val="008A5694"/>
    <w:rsid w:val="008B7312"/>
    <w:rsid w:val="009031B4"/>
    <w:rsid w:val="00944CD8"/>
    <w:rsid w:val="00944DA1"/>
    <w:rsid w:val="00957CBC"/>
    <w:rsid w:val="009725E5"/>
    <w:rsid w:val="009C79C9"/>
    <w:rsid w:val="00A05250"/>
    <w:rsid w:val="00A078A1"/>
    <w:rsid w:val="00A14A7B"/>
    <w:rsid w:val="00A2388D"/>
    <w:rsid w:val="00A37EF5"/>
    <w:rsid w:val="00A47E8B"/>
    <w:rsid w:val="00A5746A"/>
    <w:rsid w:val="00A825B6"/>
    <w:rsid w:val="00A96F67"/>
    <w:rsid w:val="00AA179C"/>
    <w:rsid w:val="00AA32D6"/>
    <w:rsid w:val="00AC442D"/>
    <w:rsid w:val="00AF7900"/>
    <w:rsid w:val="00B234CE"/>
    <w:rsid w:val="00B43625"/>
    <w:rsid w:val="00B64E70"/>
    <w:rsid w:val="00B73FC5"/>
    <w:rsid w:val="00BE313E"/>
    <w:rsid w:val="00BF3770"/>
    <w:rsid w:val="00C1730D"/>
    <w:rsid w:val="00C239E6"/>
    <w:rsid w:val="00C2496A"/>
    <w:rsid w:val="00C37B0B"/>
    <w:rsid w:val="00C4480F"/>
    <w:rsid w:val="00C50ECA"/>
    <w:rsid w:val="00C80E6F"/>
    <w:rsid w:val="00C82577"/>
    <w:rsid w:val="00CA48F9"/>
    <w:rsid w:val="00CE03D7"/>
    <w:rsid w:val="00CE1A2D"/>
    <w:rsid w:val="00D17549"/>
    <w:rsid w:val="00D92D34"/>
    <w:rsid w:val="00D9523F"/>
    <w:rsid w:val="00DA2CF9"/>
    <w:rsid w:val="00DB3103"/>
    <w:rsid w:val="00E13FF9"/>
    <w:rsid w:val="00E33479"/>
    <w:rsid w:val="00E47CBB"/>
    <w:rsid w:val="00E51F8F"/>
    <w:rsid w:val="00E76A32"/>
    <w:rsid w:val="00EB100C"/>
    <w:rsid w:val="00EC2AB7"/>
    <w:rsid w:val="00F04346"/>
    <w:rsid w:val="00F13E0B"/>
    <w:rsid w:val="00F45315"/>
    <w:rsid w:val="00F65F4A"/>
    <w:rsid w:val="00F843BA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EC4EA"/>
  <w15:docId w15:val="{DDB70CC5-846C-4FB4-8A33-B0EF4861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23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227C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27C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Mot-cl">
    <w:name w:val="Mot-clé"/>
    <w:basedOn w:val="Policepardfaut"/>
    <w:uiPriority w:val="1"/>
    <w:locked/>
    <w:rsid w:val="00A14A7B"/>
    <w:rPr>
      <w:rFonts w:ascii="Arial" w:hAnsi="Arial"/>
      <w:b/>
      <w:smallCaps/>
      <w:dstrike w:val="0"/>
      <w:sz w:val="18"/>
      <w:vertAlign w:val="baseli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1B4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1B4"/>
    <w:rPr>
      <w:rFonts w:ascii="Arial" w:hAnsi="Arial"/>
      <w:sz w:val="20"/>
    </w:rPr>
  </w:style>
  <w:style w:type="character" w:styleId="Textedelespacerserv">
    <w:name w:val="Placeholder Text"/>
    <w:basedOn w:val="Policepardfaut"/>
    <w:uiPriority w:val="99"/>
    <w:semiHidden/>
    <w:rsid w:val="00187C18"/>
    <w:rPr>
      <w:color w:val="808080"/>
    </w:rPr>
  </w:style>
  <w:style w:type="paragraph" w:styleId="Sansinterligne">
    <w:name w:val="No Spacing"/>
    <w:link w:val="SansinterligneCar"/>
    <w:uiPriority w:val="1"/>
    <w:qFormat/>
    <w:rsid w:val="008870B3"/>
    <w:pPr>
      <w:spacing w:after="0" w:line="240" w:lineRule="auto"/>
      <w:jc w:val="both"/>
    </w:pPr>
    <w:rPr>
      <w:rFonts w:ascii="Arial" w:eastAsiaTheme="minorEastAsia" w:hAnsi="Arial"/>
      <w:sz w:val="20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870B3"/>
    <w:rPr>
      <w:rFonts w:ascii="Arial" w:eastAsiaTheme="minorEastAsia" w:hAnsi="Arial"/>
      <w:sz w:val="20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234C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234C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DU\Charte\Papeterie-papierwaren\Word\FR\Lettre\Activity\Couleur\BL-FR-lettre-Couleu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2CC01CD5240759E3B90DC9097A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87353-50BD-4CFB-92A1-6D3A9D4C3D14}"/>
      </w:docPartPr>
      <w:docPartBody>
        <w:p w:rsidR="005B70FD" w:rsidRDefault="00E96539" w:rsidP="00E96539">
          <w:pPr>
            <w:pStyle w:val="20D2CC01CD5240759E3B90DC9097A4D1"/>
          </w:pPr>
          <w:r>
            <w:rPr>
              <w:rStyle w:val="Textedelespacerserv"/>
              <w:lang w:val="nl-BE"/>
            </w:rPr>
            <w:t>Kies een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8E4"/>
    <w:rsid w:val="002848E4"/>
    <w:rsid w:val="005B70FD"/>
    <w:rsid w:val="00E83BB1"/>
    <w:rsid w:val="00E9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6539"/>
    <w:rPr>
      <w:color w:val="808080"/>
    </w:rPr>
  </w:style>
  <w:style w:type="paragraph" w:customStyle="1" w:styleId="20D2CC01CD5240759E3B90DC9097A4D1">
    <w:name w:val="20D2CC01CD5240759E3B90DC9097A4D1"/>
    <w:rsid w:val="00E96539"/>
    <w:pPr>
      <w:spacing w:after="200" w:line="276" w:lineRule="auto"/>
      <w:jc w:val="both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orimétrie xmlns="bfa7d963-24c6-42df-9c60-af0ce4d6be14">Color</Colorimétrie>
    <Partage_x0020_Externe xmlns="bfa7d963-24c6-42df-9c60-af0ce4d6be14">false</Partage_x0020_Externe>
    <mac55e52456844879d92278c99f13745 xmlns="bfa7d963-24c6-42df-9c60-af0ce4d6be14">
      <Terms xmlns="http://schemas.microsoft.com/office/infopath/2007/PartnerControls"/>
    </mac55e52456844879d92278c99f13745>
    <Fichier_x0020_source_x0020__x002f__x0020_fichier_x0020_prêt_x0020_à_x0020_l_x0027_emploi xmlns="bfa7d963-24c6-42df-9c60-af0ce4d6be14">Ready to use</Fichier_x0020_source_x0020__x002f__x0020_fichier_x0020_prêt_x0020_à_x0020_l_x0027_emploi>
    <Taille xmlns="bfa7d963-24c6-42df-9c60-af0ce4d6be14" xsi:nil="true"/>
    <h26b48982cc54ce2baad91dbf090ec32 xmlns="bfa7d963-24c6-42df-9c60-af0ce4d6be14">
      <Terms xmlns="http://schemas.microsoft.com/office/infopath/2007/PartnerControls"/>
    </h26b48982cc54ce2baad91dbf090ec32>
    <l8aa81e9c7994f66b9ca234fedeb2399 xmlns="bfa7d963-24c6-42df-9c60-af0ce4d6be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Lettre</TermName>
          <TermId xmlns="http://schemas.microsoft.com/office/infopath/2007/PartnerControls">f42dfc70-a12b-4738-adf7-89fe5ffb3e26</TermId>
        </TermInfo>
      </Terms>
    </l8aa81e9c7994f66b9ca234fedeb2399>
    <g28f7e5d01404be58f3bcecbde89fb76 xmlns="bfa7d963-24c6-42df-9c60-af0ce4d6be14">
      <Terms xmlns="http://schemas.microsoft.com/office/infopath/2007/PartnerControls"/>
    </g28f7e5d01404be58f3bcecbde89fb76>
    <ab48d136a2a94350bd1385cb088c3d73 xmlns="bfa7d963-24c6-42df-9c60-af0ce4d6be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Avec</TermName>
          <TermId xmlns="http://schemas.microsoft.com/office/infopath/2007/PartnerControls">630f89c2-37b5-4be1-84d2-15915f615e95</TermId>
        </TermInfo>
      </Terms>
    </ab48d136a2a94350bd1385cb088c3d73>
    <Langue_x0020_du_x0020_fichier xmlns="bfa7d963-24c6-42df-9c60-af0ce4d6be14">
      <Value>NL</Value>
    </Langue_x0020_du_x0020_fichier>
    <TaxCatchAll xmlns="12cb0234-c0b0-4c53-84af-973ef88e2a02">
      <Value>16</Value>
      <Value>9</Value>
    </TaxCatchAll>
    <lcf76f155ced4ddcb4097134ff3c332f xmlns="c4e7c73b-3eaf-4aca-b0b9-e8d44beafd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harte-Huisstijl" ma:contentTypeID="0x010100DBAA8B00DAA7C7409BC687FC09F57BB4000D5B623706D85448AA4FB51DD7F859CC" ma:contentTypeVersion="39" ma:contentTypeDescription="" ma:contentTypeScope="" ma:versionID="ae13d3929cebb011851fb1dad0b8f87e">
  <xsd:schema xmlns:xsd="http://www.w3.org/2001/XMLSchema" xmlns:xs="http://www.w3.org/2001/XMLSchema" xmlns:p="http://schemas.microsoft.com/office/2006/metadata/properties" xmlns:ns2="bfa7d963-24c6-42df-9c60-af0ce4d6be14" xmlns:ns3="12cb0234-c0b0-4c53-84af-973ef88e2a02" xmlns:ns4="c4e7c73b-3eaf-4aca-b0b9-e8d44beafdf6" targetNamespace="http://schemas.microsoft.com/office/2006/metadata/properties" ma:root="true" ma:fieldsID="8f0aacf9e86246ac423a9c8d127e7a7a" ns2:_="" ns3:_="" ns4:_="">
    <xsd:import namespace="bfa7d963-24c6-42df-9c60-af0ce4d6be14"/>
    <xsd:import namespace="12cb0234-c0b0-4c53-84af-973ef88e2a02"/>
    <xsd:import namespace="c4e7c73b-3eaf-4aca-b0b9-e8d44beafdf6"/>
    <xsd:element name="properties">
      <xsd:complexType>
        <xsd:sequence>
          <xsd:element name="documentManagement">
            <xsd:complexType>
              <xsd:all>
                <xsd:element ref="ns2:Langue_x0020_du_x0020_fichier" minOccurs="0"/>
                <xsd:element ref="ns2:Colorimétrie" minOccurs="0"/>
                <xsd:element ref="ns2:Taille" minOccurs="0"/>
                <xsd:element ref="ns2:Fichier_x0020_source_x0020__x002f__x0020_fichier_x0020_prêt_x0020_à_x0020_l_x0027_emploi" minOccurs="0"/>
                <xsd:element ref="ns2:Partage_x0020_Externe" minOccurs="0"/>
                <xsd:element ref="ns2:ab48d136a2a94350bd1385cb088c3d73" minOccurs="0"/>
                <xsd:element ref="ns2:h26b48982cc54ce2baad91dbf090ec32" minOccurs="0"/>
                <xsd:element ref="ns2:l8aa81e9c7994f66b9ca234fedeb2399" minOccurs="0"/>
                <xsd:element ref="ns2:mac55e52456844879d92278c99f13745" minOccurs="0"/>
                <xsd:element ref="ns3:TaxCatchAll" minOccurs="0"/>
                <xsd:element ref="ns2:g28f7e5d01404be58f3bcecbde89fb76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d963-24c6-42df-9c60-af0ce4d6be14" elementFormDefault="qualified">
    <xsd:import namespace="http://schemas.microsoft.com/office/2006/documentManagement/types"/>
    <xsd:import namespace="http://schemas.microsoft.com/office/infopath/2007/PartnerControls"/>
    <xsd:element name="Langue_x0020_du_x0020_fichier" ma:index="4" nillable="true" ma:displayName="Langue du fichier" ma:internalName="Langue_x0020_du_x0020_fichi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olorimétrie" ma:index="5" nillable="true" ma:displayName="Colorimétrie" ma:format="Dropdown" ma:internalName="Colorim_x00e9_trie">
      <xsd:simpleType>
        <xsd:restriction base="dms:Choice">
          <xsd:enumeration value="RGB"/>
          <xsd:enumeration value="CMYK"/>
          <xsd:enumeration value="PMS"/>
          <xsd:enumeration value="Black"/>
          <xsd:enumeration value="Grey"/>
          <xsd:enumeration value="White"/>
          <xsd:enumeration value="Color"/>
        </xsd:restriction>
      </xsd:simpleType>
    </xsd:element>
    <xsd:element name="Taille" ma:index="6" nillable="true" ma:displayName="Taille" ma:default="A4" ma:format="Dropdown" ma:internalName="Taille">
      <xsd:simpleType>
        <xsd:restriction base="dms:Choice">
          <xsd:enumeration value="A4"/>
          <xsd:enumeration value="A5"/>
          <xsd:enumeration value="C4"/>
          <xsd:enumeration value="C5"/>
          <xsd:enumeration value="US"/>
          <xsd:enumeration value="A3"/>
          <xsd:enumeration value="A0"/>
        </xsd:restriction>
      </xsd:simpleType>
    </xsd:element>
    <xsd:element name="Fichier_x0020_source_x0020__x002f__x0020_fichier_x0020_prêt_x0020_à_x0020_l_x0027_emploi" ma:index="10" nillable="true" ma:displayName="Fichier source / fichier prêt à l'emploi" ma:default="Ready to use" ma:format="RadioButtons" ma:internalName="Fichier_x0020_source_x0020__x002F__x0020_fichier_x0020_pr_x00ea_t_x0020__x00e0__x0020_l_x0027_emploi">
      <xsd:simpleType>
        <xsd:restriction base="dms:Choice">
          <xsd:enumeration value="Source file (dircom)"/>
          <xsd:enumeration value="Ready to use"/>
        </xsd:restriction>
      </xsd:simpleType>
    </xsd:element>
    <xsd:element name="Partage_x0020_Externe" ma:index="11" nillable="true" ma:displayName="Partage Externe" ma:default="0" ma:internalName="Partage_x0020_Externe">
      <xsd:simpleType>
        <xsd:restriction base="dms:Boolean"/>
      </xsd:simpleType>
    </xsd:element>
    <xsd:element name="ab48d136a2a94350bd1385cb088c3d73" ma:index="17" nillable="true" ma:taxonomy="true" ma:internalName="ab48d136a2a94350bd1385cb088c3d73" ma:taxonomyFieldName="Mot_x002d_cl_x00e9_" ma:displayName="Mot-clé" ma:default="2;#Zonder|9ddd5344-b9bc-42e1-8508-7ded4cc539e9" ma:fieldId="{ab48d136-a2a9-4350-bd13-85cb088c3d73}" ma:sspId="57b2d657-d973-4862-aa1b-1284b69771fd" ma:termSetId="56572055-3947-49f9-8293-873dd203eb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6b48982cc54ce2baad91dbf090ec32" ma:index="19" nillable="true" ma:taxonomy="true" ma:internalName="h26b48982cc54ce2baad91dbf090ec32" ma:taxonomyFieldName="Utilisation1" ma:displayName="Utilisation" ma:default="" ma:fieldId="{126b4898-2cc5-4ce2-baad-91dbf090ec32}" ma:sspId="57b2d657-d973-4862-aa1b-1284b69771fd" ma:termSetId="f2456093-ad15-4d73-9ba9-089ba469de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a81e9c7994f66b9ca234fedeb2399" ma:index="20" ma:taxonomy="true" ma:internalName="l8aa81e9c7994f66b9ca234fedeb2399" ma:taxonomyFieldName="Type_x0020_de_x0020_document" ma:displayName="Type de document" ma:default="" ma:fieldId="{58aa81e9-c799-4f66-b9ca-234fedeb2399}" ma:sspId="57b2d657-d973-4862-aa1b-1284b69771fd" ma:termSetId="2de80ec1-06d5-459e-876e-040467a454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55e52456844879d92278c99f13745" ma:index="21" nillable="true" ma:taxonomy="true" ma:internalName="mac55e52456844879d92278c99f13745" ma:taxonomyFieldName="Marquage_x0020_sp_x00e9_cifique" ma:displayName="UA-service" ma:default="" ma:fieldId="{6ac55e52-4568-4487-9d92-278c99f13745}" ma:sspId="57b2d657-d973-4862-aa1b-1284b69771fd" ma:termSetId="8e111a51-807b-4caf-b609-6e5ffce80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8f7e5d01404be58f3bcecbde89fb76" ma:index="23" nillable="true" ma:taxonomy="true" ma:internalName="g28f7e5d01404be58f3bcecbde89fb76" ma:taxonomyFieldName="Orientation1" ma:displayName="Orientation" ma:default="" ma:fieldId="{028f7e5d-0140-4be5-8f3b-cecbde89fb76}" ma:sspId="57b2d657-d973-4862-aa1b-1284b69771fd" ma:termSetId="c905b95b-2d33-4c01-a245-51a649750a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b0234-c0b0-4c53-84af-973ef88e2a0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605c4c8-bad4-4d5c-9d7d-2ceb1c18d849}" ma:internalName="TaxCatchAll" ma:showField="CatchAllData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8605c4c8-bad4-4d5c-9d7d-2ceb1c18d849}" ma:internalName="TaxCatchAllLabel" ma:readOnly="true" ma:showField="CatchAllDataLabel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7c73b-3eaf-4aca-b0b9-e8d44bea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Balises d’images" ma:readOnly="false" ma:fieldId="{5cf76f15-5ced-4ddc-b409-7134ff3c332f}" ma:taxonomyMulti="true" ma:sspId="57b2d657-d973-4862-aa1b-1284b6977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16471-A5B2-40CF-B7AC-A4A0AC4A3A67}">
  <ds:schemaRefs>
    <ds:schemaRef ds:uri="http://schemas.microsoft.com/office/2006/metadata/properties"/>
    <ds:schemaRef ds:uri="http://schemas.microsoft.com/office/infopath/2007/PartnerControls"/>
    <ds:schemaRef ds:uri="bfa7d963-24c6-42df-9c60-af0ce4d6be14"/>
    <ds:schemaRef ds:uri="12cb0234-c0b0-4c53-84af-973ef88e2a02"/>
    <ds:schemaRef ds:uri="c4e7c73b-3eaf-4aca-b0b9-e8d44beafdf6"/>
  </ds:schemaRefs>
</ds:datastoreItem>
</file>

<file path=customXml/itemProps2.xml><?xml version="1.0" encoding="utf-8"?>
<ds:datastoreItem xmlns:ds="http://schemas.openxmlformats.org/officeDocument/2006/customXml" ds:itemID="{81EA0963-C4AA-40A8-8BDF-C097E7814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7C1EA-263E-41B2-B8C8-EEA4DB5090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200ECA-E4E6-454B-8F79-FA89CF5D3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d963-24c6-42df-9c60-af0ce4d6be14"/>
    <ds:schemaRef ds:uri="12cb0234-c0b0-4c53-84af-973ef88e2a02"/>
    <ds:schemaRef ds:uri="c4e7c73b-3eaf-4aca-b0b9-e8d44be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BL-FR-lettre-Couleur.dotx</Template>
  <TotalTime>23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BEW-NL-Brief-kleur-ACTIVITY</dc:title>
  <dc:creator/>
  <cp:lastModifiedBy>VIERENDEEL Valérie</cp:lastModifiedBy>
  <cp:revision>18</cp:revision>
  <cp:lastPrinted>2014-12-30T14:49:00Z</cp:lastPrinted>
  <dcterms:created xsi:type="dcterms:W3CDTF">2020-09-17T14:53:00Z</dcterms:created>
  <dcterms:modified xsi:type="dcterms:W3CDTF">2024-01-31T14:17:00Z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quage spécifique">
    <vt:lpwstr/>
  </property>
  <property fmtid="{D5CDD505-2E9C-101B-9397-08002B2CF9AE}" pid="3" name="ContentTypeId">
    <vt:lpwstr>0x010100DBAA8B00DAA7C7409BC687FC09F57BB4000D5B623706D85448AA4FB51DD7F859CC</vt:lpwstr>
  </property>
  <property fmtid="{D5CDD505-2E9C-101B-9397-08002B2CF9AE}" pid="4" name="Orientation1">
    <vt:lpwstr/>
  </property>
  <property fmtid="{D5CDD505-2E9C-101B-9397-08002B2CF9AE}" pid="5" name="Mot-clé">
    <vt:lpwstr>16;#Avec|630f89c2-37b5-4be1-84d2-15915f615e95</vt:lpwstr>
  </property>
  <property fmtid="{D5CDD505-2E9C-101B-9397-08002B2CF9AE}" pid="6" name="Type de document">
    <vt:lpwstr>9;#Template Lettre|f42dfc70-a12b-4738-adf7-89fe5ffb3e26</vt:lpwstr>
  </property>
  <property fmtid="{D5CDD505-2E9C-101B-9397-08002B2CF9AE}" pid="7" name="Utilisation1">
    <vt:lpwstr/>
  </property>
</Properties>
</file>