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48011410" w:rsidR="00423794" w:rsidRPr="00855A5E" w:rsidRDefault="0033300B" w:rsidP="006B0510">
      <w:pPr>
        <w:ind w:left="4962" w:right="-709"/>
        <w:rPr>
          <w:sz w:val="22"/>
          <w:lang w:val="nl-BE"/>
        </w:rPr>
      </w:pPr>
      <w:r w:rsidRPr="00855A5E">
        <w:rPr>
          <w:rStyle w:val="Mot-cl"/>
          <w:sz w:val="22"/>
          <w:lang w:val="nl-BE"/>
        </w:rPr>
        <w:t xml:space="preserve"> </w:t>
      </w:r>
    </w:p>
    <w:p w14:paraId="4D27A88B" w14:textId="09544F7A" w:rsidR="007C347E" w:rsidRPr="00855A5E" w:rsidRDefault="0028659B" w:rsidP="003869F3">
      <w:pPr>
        <w:tabs>
          <w:tab w:val="left" w:pos="0"/>
          <w:tab w:val="left" w:pos="1308"/>
          <w:tab w:val="left" w:pos="5415"/>
        </w:tabs>
        <w:rPr>
          <w:b/>
          <w:sz w:val="22"/>
          <w:lang w:val="nl-BE"/>
        </w:rPr>
      </w:pPr>
      <w:r w:rsidRPr="00855A5E">
        <w:rPr>
          <w:b/>
          <w:sz w:val="22"/>
          <w:lang w:val="nl-BE"/>
        </w:rPr>
        <w:tab/>
      </w:r>
      <w:r w:rsidR="003869F3" w:rsidRPr="00855A5E">
        <w:rPr>
          <w:b/>
          <w:sz w:val="22"/>
          <w:lang w:val="nl-BE"/>
        </w:rPr>
        <w:tab/>
      </w:r>
    </w:p>
    <w:p w14:paraId="2DB6D865" w14:textId="77777777" w:rsidR="006C5D8D" w:rsidRPr="00855A5E" w:rsidRDefault="006C5D8D" w:rsidP="00944CD8">
      <w:pPr>
        <w:tabs>
          <w:tab w:val="left" w:pos="0"/>
        </w:tabs>
        <w:ind w:right="-710"/>
        <w:rPr>
          <w:sz w:val="22"/>
          <w:lang w:val="nl-BE"/>
        </w:rPr>
        <w:sectPr w:rsidR="006C5D8D" w:rsidRPr="00855A5E" w:rsidSect="00143DD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243468AB" w14:textId="49A8966B" w:rsidR="00B73FC5" w:rsidRPr="00855A5E" w:rsidRDefault="00B73FC5" w:rsidP="00AA7A71">
      <w:pPr>
        <w:jc w:val="left"/>
        <w:rPr>
          <w:sz w:val="22"/>
          <w:lang w:val="nl-BE"/>
        </w:rPr>
      </w:pPr>
    </w:p>
    <w:p w14:paraId="04B19F16" w14:textId="1C442682" w:rsidR="00AA7A71" w:rsidRPr="00855A5E" w:rsidRDefault="00AA7A71" w:rsidP="00855A5E">
      <w:pPr>
        <w:jc w:val="center"/>
        <w:rPr>
          <w:rFonts w:asciiTheme="minorHAnsi" w:hAnsiTheme="minorHAnsi" w:cstheme="minorHAnsi"/>
          <w:b/>
          <w:bCs/>
          <w:sz w:val="22"/>
          <w:lang w:val="nl-BE"/>
        </w:rPr>
      </w:pPr>
      <w:r w:rsidRPr="00855A5E">
        <w:rPr>
          <w:rFonts w:asciiTheme="minorHAnsi" w:eastAsia="Calibri" w:hAnsiTheme="minorHAnsi" w:cstheme="minorHAnsi"/>
          <w:b/>
          <w:bCs/>
          <w:sz w:val="22"/>
          <w:bdr w:val="nil"/>
          <w:lang w:val="nl-BE"/>
        </w:rPr>
        <w:t>Verklaring op eer in het kader van de verantwoording van de financiering 202</w:t>
      </w:r>
      <w:r w:rsidR="005337D1" w:rsidRPr="00855A5E">
        <w:rPr>
          <w:rFonts w:asciiTheme="minorHAnsi" w:eastAsia="Calibri" w:hAnsiTheme="minorHAnsi" w:cstheme="minorHAnsi"/>
          <w:b/>
          <w:bCs/>
          <w:sz w:val="22"/>
          <w:bdr w:val="nil"/>
          <w:lang w:val="nl-BE"/>
        </w:rPr>
        <w:t>3</w:t>
      </w:r>
      <w:r w:rsidRPr="00855A5E">
        <w:rPr>
          <w:rFonts w:asciiTheme="minorHAnsi" w:eastAsia="Calibri" w:hAnsiTheme="minorHAnsi" w:cstheme="minorHAnsi"/>
          <w:b/>
          <w:bCs/>
          <w:sz w:val="22"/>
          <w:bdr w:val="nil"/>
          <w:lang w:val="nl-BE"/>
        </w:rPr>
        <w:t xml:space="preserve"> als sociale onderneming</w:t>
      </w:r>
    </w:p>
    <w:p w14:paraId="2D30BAE7" w14:textId="77777777" w:rsidR="00AA7A71" w:rsidRPr="00855A5E" w:rsidRDefault="00AA7A71" w:rsidP="00AA7A71">
      <w:pPr>
        <w:rPr>
          <w:rFonts w:asciiTheme="minorHAnsi" w:hAnsiTheme="minorHAnsi" w:cstheme="minorHAnsi"/>
          <w:sz w:val="22"/>
          <w:lang w:val="nl-BE"/>
        </w:rPr>
      </w:pPr>
    </w:p>
    <w:p w14:paraId="417EF454" w14:textId="745B7876" w:rsidR="00AA7A71" w:rsidRPr="00855A5E" w:rsidRDefault="00AA7A71" w:rsidP="00AA7A71">
      <w:pPr>
        <w:rPr>
          <w:rFonts w:asciiTheme="minorHAnsi" w:hAnsiTheme="minorHAnsi" w:cstheme="minorHAnsi"/>
          <w:sz w:val="22"/>
        </w:rPr>
      </w:pPr>
      <w:r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>Ik, ondergetekende, ………………… [Voornaam] …………………[Naam] wettelijke vertegenwoordiger van de organisatie ……… [Juridische vorm] ………………………………….. [Naam] ge</w:t>
      </w:r>
      <w:r w:rsidR="005E20DA"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>vestigd</w:t>
      </w:r>
      <w:r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 xml:space="preserve"> in …………………………………………………[Adres] ……………………… [Postcode] ……………………. [Gemeente] en met als ondernemingsnummer …………………………. [Ondernemingsnummer KBO] verklaar op eer: </w:t>
      </w:r>
    </w:p>
    <w:p w14:paraId="3E700E23" w14:textId="77777777" w:rsidR="00AA7A71" w:rsidRPr="00855A5E" w:rsidRDefault="00AA7A71" w:rsidP="00AA7A71">
      <w:pPr>
        <w:rPr>
          <w:rFonts w:asciiTheme="minorHAnsi" w:hAnsiTheme="minorHAnsi" w:cstheme="minorHAnsi"/>
          <w:sz w:val="22"/>
        </w:rPr>
      </w:pPr>
    </w:p>
    <w:p w14:paraId="6BDB2376" w14:textId="77777777" w:rsidR="00AA7A71" w:rsidRPr="00855A5E" w:rsidRDefault="00AA7A71" w:rsidP="00AA7A71">
      <w:pPr>
        <w:pStyle w:val="ListParagraph"/>
        <w:numPr>
          <w:ilvl w:val="0"/>
          <w:numId w:val="1"/>
        </w:numPr>
        <w:jc w:val="both"/>
        <w:rPr>
          <w:rFonts w:cstheme="minorHAnsi"/>
          <w:lang w:val="nl-BE"/>
        </w:rPr>
      </w:pPr>
      <w:r w:rsidRPr="00855A5E">
        <w:rPr>
          <w:rFonts w:eastAsia="Calibri" w:cstheme="minorHAnsi"/>
          <w:bdr w:val="nil"/>
          <w:lang w:val="nl-BE"/>
        </w:rPr>
        <w:t xml:space="preserve">dat alle verantwoordingsstukken en alle info uit de tabellen "personeelskosten" en "werkingskosten" juist en volledig zijn; </w:t>
      </w:r>
    </w:p>
    <w:p w14:paraId="50EC6266" w14:textId="77777777" w:rsidR="00AA7A71" w:rsidRPr="00855A5E" w:rsidRDefault="00AA7A71" w:rsidP="00AA7A71">
      <w:pPr>
        <w:pStyle w:val="ListParagraph"/>
        <w:jc w:val="both"/>
        <w:rPr>
          <w:rFonts w:cstheme="minorHAnsi"/>
          <w:lang w:val="nl-BE"/>
        </w:rPr>
      </w:pPr>
    </w:p>
    <w:p w14:paraId="1787B8B3" w14:textId="77777777" w:rsidR="00AA7A71" w:rsidRPr="00855A5E" w:rsidRDefault="00AA7A71" w:rsidP="00AA7A71">
      <w:pPr>
        <w:pStyle w:val="ListParagraph"/>
        <w:numPr>
          <w:ilvl w:val="0"/>
          <w:numId w:val="1"/>
        </w:numPr>
        <w:jc w:val="both"/>
        <w:rPr>
          <w:rFonts w:cstheme="minorHAnsi"/>
          <w:lang w:val="nl-BE"/>
        </w:rPr>
      </w:pPr>
      <w:r w:rsidRPr="00855A5E">
        <w:rPr>
          <w:rFonts w:eastAsia="Calibri" w:cstheme="minorHAnsi"/>
          <w:bdr w:val="nil"/>
          <w:lang w:val="nl-BE"/>
        </w:rPr>
        <w:t xml:space="preserve">dat alle verminderingen van de werkgeversbijdragen van de RSZ zijn afgetrokken; </w:t>
      </w:r>
      <w:r w:rsidRPr="00855A5E">
        <w:rPr>
          <w:rFonts w:eastAsia="Calibri" w:cstheme="minorHAnsi"/>
          <w:bdr w:val="nil"/>
          <w:lang w:val="nl-BE"/>
        </w:rPr>
        <w:br/>
      </w:r>
    </w:p>
    <w:p w14:paraId="4CC5761B" w14:textId="77777777" w:rsidR="00AA7A71" w:rsidRPr="00855A5E" w:rsidRDefault="00AA7A71" w:rsidP="00AA7A71">
      <w:pPr>
        <w:pStyle w:val="ListParagraph"/>
        <w:numPr>
          <w:ilvl w:val="0"/>
          <w:numId w:val="1"/>
        </w:numPr>
        <w:jc w:val="both"/>
        <w:rPr>
          <w:rFonts w:cstheme="minorHAnsi"/>
          <w:lang w:val="nl-BE"/>
        </w:rPr>
      </w:pPr>
      <w:r w:rsidRPr="00855A5E">
        <w:rPr>
          <w:rFonts w:eastAsia="Calibri" w:cstheme="minorHAnsi"/>
          <w:bdr w:val="nil"/>
          <w:lang w:val="nl-BE"/>
        </w:rPr>
        <w:t xml:space="preserve">dat alle aan de organisatie toegekende werkgelegenheidssteun voor begeleidend personeel is vermeld in de tabel "personeelskosten"; </w:t>
      </w:r>
    </w:p>
    <w:p w14:paraId="4E50C3CC" w14:textId="77777777" w:rsidR="00AA7A71" w:rsidRPr="00855A5E" w:rsidRDefault="00AA7A71" w:rsidP="00AA7A71">
      <w:pPr>
        <w:pStyle w:val="ListParagraph"/>
        <w:jc w:val="both"/>
        <w:rPr>
          <w:rFonts w:cstheme="minorHAnsi"/>
          <w:lang w:val="nl-BE"/>
        </w:rPr>
      </w:pPr>
    </w:p>
    <w:p w14:paraId="0B7448B9" w14:textId="77777777" w:rsidR="00AA7A71" w:rsidRPr="00855A5E" w:rsidRDefault="00AA7A71" w:rsidP="00AA7A71">
      <w:pPr>
        <w:pStyle w:val="ListParagraph"/>
        <w:numPr>
          <w:ilvl w:val="0"/>
          <w:numId w:val="1"/>
        </w:numPr>
        <w:rPr>
          <w:rFonts w:cstheme="minorHAnsi"/>
          <w:color w:val="000000"/>
          <w:lang w:val="nl-BE"/>
        </w:rPr>
      </w:pPr>
      <w:r w:rsidRPr="00855A5E">
        <w:rPr>
          <w:rFonts w:eastAsia="Calibri" w:cstheme="minorHAnsi"/>
          <w:color w:val="000000"/>
          <w:bdr w:val="nil"/>
          <w:lang w:val="nl-BE"/>
        </w:rPr>
        <w:t>dat alle aangegeven uitgaven werden uitgevoerd om dat project/die projecten uit te voeren waarvoor voornoemde organisatie gemandateerd is;</w:t>
      </w:r>
    </w:p>
    <w:p w14:paraId="07168BFF" w14:textId="77777777" w:rsidR="00AA7A71" w:rsidRPr="00855A5E" w:rsidRDefault="00AA7A71" w:rsidP="00AA7A71">
      <w:pPr>
        <w:pStyle w:val="ListParagraph"/>
        <w:jc w:val="both"/>
        <w:rPr>
          <w:rFonts w:cstheme="minorHAnsi"/>
          <w:lang w:val="nl-BE"/>
        </w:rPr>
      </w:pPr>
    </w:p>
    <w:p w14:paraId="07055E40" w14:textId="77777777" w:rsidR="00AA7A71" w:rsidRPr="00855A5E" w:rsidRDefault="00AA7A71" w:rsidP="00AA7A7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55A5E">
        <w:rPr>
          <w:rFonts w:eastAsia="Calibri" w:cstheme="minorHAnsi"/>
          <w:bdr w:val="nil"/>
          <w:lang w:val="nl-BE"/>
        </w:rPr>
        <w:t xml:space="preserve">dat voornoemde organisatie: </w:t>
      </w:r>
    </w:p>
    <w:p w14:paraId="73FD81F5" w14:textId="77777777" w:rsidR="00AA7A71" w:rsidRPr="00855A5E" w:rsidRDefault="00AA7A71" w:rsidP="00AA7A71">
      <w:pPr>
        <w:pStyle w:val="ListParagraph"/>
        <w:jc w:val="both"/>
        <w:rPr>
          <w:rFonts w:cstheme="minorHAnsi"/>
        </w:rPr>
      </w:pPr>
    </w:p>
    <w:p w14:paraId="5F6F837F" w14:textId="77777777" w:rsidR="00AA7A71" w:rsidRPr="00855A5E" w:rsidRDefault="00AA7A71" w:rsidP="00AA7A71">
      <w:pPr>
        <w:pStyle w:val="ListParagraph"/>
        <w:jc w:val="both"/>
        <w:rPr>
          <w:rFonts w:cstheme="minorHAnsi"/>
          <w:lang w:val="nl-BE"/>
        </w:rPr>
      </w:pPr>
      <w:r w:rsidRPr="00855A5E">
        <w:rPr>
          <w:rFonts w:eastAsia="Symbol" w:cstheme="minorHAnsi"/>
          <w:bdr w:val="nil"/>
          <w:lang w:val="nl-BE"/>
        </w:rPr>
        <w:sym w:font="Symbol" w:char="F0F0"/>
      </w:r>
      <w:r w:rsidRPr="00855A5E">
        <w:rPr>
          <w:rFonts w:eastAsia="Calibri" w:cstheme="minorHAnsi"/>
          <w:bdr w:val="nil"/>
          <w:lang w:val="nl-BE"/>
        </w:rPr>
        <w:t xml:space="preserve"> gedeeltelijk btw-plichtig is (bezorg het bestuur in dat geval het bewijs van de gedeeltelijke btw-plicht) </w:t>
      </w:r>
    </w:p>
    <w:p w14:paraId="541483C4" w14:textId="77777777" w:rsidR="00AA7A71" w:rsidRPr="00855A5E" w:rsidRDefault="00AA7A71" w:rsidP="00AA7A71">
      <w:pPr>
        <w:rPr>
          <w:rFonts w:asciiTheme="minorHAnsi" w:hAnsiTheme="minorHAnsi" w:cstheme="minorHAnsi"/>
          <w:sz w:val="22"/>
          <w:lang w:val="nl-BE"/>
        </w:rPr>
      </w:pPr>
      <w:r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>Kruis alle vakjes hierboven aan.</w:t>
      </w:r>
    </w:p>
    <w:p w14:paraId="320FCDDF" w14:textId="56CEDE62" w:rsidR="00AA7A71" w:rsidRPr="00855A5E" w:rsidRDefault="00AA7A71" w:rsidP="00AA7A71">
      <w:pPr>
        <w:rPr>
          <w:rFonts w:asciiTheme="minorHAnsi" w:hAnsiTheme="minorHAnsi" w:cstheme="minorHAnsi"/>
          <w:sz w:val="22"/>
          <w:lang w:val="nl-BE"/>
        </w:rPr>
      </w:pPr>
      <w:r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>Handtekening van de persoon die in rechte gemachtigd is om de organisatie te verbinden.</w:t>
      </w:r>
    </w:p>
    <w:p w14:paraId="2359AB6C" w14:textId="77777777" w:rsidR="00AA7A71" w:rsidRPr="00855A5E" w:rsidRDefault="00AA7A71" w:rsidP="00AA7A71">
      <w:pPr>
        <w:rPr>
          <w:rFonts w:asciiTheme="minorHAnsi" w:hAnsiTheme="minorHAnsi" w:cstheme="minorHAnsi"/>
          <w:sz w:val="22"/>
          <w:lang w:val="nl-BE"/>
        </w:rPr>
      </w:pPr>
    </w:p>
    <w:p w14:paraId="6FCA5AED" w14:textId="77777777" w:rsidR="007508C5" w:rsidRPr="00855A5E" w:rsidRDefault="007508C5" w:rsidP="00AA7A71">
      <w:pPr>
        <w:rPr>
          <w:rFonts w:asciiTheme="minorHAnsi" w:hAnsiTheme="minorHAnsi" w:cstheme="minorHAnsi"/>
          <w:sz w:val="22"/>
          <w:lang w:val="nl-BE"/>
        </w:rPr>
      </w:pPr>
    </w:p>
    <w:p w14:paraId="7B982846" w14:textId="77777777" w:rsidR="007508C5" w:rsidRPr="00855A5E" w:rsidRDefault="007508C5" w:rsidP="00AA7A71">
      <w:pPr>
        <w:rPr>
          <w:rFonts w:asciiTheme="minorHAnsi" w:hAnsiTheme="minorHAnsi" w:cstheme="minorHAnsi"/>
          <w:sz w:val="22"/>
          <w:lang w:val="nl-BE"/>
        </w:rPr>
      </w:pPr>
    </w:p>
    <w:p w14:paraId="421205AE" w14:textId="77777777" w:rsidR="00AA7A71" w:rsidRPr="00855A5E" w:rsidRDefault="00AA7A71" w:rsidP="00AA7A71">
      <w:pPr>
        <w:rPr>
          <w:rFonts w:asciiTheme="minorHAnsi" w:hAnsiTheme="minorHAnsi" w:cstheme="minorHAnsi"/>
          <w:sz w:val="22"/>
          <w:lang w:val="nl-BE"/>
        </w:rPr>
      </w:pPr>
      <w:r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 xml:space="preserve">Opgemaakt te ............................. , op ……………………... </w:t>
      </w:r>
    </w:p>
    <w:p w14:paraId="51AC0EE7" w14:textId="77777777" w:rsidR="00AA7A71" w:rsidRPr="00855A5E" w:rsidRDefault="00AA7A71" w:rsidP="00AA7A71">
      <w:pPr>
        <w:rPr>
          <w:rFonts w:asciiTheme="minorHAnsi" w:eastAsia="Calibri" w:hAnsiTheme="minorHAnsi" w:cstheme="minorHAnsi"/>
          <w:sz w:val="22"/>
          <w:bdr w:val="nil"/>
          <w:lang w:val="nl-BE"/>
        </w:rPr>
      </w:pPr>
      <w:r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 xml:space="preserve">      </w:t>
      </w:r>
      <w:r w:rsidRPr="00855A5E">
        <w:rPr>
          <w:rFonts w:asciiTheme="minorHAnsi" w:eastAsia="Symbol" w:hAnsiTheme="minorHAnsi" w:cstheme="minorHAnsi"/>
          <w:sz w:val="22"/>
          <w:bdr w:val="nil"/>
          <w:lang w:val="nl-BE"/>
        </w:rPr>
        <w:sym w:font="Symbol" w:char="F0F0"/>
      </w:r>
      <w:r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 xml:space="preserve"> </w:t>
      </w:r>
      <w:r w:rsidRPr="00855A5E">
        <w:rPr>
          <w:rFonts w:asciiTheme="minorHAnsi" w:eastAsia="Calibri" w:hAnsiTheme="minorHAnsi" w:cstheme="minorHAnsi"/>
          <w:sz w:val="22"/>
          <w:bdr w:val="nil"/>
          <w:lang w:val="nl-BE"/>
        </w:rPr>
        <w:tab/>
        <w:t>Gelezen en goedgekeurd,</w:t>
      </w:r>
    </w:p>
    <w:p w14:paraId="494D4D00" w14:textId="77777777" w:rsidR="002A5660" w:rsidRPr="00855A5E" w:rsidRDefault="002A5660" w:rsidP="00AA7A71">
      <w:pPr>
        <w:rPr>
          <w:rFonts w:asciiTheme="minorHAnsi" w:hAnsiTheme="minorHAnsi" w:cstheme="minorHAnsi"/>
          <w:sz w:val="22"/>
          <w:lang w:val="nl-BE"/>
        </w:rPr>
      </w:pPr>
    </w:p>
    <w:p w14:paraId="6730CA78" w14:textId="64095DC2" w:rsidR="004737FA" w:rsidRPr="00855A5E" w:rsidRDefault="004737FA">
      <w:pPr>
        <w:jc w:val="left"/>
        <w:rPr>
          <w:sz w:val="22"/>
          <w:lang w:val="nl-BE"/>
        </w:rPr>
      </w:pPr>
    </w:p>
    <w:sectPr w:rsidR="004737FA" w:rsidRPr="00855A5E" w:rsidSect="00143DD7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5D72" w14:textId="77777777" w:rsidR="006559BC" w:rsidRDefault="006559BC" w:rsidP="009031B4">
      <w:pPr>
        <w:spacing w:after="0" w:line="240" w:lineRule="auto"/>
      </w:pPr>
      <w:r>
        <w:separator/>
      </w:r>
    </w:p>
  </w:endnote>
  <w:endnote w:type="continuationSeparator" w:id="0">
    <w:p w14:paraId="517F4B4B" w14:textId="77777777" w:rsidR="006559BC" w:rsidRDefault="006559BC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724072"/>
      <w:docPartObj>
        <w:docPartGallery w:val="Page Numbers (Bottom of Page)"/>
        <w:docPartUnique/>
      </w:docPartObj>
    </w:sdtPr>
    <w:sdtEndPr/>
    <w:sdtContent>
      <w:p w14:paraId="1535C3BF" w14:textId="5969199D" w:rsidR="00143DD7" w:rsidRDefault="004737FA">
        <w:pPr>
          <w:pStyle w:val="Footer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89A4DD" wp14:editId="3008890F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B7047" w14:textId="77777777" w:rsidR="004737FA" w:rsidRPr="0063361E" w:rsidRDefault="004737FA" w:rsidP="004737F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9334D" w:rsidRPr="0029334D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89A4D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" fillcolor="white [3201]" stroked="f" strokeweight=".5pt">
                  <v:textbox>
                    <w:txbxContent>
                      <w:p w14:paraId="64CB7047" w14:textId="77777777" w:rsidR="004737FA" w:rsidRPr="0063361E" w:rsidRDefault="004737FA" w:rsidP="004737FA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9334D" w:rsidRPr="0029334D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4826EFE8" w14:textId="2F1F3231" w:rsidR="00143DD7" w:rsidRDefault="00143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8585" w14:textId="602C628C" w:rsidR="00143DD7" w:rsidRDefault="004737FA">
    <w:pPr>
      <w:pStyle w:val="Foo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72C8B" wp14:editId="21CD8747">
              <wp:simplePos x="0" y="0"/>
              <wp:positionH relativeFrom="page">
                <wp:align>right</wp:align>
              </wp:positionH>
              <wp:positionV relativeFrom="paragraph">
                <wp:posOffset>-155575</wp:posOffset>
              </wp:positionV>
              <wp:extent cx="442595" cy="447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3AEC8" w14:textId="77777777" w:rsidR="004737FA" w:rsidRPr="0063361E" w:rsidRDefault="004737FA" w:rsidP="004737F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334D" w:rsidRPr="0029334D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72C8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16.35pt;margin-top:-12.2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" fillcolor="white [3201]" stroked="f" strokeweight=".5pt">
              <v:textbox>
                <w:txbxContent>
                  <w:p w14:paraId="12D3AEC8" w14:textId="77777777" w:rsidR="004737FA" w:rsidRPr="0063361E" w:rsidRDefault="004737FA" w:rsidP="004737FA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29334D" w:rsidRPr="0029334D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2018" w14:textId="77777777" w:rsidR="006559BC" w:rsidRDefault="006559BC" w:rsidP="009031B4">
      <w:pPr>
        <w:spacing w:after="0" w:line="240" w:lineRule="auto"/>
      </w:pPr>
      <w:r>
        <w:separator/>
      </w:r>
    </w:p>
  </w:footnote>
  <w:footnote w:type="continuationSeparator" w:id="0">
    <w:p w14:paraId="6C74C158" w14:textId="77777777" w:rsidR="006559BC" w:rsidRDefault="006559BC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78595A76" w:rsidR="00A5746A" w:rsidRDefault="00143DD7">
    <w:pPr>
      <w:pStyle w:val="Header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CFE1E78" wp14:editId="5A6FF915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040" cy="106786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97" cy="1067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4A9BE741" w:rsidR="006C5D8D" w:rsidRDefault="006C5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A3B9" w14:textId="3CDF5E2B" w:rsidR="001772C2" w:rsidRDefault="00526F32">
    <w:pPr>
      <w:pStyle w:val="Header"/>
    </w:pPr>
    <w:r w:rsidRPr="00526F32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72F80F" wp14:editId="070DFFCC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3652" cy="10683240"/>
          <wp:effectExtent l="0" t="0" r="0" b="0"/>
          <wp:wrapNone/>
          <wp:docPr id="2" name="Image 2" descr="N:\Clients\Studio-Offline\SPRB\En cours\SPRB-20-22291-Mise à jour de la charte graphique\04 PDF client\Supports Administrations\Economie &amp; Emploi\NL\PNG\BEW-NL-PV reunion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ients\Studio-Offline\SPRB\En cours\SPRB-20-22291-Mise à jour de la charte graphique\04 PDF client\Supports Administrations\Economie &amp; Emploi\NL\PNG\BEW-NL-PV reunion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2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489"/>
    <w:multiLevelType w:val="hybridMultilevel"/>
    <w:tmpl w:val="AFBA0038"/>
    <w:lvl w:ilvl="0" w:tplc="8720442C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AC802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A1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6E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3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4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0F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48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09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93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61D01"/>
    <w:rsid w:val="000819F7"/>
    <w:rsid w:val="000B5C2D"/>
    <w:rsid w:val="000B7FF2"/>
    <w:rsid w:val="000F5454"/>
    <w:rsid w:val="00143DD7"/>
    <w:rsid w:val="0015623E"/>
    <w:rsid w:val="001640B5"/>
    <w:rsid w:val="00170FFB"/>
    <w:rsid w:val="001772C2"/>
    <w:rsid w:val="00187C18"/>
    <w:rsid w:val="001937A3"/>
    <w:rsid w:val="002263CB"/>
    <w:rsid w:val="00263983"/>
    <w:rsid w:val="00265979"/>
    <w:rsid w:val="0028659B"/>
    <w:rsid w:val="00290A4A"/>
    <w:rsid w:val="0029334D"/>
    <w:rsid w:val="002A5660"/>
    <w:rsid w:val="002C084A"/>
    <w:rsid w:val="002F0D32"/>
    <w:rsid w:val="00326C91"/>
    <w:rsid w:val="0033300B"/>
    <w:rsid w:val="00336E4A"/>
    <w:rsid w:val="00345C3F"/>
    <w:rsid w:val="00360FA0"/>
    <w:rsid w:val="003869F3"/>
    <w:rsid w:val="00396329"/>
    <w:rsid w:val="003A4F1B"/>
    <w:rsid w:val="003B00B4"/>
    <w:rsid w:val="003D11D2"/>
    <w:rsid w:val="003D5ABE"/>
    <w:rsid w:val="003D78E9"/>
    <w:rsid w:val="003E6849"/>
    <w:rsid w:val="0040695B"/>
    <w:rsid w:val="00420CA4"/>
    <w:rsid w:val="00423794"/>
    <w:rsid w:val="00435035"/>
    <w:rsid w:val="00446D20"/>
    <w:rsid w:val="004737FA"/>
    <w:rsid w:val="004A5D1E"/>
    <w:rsid w:val="004C13F6"/>
    <w:rsid w:val="004E06DD"/>
    <w:rsid w:val="00502B3B"/>
    <w:rsid w:val="00524BC1"/>
    <w:rsid w:val="00526F32"/>
    <w:rsid w:val="005337D1"/>
    <w:rsid w:val="00537E92"/>
    <w:rsid w:val="0056370D"/>
    <w:rsid w:val="00587C97"/>
    <w:rsid w:val="005A03D9"/>
    <w:rsid w:val="005B7A5B"/>
    <w:rsid w:val="005D5490"/>
    <w:rsid w:val="005E20DA"/>
    <w:rsid w:val="005F001C"/>
    <w:rsid w:val="005F2FE9"/>
    <w:rsid w:val="006227C3"/>
    <w:rsid w:val="006343D4"/>
    <w:rsid w:val="006559BC"/>
    <w:rsid w:val="006568B4"/>
    <w:rsid w:val="006757CC"/>
    <w:rsid w:val="006760E0"/>
    <w:rsid w:val="0068019C"/>
    <w:rsid w:val="006A03B8"/>
    <w:rsid w:val="006A1BFD"/>
    <w:rsid w:val="006B0510"/>
    <w:rsid w:val="006C5D8D"/>
    <w:rsid w:val="006C6B5D"/>
    <w:rsid w:val="0071762F"/>
    <w:rsid w:val="00720723"/>
    <w:rsid w:val="00726D19"/>
    <w:rsid w:val="007508C5"/>
    <w:rsid w:val="007A5C3E"/>
    <w:rsid w:val="007C347E"/>
    <w:rsid w:val="007E18B4"/>
    <w:rsid w:val="00840A83"/>
    <w:rsid w:val="0084190D"/>
    <w:rsid w:val="00855A5E"/>
    <w:rsid w:val="008A5694"/>
    <w:rsid w:val="008B7312"/>
    <w:rsid w:val="009031B4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47E8B"/>
    <w:rsid w:val="00A5746A"/>
    <w:rsid w:val="00A825B6"/>
    <w:rsid w:val="00A96F67"/>
    <w:rsid w:val="00AA179C"/>
    <w:rsid w:val="00AA7A71"/>
    <w:rsid w:val="00AC442D"/>
    <w:rsid w:val="00AF7900"/>
    <w:rsid w:val="00B43625"/>
    <w:rsid w:val="00B64E70"/>
    <w:rsid w:val="00B73FC5"/>
    <w:rsid w:val="00BD7D02"/>
    <w:rsid w:val="00BE313E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E03D7"/>
    <w:rsid w:val="00CE1A2D"/>
    <w:rsid w:val="00CF2854"/>
    <w:rsid w:val="00D17549"/>
    <w:rsid w:val="00D92D34"/>
    <w:rsid w:val="00D9523F"/>
    <w:rsid w:val="00DA2CF9"/>
    <w:rsid w:val="00E13FF9"/>
    <w:rsid w:val="00E33479"/>
    <w:rsid w:val="00E47CBB"/>
    <w:rsid w:val="00E51F8F"/>
    <w:rsid w:val="00E76A32"/>
    <w:rsid w:val="00EB100C"/>
    <w:rsid w:val="00EB504D"/>
    <w:rsid w:val="00EC2AB7"/>
    <w:rsid w:val="00F04346"/>
    <w:rsid w:val="00F13E0B"/>
    <w:rsid w:val="00F45315"/>
    <w:rsid w:val="00F65F4A"/>
    <w:rsid w:val="00F702A6"/>
    <w:rsid w:val="00F843BA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87C18"/>
    <w:rPr>
      <w:color w:val="808080"/>
    </w:rPr>
  </w:style>
  <w:style w:type="paragraph" w:styleId="NoSpacing">
    <w:name w:val="No Spacing"/>
    <w:link w:val="NoSpacingChar"/>
    <w:uiPriority w:val="1"/>
    <w:qFormat/>
    <w:rsid w:val="00EB504D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B504D"/>
    <w:rPr>
      <w:rFonts w:ascii="Arial" w:eastAsiaTheme="minorEastAsia" w:hAnsi="Arial"/>
      <w:sz w:val="20"/>
      <w:lang w:val="fr-FR"/>
    </w:rPr>
  </w:style>
  <w:style w:type="paragraph" w:styleId="ListParagraph">
    <w:name w:val="List Paragraph"/>
    <w:basedOn w:val="Normal"/>
    <w:uiPriority w:val="34"/>
    <w:qFormat/>
    <w:rsid w:val="00AA7A71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Sans</TermName>
          <TermId xmlns="http://schemas.microsoft.com/office/infopath/2007/PartnerControls">9ddd5344-b9bc-42e1-8508-7ded4cc539e9</TermId>
        </TermInfo>
      </Terms>
    </ab48d136a2a94350bd1385cb088c3d73>
    <Langue_x0020_du_x0020_fichier xmlns="bfa7d963-24c6-42df-9c60-af0ce4d6be14">
      <Value>NL</Value>
    </Langue_x0020_du_x0020_fichier>
    <TaxCatchAll xmlns="12cb0234-c0b0-4c53-84af-973ef88e2a02">
      <Value>2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8" ma:contentTypeDescription="" ma:contentTypeScope="" ma:versionID="23d31b912a9d3b641aaf7669104ccc44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140e7665a00c60a1c9cde308cab7b837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66538-D764-4D01-89E4-872561760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A1EEE-FFD7-48F2-ACAB-3D524AB28697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3.xml><?xml version="1.0" encoding="utf-8"?>
<ds:datastoreItem xmlns:ds="http://schemas.openxmlformats.org/officeDocument/2006/customXml" ds:itemID="{81A620FB-9E70-4E32-B309-687C1D7E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C3D56-DC84-4C7E-B8F7-A6AAD717BD5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Titel van uw document</vt:lpstr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BEW-NL-Brief-kleur</dc:title>
  <dc:creator>Giulia Longdot</dc:creator>
  <cp:lastModifiedBy>COLSON Elodie</cp:lastModifiedBy>
  <cp:revision>5</cp:revision>
  <cp:lastPrinted>2014-12-30T14:49:00Z</cp:lastPrinted>
  <dcterms:created xsi:type="dcterms:W3CDTF">2023-08-02T13:15:00Z</dcterms:created>
  <dcterms:modified xsi:type="dcterms:W3CDTF">2023-12-04T10:14:00Z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>2;#Sans|9ddd5344-b9bc-42e1-8508-7ded4cc539e9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